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9" w:type="dxa"/>
        <w:tblInd w:w="-1474" w:type="dxa"/>
        <w:tblCellMar>
          <w:left w:w="288" w:type="dxa"/>
          <w:right w:w="288" w:type="dxa"/>
        </w:tblCellMar>
        <w:tblLook w:val="04A0" w:firstRow="1" w:lastRow="0" w:firstColumn="1" w:lastColumn="0" w:noHBand="0" w:noVBand="1"/>
        <w:tblDescription w:val="Menu layout"/>
      </w:tblPr>
      <w:tblGrid>
        <w:gridCol w:w="8102"/>
        <w:gridCol w:w="885"/>
        <w:gridCol w:w="142"/>
      </w:tblGrid>
      <w:tr w:rsidR="0065082F" w:rsidRPr="008C6A9B" w:rsidTr="00CC3E32">
        <w:trPr>
          <w:gridAfter w:val="2"/>
          <w:wAfter w:w="1027" w:type="dxa"/>
          <w:trHeight w:hRule="exact" w:val="1276"/>
        </w:trPr>
        <w:tc>
          <w:tcPr>
            <w:tcW w:w="8102" w:type="dxa"/>
            <w:tcBorders>
              <w:bottom w:val="single" w:sz="6" w:space="0" w:color="2CBDD2" w:themeColor="accent1"/>
            </w:tcBorders>
          </w:tcPr>
          <w:p w:rsidR="0065082F" w:rsidRPr="008C6A9B" w:rsidRDefault="009760B1">
            <w:pPr>
              <w:pStyle w:val="Podtitul"/>
              <w:rPr>
                <w:lang w:val="cs-CZ"/>
              </w:rPr>
            </w:pPr>
            <w:r w:rsidRPr="00CC3E32">
              <w:rPr>
                <w:color w:val="000000" w:themeColor="text1"/>
                <w:sz w:val="40"/>
                <w:szCs w:val="40"/>
              </w:rPr>
              <w:t xml:space="preserve">Město Modřice zve občany na </w:t>
            </w:r>
            <w:r w:rsidRPr="00CC3E32">
              <w:rPr>
                <w:color w:val="000000" w:themeColor="text1"/>
                <w:sz w:val="40"/>
                <w:szCs w:val="40"/>
              </w:rPr>
              <w:br/>
            </w:r>
          </w:p>
        </w:tc>
      </w:tr>
      <w:tr w:rsidR="0065082F" w:rsidRPr="009760B1" w:rsidTr="002614E2">
        <w:trPr>
          <w:gridAfter w:val="1"/>
          <w:wAfter w:w="142" w:type="dxa"/>
          <w:trHeight w:hRule="exact" w:val="2287"/>
        </w:trPr>
        <w:tc>
          <w:tcPr>
            <w:tcW w:w="8987" w:type="dxa"/>
            <w:gridSpan w:val="2"/>
            <w:tcBorders>
              <w:top w:val="single" w:sz="6" w:space="0" w:color="2CBDD2" w:themeColor="accent1"/>
              <w:bottom w:val="single" w:sz="6" w:space="0" w:color="2CBDD2" w:themeColor="accent1"/>
            </w:tcBorders>
            <w:vAlign w:val="center"/>
          </w:tcPr>
          <w:p w:rsidR="0065082F" w:rsidRPr="00CC3E32" w:rsidRDefault="009760B1">
            <w:pPr>
              <w:pStyle w:val="Nadpis1"/>
              <w:rPr>
                <w:color w:val="21C5CD"/>
                <w:sz w:val="96"/>
                <w:szCs w:val="96"/>
                <w:lang w:val="cs-CZ"/>
              </w:rPr>
            </w:pPr>
            <w:r w:rsidRPr="00CC3E32">
              <w:rPr>
                <w:b/>
                <w:color w:val="21C5CD"/>
                <w:sz w:val="96"/>
                <w:szCs w:val="96"/>
              </w:rPr>
              <w:t>OSLAVU   SILVESTRA,</w:t>
            </w:r>
            <w:r w:rsidRPr="00CC3E32">
              <w:rPr>
                <w:b/>
                <w:color w:val="21C5CD"/>
                <w:sz w:val="96"/>
                <w:szCs w:val="96"/>
              </w:rPr>
              <w:br/>
            </w:r>
          </w:p>
        </w:tc>
      </w:tr>
      <w:tr w:rsidR="0065082F" w:rsidRPr="008C6A9B" w:rsidTr="00CC3E32">
        <w:trPr>
          <w:trHeight w:hRule="exact" w:val="7519"/>
        </w:trPr>
        <w:tc>
          <w:tcPr>
            <w:tcW w:w="9129" w:type="dxa"/>
            <w:gridSpan w:val="3"/>
            <w:tcBorders>
              <w:top w:val="single" w:sz="6" w:space="0" w:color="2CBDD2" w:themeColor="accent1"/>
            </w:tcBorders>
            <w:shd w:val="clear" w:color="auto" w:fill="auto"/>
            <w:tcMar>
              <w:top w:w="86" w:type="dxa"/>
            </w:tcMar>
          </w:tcPr>
          <w:p w:rsidR="009760B1" w:rsidRPr="00E010E5" w:rsidRDefault="009760B1" w:rsidP="009760B1">
            <w:pPr>
              <w:rPr>
                <w:b/>
                <w:sz w:val="36"/>
                <w:szCs w:val="36"/>
              </w:rPr>
            </w:pPr>
            <w:r w:rsidRPr="00E010E5">
              <w:rPr>
                <w:b/>
                <w:sz w:val="36"/>
                <w:szCs w:val="36"/>
              </w:rPr>
              <w:t xml:space="preserve">                                                          </w:t>
            </w:r>
            <w:r w:rsidRPr="00E010E5">
              <w:rPr>
                <w:b/>
                <w:sz w:val="36"/>
                <w:szCs w:val="36"/>
              </w:rPr>
              <w:br/>
            </w:r>
            <w:r w:rsidRPr="00E010E5">
              <w:rPr>
                <w:b/>
                <w:sz w:val="72"/>
                <w:szCs w:val="72"/>
              </w:rPr>
              <w:t xml:space="preserve">  </w:t>
            </w:r>
            <w:r>
              <w:rPr>
                <w:b/>
                <w:sz w:val="72"/>
                <w:szCs w:val="72"/>
              </w:rPr>
              <w:t xml:space="preserve">         </w:t>
            </w:r>
            <w:r w:rsidRPr="009760B1">
              <w:rPr>
                <w:b/>
                <w:sz w:val="48"/>
                <w:szCs w:val="48"/>
              </w:rPr>
              <w:t>která se koná</w:t>
            </w:r>
            <w:r w:rsidRPr="009760B1">
              <w:rPr>
                <w:b/>
                <w:sz w:val="40"/>
                <w:szCs w:val="40"/>
              </w:rPr>
              <w:t xml:space="preserve">  </w:t>
            </w:r>
            <w:r w:rsidRPr="009760B1">
              <w:rPr>
                <w:b/>
                <w:sz w:val="40"/>
                <w:szCs w:val="40"/>
              </w:rPr>
              <w:br/>
              <w:t xml:space="preserve">            </w:t>
            </w:r>
            <w:r>
              <w:rPr>
                <w:b/>
                <w:sz w:val="40"/>
                <w:szCs w:val="40"/>
              </w:rPr>
              <w:br/>
              <w:t xml:space="preserve">                 </w:t>
            </w:r>
            <w:r w:rsidRPr="009760B1">
              <w:rPr>
                <w:b/>
                <w:sz w:val="72"/>
                <w:szCs w:val="72"/>
              </w:rPr>
              <w:t xml:space="preserve">31. 12. 2015 </w:t>
            </w:r>
            <w:r w:rsidRPr="009760B1">
              <w:rPr>
                <w:b/>
                <w:sz w:val="72"/>
                <w:szCs w:val="72"/>
              </w:rPr>
              <w:br/>
            </w:r>
            <w:r w:rsidRPr="009760B1">
              <w:rPr>
                <w:b/>
                <w:sz w:val="40"/>
                <w:szCs w:val="40"/>
              </w:rPr>
              <w:t xml:space="preserve">      </w:t>
            </w:r>
            <w:r w:rsidRPr="009760B1">
              <w:rPr>
                <w:b/>
                <w:sz w:val="40"/>
                <w:szCs w:val="40"/>
              </w:rPr>
              <w:br/>
            </w:r>
            <w:r w:rsidR="00CC3E32">
              <w:rPr>
                <w:b/>
                <w:sz w:val="48"/>
                <w:szCs w:val="48"/>
              </w:rPr>
              <w:t xml:space="preserve">   </w:t>
            </w:r>
            <w:r w:rsidRPr="00CC3E32">
              <w:rPr>
                <w:b/>
                <w:sz w:val="48"/>
                <w:szCs w:val="48"/>
              </w:rPr>
              <w:t>od 17</w:t>
            </w:r>
            <w:r w:rsidR="00CC3E32" w:rsidRPr="00CC3E32">
              <w:rPr>
                <w:b/>
                <w:sz w:val="48"/>
                <w:szCs w:val="48"/>
              </w:rPr>
              <w:t xml:space="preserve"> </w:t>
            </w:r>
            <w:r w:rsidRPr="00CC3E32">
              <w:rPr>
                <w:b/>
                <w:sz w:val="48"/>
                <w:szCs w:val="48"/>
              </w:rPr>
              <w:t>hod</w:t>
            </w:r>
            <w:r w:rsidR="00CC3E32" w:rsidRPr="00CC3E32">
              <w:rPr>
                <w:b/>
                <w:sz w:val="48"/>
                <w:szCs w:val="48"/>
              </w:rPr>
              <w:t xml:space="preserve">in </w:t>
            </w:r>
            <w:r w:rsidR="00CC3E32">
              <w:rPr>
                <w:b/>
                <w:sz w:val="48"/>
                <w:szCs w:val="48"/>
              </w:rPr>
              <w:t>n</w:t>
            </w:r>
            <w:r w:rsidRPr="00CC3E32">
              <w:rPr>
                <w:b/>
                <w:sz w:val="48"/>
                <w:szCs w:val="48"/>
              </w:rPr>
              <w:t>a</w:t>
            </w:r>
            <w:r w:rsidR="00CC3E32">
              <w:rPr>
                <w:b/>
                <w:sz w:val="48"/>
                <w:szCs w:val="48"/>
              </w:rPr>
              <w:t xml:space="preserve"> </w:t>
            </w:r>
            <w:r w:rsidRPr="00CC3E32">
              <w:rPr>
                <w:b/>
                <w:sz w:val="48"/>
                <w:szCs w:val="48"/>
              </w:rPr>
              <w:t>nám.</w:t>
            </w:r>
            <w:r w:rsidR="00CC3E32">
              <w:rPr>
                <w:b/>
                <w:sz w:val="48"/>
                <w:szCs w:val="48"/>
              </w:rPr>
              <w:t xml:space="preserve"> </w:t>
            </w:r>
            <w:r w:rsidR="00CC3E32" w:rsidRPr="00CC3E32">
              <w:rPr>
                <w:b/>
                <w:sz w:val="48"/>
                <w:szCs w:val="48"/>
              </w:rPr>
              <w:t>Svob</w:t>
            </w:r>
            <w:r w:rsidRPr="00CC3E32">
              <w:rPr>
                <w:b/>
                <w:sz w:val="48"/>
                <w:szCs w:val="48"/>
              </w:rPr>
              <w:t xml:space="preserve">ody. </w:t>
            </w:r>
            <w:r w:rsidRPr="00CC3E32">
              <w:rPr>
                <w:b/>
                <w:sz w:val="48"/>
                <w:szCs w:val="48"/>
              </w:rPr>
              <w:br/>
              <w:t xml:space="preserve">        </w:t>
            </w:r>
            <w:r w:rsidRPr="00CC3E32">
              <w:rPr>
                <w:b/>
                <w:sz w:val="48"/>
                <w:szCs w:val="48"/>
              </w:rPr>
              <w:br/>
            </w:r>
            <w:r w:rsidRPr="00E010E5">
              <w:rPr>
                <w:b/>
                <w:sz w:val="36"/>
                <w:szCs w:val="36"/>
              </w:rPr>
              <w:t xml:space="preserve">Zdarma se bude podávat sekt, svařené víno a čaj.  </w:t>
            </w:r>
            <w:r w:rsidRPr="00E010E5">
              <w:rPr>
                <w:b/>
                <w:sz w:val="36"/>
                <w:szCs w:val="36"/>
              </w:rPr>
              <w:br/>
              <w:t xml:space="preserve">                 </w:t>
            </w:r>
            <w:r>
              <w:rPr>
                <w:b/>
                <w:sz w:val="36"/>
                <w:szCs w:val="36"/>
              </w:rPr>
              <w:br/>
              <w:t xml:space="preserve">                 </w:t>
            </w:r>
            <w:r w:rsidR="00CC3E32">
              <w:rPr>
                <w:b/>
                <w:sz w:val="36"/>
                <w:szCs w:val="36"/>
              </w:rPr>
              <w:br/>
              <w:t xml:space="preserve">   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010E5">
              <w:rPr>
                <w:b/>
                <w:sz w:val="36"/>
                <w:szCs w:val="36"/>
              </w:rPr>
              <w:t>Přijďte s námi přivítat NOVÝ ROK 201</w:t>
            </w:r>
            <w:r w:rsidR="00840E3C">
              <w:rPr>
                <w:b/>
                <w:sz w:val="36"/>
                <w:szCs w:val="36"/>
              </w:rPr>
              <w:t>6</w:t>
            </w:r>
            <w:r w:rsidRPr="00E010E5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br/>
            </w:r>
            <w:bookmarkStart w:id="0" w:name="_GoBack"/>
            <w:bookmarkEnd w:id="0"/>
            <w:r w:rsidR="00CC3E32">
              <w:rPr>
                <w:b/>
                <w:sz w:val="36"/>
                <w:szCs w:val="36"/>
              </w:rPr>
              <w:br/>
            </w:r>
            <w:r w:rsidRPr="00E010E5">
              <w:rPr>
                <w:b/>
                <w:sz w:val="36"/>
                <w:szCs w:val="36"/>
              </w:rPr>
              <w:t>Na všechny se těší organizační tým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010E5">
              <w:rPr>
                <w:b/>
                <w:sz w:val="36"/>
                <w:szCs w:val="36"/>
              </w:rPr>
              <w:t>KŠK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E010E5">
              <w:rPr>
                <w:b/>
                <w:sz w:val="36"/>
                <w:szCs w:val="36"/>
              </w:rPr>
              <w:t>a SDH</w:t>
            </w:r>
            <w:r>
              <w:rPr>
                <w:b/>
                <w:sz w:val="36"/>
                <w:szCs w:val="36"/>
              </w:rPr>
              <w:t xml:space="preserve"> </w:t>
            </w:r>
            <w:r w:rsidR="00CC3E32">
              <w:rPr>
                <w:b/>
                <w:sz w:val="36"/>
                <w:szCs w:val="36"/>
              </w:rPr>
              <w:br/>
              <w:t xml:space="preserve">                         </w:t>
            </w:r>
            <w:r>
              <w:rPr>
                <w:b/>
                <w:sz w:val="36"/>
                <w:szCs w:val="36"/>
              </w:rPr>
              <w:t>m</w:t>
            </w:r>
            <w:r w:rsidRPr="00E010E5">
              <w:rPr>
                <w:b/>
                <w:sz w:val="36"/>
                <w:szCs w:val="36"/>
              </w:rPr>
              <w:t xml:space="preserve">ěsta Modřice.  </w:t>
            </w:r>
            <w:r w:rsidRPr="00E010E5">
              <w:rPr>
                <w:b/>
                <w:sz w:val="36"/>
                <w:szCs w:val="36"/>
              </w:rPr>
              <w:br/>
            </w:r>
          </w:p>
          <w:p w:rsidR="0065082F" w:rsidRPr="008C6A9B" w:rsidRDefault="0065082F"/>
        </w:tc>
      </w:tr>
    </w:tbl>
    <w:p w:rsidR="0065082F" w:rsidRPr="008C6A9B" w:rsidRDefault="00693A0D">
      <w:r w:rsidRPr="008C6A9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-2053590</wp:posOffset>
                </wp:positionH>
                <wp:positionV relativeFrom="margin">
                  <wp:posOffset>5267325</wp:posOffset>
                </wp:positionV>
                <wp:extent cx="7419975" cy="4391025"/>
                <wp:effectExtent l="190500" t="0" r="28575" b="28575"/>
                <wp:wrapNone/>
                <wp:docPr id="25" name="Skupina 25" descr="Background graphics of fireworks in two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419975" cy="4391025"/>
                          <a:chOff x="0" y="0"/>
                          <a:chExt cx="6896100" cy="2780518"/>
                        </a:xfrm>
                        <a:solidFill>
                          <a:srgbClr val="FFFF00"/>
                        </a:solidFill>
                      </wpg:grpSpPr>
                      <wps:wsp>
                        <wps:cNvPr id="20" name="Volný tvar 5"/>
                        <wps:cNvSpPr>
                          <a:spLocks noEditPoints="1"/>
                        </wps:cNvSpPr>
                        <wps:spPr bwMode="auto">
                          <a:xfrm flipH="1">
                            <a:off x="4152900" y="1333500"/>
                            <a:ext cx="1533525" cy="1447018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Volný tvar 247"/>
                        <wps:cNvSpPr>
                          <a:spLocks noEditPoints="1"/>
                        </wps:cNvSpPr>
                        <wps:spPr bwMode="auto">
                          <a:xfrm>
                            <a:off x="123825" y="95250"/>
                            <a:ext cx="1506508" cy="15053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Volný tvar 243"/>
                        <wps:cNvSpPr>
                          <a:spLocks noEditPoints="1"/>
                        </wps:cNvSpPr>
                        <wps:spPr bwMode="auto">
                          <a:xfrm flipH="1">
                            <a:off x="5095875" y="704850"/>
                            <a:ext cx="1800225" cy="1880235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olný tvar 243"/>
                        <wps:cNvSpPr>
                          <a:spLocks noEditPoints="1"/>
                        </wps:cNvSpPr>
                        <wps:spPr bwMode="auto">
                          <a:xfrm>
                            <a:off x="0" y="533400"/>
                            <a:ext cx="1955665" cy="2009140"/>
                          </a:xfrm>
                          <a:custGeom>
                            <a:avLst/>
                            <a:gdLst>
                              <a:gd name="T0" fmla="*/ 359 w 1258"/>
                              <a:gd name="T1" fmla="*/ 581 h 1393"/>
                              <a:gd name="T2" fmla="*/ 320 w 1258"/>
                              <a:gd name="T3" fmla="*/ 536 h 1393"/>
                              <a:gd name="T4" fmla="*/ 407 w 1258"/>
                              <a:gd name="T5" fmla="*/ 544 h 1393"/>
                              <a:gd name="T6" fmla="*/ 530 w 1258"/>
                              <a:gd name="T7" fmla="*/ 92 h 1393"/>
                              <a:gd name="T8" fmla="*/ 619 w 1258"/>
                              <a:gd name="T9" fmla="*/ 174 h 1393"/>
                              <a:gd name="T10" fmla="*/ 404 w 1258"/>
                              <a:gd name="T11" fmla="*/ 95 h 1393"/>
                              <a:gd name="T12" fmla="*/ 384 w 1258"/>
                              <a:gd name="T13" fmla="*/ 343 h 1393"/>
                              <a:gd name="T14" fmla="*/ 162 w 1258"/>
                              <a:gd name="T15" fmla="*/ 298 h 1393"/>
                              <a:gd name="T16" fmla="*/ 362 w 1258"/>
                              <a:gd name="T17" fmla="*/ 449 h 1393"/>
                              <a:gd name="T18" fmla="*/ 142 w 1258"/>
                              <a:gd name="T19" fmla="*/ 384 h 1393"/>
                              <a:gd name="T20" fmla="*/ 423 w 1258"/>
                              <a:gd name="T21" fmla="*/ 628 h 1393"/>
                              <a:gd name="T22" fmla="*/ 994 w 1258"/>
                              <a:gd name="T23" fmla="*/ 496 h 1393"/>
                              <a:gd name="T24" fmla="*/ 954 w 1258"/>
                              <a:gd name="T25" fmla="*/ 418 h 1393"/>
                              <a:gd name="T26" fmla="*/ 1006 w 1258"/>
                              <a:gd name="T27" fmla="*/ 254 h 1393"/>
                              <a:gd name="T28" fmla="*/ 1022 w 1258"/>
                              <a:gd name="T29" fmla="*/ 520 h 1393"/>
                              <a:gd name="T30" fmla="*/ 1235 w 1258"/>
                              <a:gd name="T31" fmla="*/ 634 h 1393"/>
                              <a:gd name="T32" fmla="*/ 1102 w 1258"/>
                              <a:gd name="T33" fmla="*/ 569 h 1393"/>
                              <a:gd name="T34" fmla="*/ 1174 w 1258"/>
                              <a:gd name="T35" fmla="*/ 833 h 1393"/>
                              <a:gd name="T36" fmla="*/ 1012 w 1258"/>
                              <a:gd name="T37" fmla="*/ 510 h 1393"/>
                              <a:gd name="T38" fmla="*/ 887 w 1258"/>
                              <a:gd name="T39" fmla="*/ 465 h 1393"/>
                              <a:gd name="T40" fmla="*/ 405 w 1258"/>
                              <a:gd name="T41" fmla="*/ 245 h 1393"/>
                              <a:gd name="T42" fmla="*/ 548 w 1258"/>
                              <a:gd name="T43" fmla="*/ 650 h 1393"/>
                              <a:gd name="T44" fmla="*/ 622 w 1258"/>
                              <a:gd name="T45" fmla="*/ 1059 h 1393"/>
                              <a:gd name="T46" fmla="*/ 635 w 1258"/>
                              <a:gd name="T47" fmla="*/ 974 h 1393"/>
                              <a:gd name="T48" fmla="*/ 661 w 1258"/>
                              <a:gd name="T49" fmla="*/ 789 h 1393"/>
                              <a:gd name="T50" fmla="*/ 687 w 1258"/>
                              <a:gd name="T51" fmla="*/ 651 h 1393"/>
                              <a:gd name="T52" fmla="*/ 607 w 1258"/>
                              <a:gd name="T53" fmla="*/ 540 h 1393"/>
                              <a:gd name="T54" fmla="*/ 679 w 1258"/>
                              <a:gd name="T55" fmla="*/ 1360 h 1393"/>
                              <a:gd name="T56" fmla="*/ 799 w 1258"/>
                              <a:gd name="T57" fmla="*/ 1368 h 1393"/>
                              <a:gd name="T58" fmla="*/ 821 w 1258"/>
                              <a:gd name="T59" fmla="*/ 1114 h 1393"/>
                              <a:gd name="T60" fmla="*/ 738 w 1258"/>
                              <a:gd name="T61" fmla="*/ 1193 h 1393"/>
                              <a:gd name="T62" fmla="*/ 786 w 1258"/>
                              <a:gd name="T63" fmla="*/ 918 h 1393"/>
                              <a:gd name="T64" fmla="*/ 916 w 1258"/>
                              <a:gd name="T65" fmla="*/ 985 h 1393"/>
                              <a:gd name="T66" fmla="*/ 1137 w 1258"/>
                              <a:gd name="T67" fmla="*/ 1064 h 1393"/>
                              <a:gd name="T68" fmla="*/ 1022 w 1258"/>
                              <a:gd name="T69" fmla="*/ 1054 h 1393"/>
                              <a:gd name="T70" fmla="*/ 749 w 1258"/>
                              <a:gd name="T71" fmla="*/ 811 h 1393"/>
                              <a:gd name="T72" fmla="*/ 1033 w 1258"/>
                              <a:gd name="T73" fmla="*/ 844 h 1393"/>
                              <a:gd name="T74" fmla="*/ 1177 w 1258"/>
                              <a:gd name="T75" fmla="*/ 977 h 1393"/>
                              <a:gd name="T76" fmla="*/ 834 w 1258"/>
                              <a:gd name="T77" fmla="*/ 797 h 1393"/>
                              <a:gd name="T78" fmla="*/ 642 w 1258"/>
                              <a:gd name="T79" fmla="*/ 3 h 1393"/>
                              <a:gd name="T80" fmla="*/ 678 w 1258"/>
                              <a:gd name="T81" fmla="*/ 287 h 1393"/>
                              <a:gd name="T82" fmla="*/ 784 w 1258"/>
                              <a:gd name="T83" fmla="*/ 160 h 1393"/>
                              <a:gd name="T84" fmla="*/ 840 w 1258"/>
                              <a:gd name="T85" fmla="*/ 77 h 1393"/>
                              <a:gd name="T86" fmla="*/ 148 w 1258"/>
                              <a:gd name="T87" fmla="*/ 666 h 1393"/>
                              <a:gd name="T88" fmla="*/ 461 w 1258"/>
                              <a:gd name="T89" fmla="*/ 696 h 1393"/>
                              <a:gd name="T90" fmla="*/ 258 w 1258"/>
                              <a:gd name="T91" fmla="*/ 696 h 1393"/>
                              <a:gd name="T92" fmla="*/ 251 w 1258"/>
                              <a:gd name="T93" fmla="*/ 837 h 1393"/>
                              <a:gd name="T94" fmla="*/ 337 w 1258"/>
                              <a:gd name="T95" fmla="*/ 823 h 1393"/>
                              <a:gd name="T96" fmla="*/ 304 w 1258"/>
                              <a:gd name="T97" fmla="*/ 916 h 1393"/>
                              <a:gd name="T98" fmla="*/ 382 w 1258"/>
                              <a:gd name="T99" fmla="*/ 887 h 1393"/>
                              <a:gd name="T100" fmla="*/ 393 w 1258"/>
                              <a:gd name="T101" fmla="*/ 956 h 1393"/>
                              <a:gd name="T102" fmla="*/ 280 w 1258"/>
                              <a:gd name="T103" fmla="*/ 1280 h 1393"/>
                              <a:gd name="T104" fmla="*/ 471 w 1258"/>
                              <a:gd name="T105" fmla="*/ 1238 h 1393"/>
                              <a:gd name="T106" fmla="*/ 554 w 1258"/>
                              <a:gd name="T107" fmla="*/ 1150 h 1393"/>
                              <a:gd name="T108" fmla="*/ 441 w 1258"/>
                              <a:gd name="T109" fmla="*/ 1132 h 1393"/>
                              <a:gd name="T110" fmla="*/ 336 w 1258"/>
                              <a:gd name="T111" fmla="*/ 854 h 1393"/>
                              <a:gd name="T112" fmla="*/ 805 w 1258"/>
                              <a:gd name="T113" fmla="*/ 632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8" h="1393">
                                <a:moveTo>
                                  <a:pt x="567" y="442"/>
                                </a:moveTo>
                                <a:cubicBezTo>
                                  <a:pt x="539" y="385"/>
                                  <a:pt x="476" y="363"/>
                                  <a:pt x="491" y="347"/>
                                </a:cubicBezTo>
                                <a:cubicBezTo>
                                  <a:pt x="504" y="333"/>
                                  <a:pt x="566" y="401"/>
                                  <a:pt x="567" y="442"/>
                                </a:cubicBezTo>
                                <a:close/>
                                <a:moveTo>
                                  <a:pt x="380" y="448"/>
                                </a:moveTo>
                                <a:cubicBezTo>
                                  <a:pt x="374" y="469"/>
                                  <a:pt x="442" y="465"/>
                                  <a:pt x="476" y="500"/>
                                </a:cubicBezTo>
                                <a:cubicBezTo>
                                  <a:pt x="464" y="474"/>
                                  <a:pt x="387" y="425"/>
                                  <a:pt x="380" y="448"/>
                                </a:cubicBezTo>
                                <a:close/>
                                <a:moveTo>
                                  <a:pt x="359" y="581"/>
                                </a:moveTo>
                                <a:cubicBezTo>
                                  <a:pt x="361" y="594"/>
                                  <a:pt x="407" y="566"/>
                                  <a:pt x="441" y="572"/>
                                </a:cubicBezTo>
                                <a:cubicBezTo>
                                  <a:pt x="425" y="563"/>
                                  <a:pt x="357" y="566"/>
                                  <a:pt x="359" y="581"/>
                                </a:cubicBezTo>
                                <a:close/>
                                <a:moveTo>
                                  <a:pt x="457" y="546"/>
                                </a:moveTo>
                                <a:cubicBezTo>
                                  <a:pt x="455" y="559"/>
                                  <a:pt x="507" y="545"/>
                                  <a:pt x="538" y="561"/>
                                </a:cubicBezTo>
                                <a:cubicBezTo>
                                  <a:pt x="525" y="548"/>
                                  <a:pt x="459" y="531"/>
                                  <a:pt x="457" y="546"/>
                                </a:cubicBezTo>
                                <a:close/>
                                <a:moveTo>
                                  <a:pt x="57" y="492"/>
                                </a:moveTo>
                                <a:cubicBezTo>
                                  <a:pt x="62" y="517"/>
                                  <a:pt x="209" y="477"/>
                                  <a:pt x="320" y="536"/>
                                </a:cubicBezTo>
                                <a:cubicBezTo>
                                  <a:pt x="266" y="481"/>
                                  <a:pt x="53" y="465"/>
                                  <a:pt x="57" y="492"/>
                                </a:cubicBezTo>
                                <a:close/>
                                <a:moveTo>
                                  <a:pt x="275" y="490"/>
                                </a:moveTo>
                                <a:cubicBezTo>
                                  <a:pt x="275" y="490"/>
                                  <a:pt x="275" y="490"/>
                                  <a:pt x="275" y="490"/>
                                </a:cubicBezTo>
                                <a:cubicBezTo>
                                  <a:pt x="274" y="499"/>
                                  <a:pt x="291" y="502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14" y="507"/>
                                  <a:pt x="314" y="507"/>
                                  <a:pt x="314" y="507"/>
                                </a:cubicBezTo>
                                <a:cubicBezTo>
                                  <a:pt x="342" y="513"/>
                                  <a:pt x="379" y="520"/>
                                  <a:pt x="407" y="544"/>
                                </a:cubicBezTo>
                                <a:cubicBezTo>
                                  <a:pt x="389" y="514"/>
                                  <a:pt x="302" y="475"/>
                                  <a:pt x="280" y="484"/>
                                </a:cubicBezTo>
                                <a:cubicBezTo>
                                  <a:pt x="201" y="446"/>
                                  <a:pt x="50" y="435"/>
                                  <a:pt x="53" y="458"/>
                                </a:cubicBezTo>
                                <a:cubicBezTo>
                                  <a:pt x="57" y="480"/>
                                  <a:pt x="172" y="454"/>
                                  <a:pt x="275" y="490"/>
                                </a:cubicBezTo>
                                <a:close/>
                                <a:moveTo>
                                  <a:pt x="436" y="52"/>
                                </a:moveTo>
                                <a:cubicBezTo>
                                  <a:pt x="420" y="64"/>
                                  <a:pt x="493" y="141"/>
                                  <a:pt x="513" y="225"/>
                                </a:cubicBezTo>
                                <a:cubicBezTo>
                                  <a:pt x="516" y="189"/>
                                  <a:pt x="453" y="43"/>
                                  <a:pt x="436" y="52"/>
                                </a:cubicBezTo>
                                <a:close/>
                                <a:moveTo>
                                  <a:pt x="530" y="92"/>
                                </a:moveTo>
                                <a:cubicBezTo>
                                  <a:pt x="517" y="99"/>
                                  <a:pt x="566" y="155"/>
                                  <a:pt x="574" y="212"/>
                                </a:cubicBezTo>
                                <a:cubicBezTo>
                                  <a:pt x="579" y="188"/>
                                  <a:pt x="543" y="88"/>
                                  <a:pt x="530" y="92"/>
                                </a:cubicBezTo>
                                <a:close/>
                                <a:moveTo>
                                  <a:pt x="536" y="45"/>
                                </a:moveTo>
                                <a:cubicBezTo>
                                  <a:pt x="523" y="50"/>
                                  <a:pt x="569" y="109"/>
                                  <a:pt x="575" y="166"/>
                                </a:cubicBezTo>
                                <a:cubicBezTo>
                                  <a:pt x="581" y="143"/>
                                  <a:pt x="550" y="41"/>
                                  <a:pt x="536" y="45"/>
                                </a:cubicBezTo>
                                <a:close/>
                                <a:moveTo>
                                  <a:pt x="593" y="49"/>
                                </a:moveTo>
                                <a:cubicBezTo>
                                  <a:pt x="580" y="54"/>
                                  <a:pt x="615" y="117"/>
                                  <a:pt x="619" y="174"/>
                                </a:cubicBezTo>
                                <a:cubicBezTo>
                                  <a:pt x="622" y="148"/>
                                  <a:pt x="607" y="47"/>
                                  <a:pt x="593" y="49"/>
                                </a:cubicBezTo>
                                <a:close/>
                                <a:moveTo>
                                  <a:pt x="599" y="196"/>
                                </a:moveTo>
                                <a:cubicBezTo>
                                  <a:pt x="589" y="199"/>
                                  <a:pt x="614" y="246"/>
                                  <a:pt x="616" y="288"/>
                                </a:cubicBezTo>
                                <a:cubicBezTo>
                                  <a:pt x="619" y="268"/>
                                  <a:pt x="609" y="194"/>
                                  <a:pt x="599" y="196"/>
                                </a:cubicBezTo>
                                <a:close/>
                                <a:moveTo>
                                  <a:pt x="404" y="95"/>
                                </a:moveTo>
                                <a:cubicBezTo>
                                  <a:pt x="389" y="109"/>
                                  <a:pt x="468" y="180"/>
                                  <a:pt x="494" y="262"/>
                                </a:cubicBezTo>
                                <a:cubicBezTo>
                                  <a:pt x="494" y="226"/>
                                  <a:pt x="421" y="85"/>
                                  <a:pt x="404" y="95"/>
                                </a:cubicBezTo>
                                <a:close/>
                                <a:moveTo>
                                  <a:pt x="404" y="156"/>
                                </a:moveTo>
                                <a:cubicBezTo>
                                  <a:pt x="392" y="165"/>
                                  <a:pt x="454" y="214"/>
                                  <a:pt x="474" y="271"/>
                                </a:cubicBezTo>
                                <a:cubicBezTo>
                                  <a:pt x="475" y="246"/>
                                  <a:pt x="417" y="149"/>
                                  <a:pt x="404" y="156"/>
                                </a:cubicBezTo>
                                <a:close/>
                                <a:moveTo>
                                  <a:pt x="365" y="235"/>
                                </a:moveTo>
                                <a:cubicBezTo>
                                  <a:pt x="355" y="246"/>
                                  <a:pt x="426" y="282"/>
                                  <a:pt x="457" y="333"/>
                                </a:cubicBezTo>
                                <a:cubicBezTo>
                                  <a:pt x="453" y="308"/>
                                  <a:pt x="377" y="225"/>
                                  <a:pt x="365" y="235"/>
                                </a:cubicBezTo>
                                <a:close/>
                                <a:moveTo>
                                  <a:pt x="384" y="343"/>
                                </a:moveTo>
                                <a:cubicBezTo>
                                  <a:pt x="375" y="306"/>
                                  <a:pt x="246" y="190"/>
                                  <a:pt x="228" y="207"/>
                                </a:cubicBezTo>
                                <a:cubicBezTo>
                                  <a:pt x="214" y="225"/>
                                  <a:pt x="330" y="269"/>
                                  <a:pt x="384" y="343"/>
                                </a:cubicBezTo>
                                <a:close/>
                                <a:moveTo>
                                  <a:pt x="366" y="371"/>
                                </a:moveTo>
                                <a:cubicBezTo>
                                  <a:pt x="353" y="345"/>
                                  <a:pt x="236" y="282"/>
                                  <a:pt x="225" y="298"/>
                                </a:cubicBezTo>
                                <a:cubicBezTo>
                                  <a:pt x="216" y="314"/>
                                  <a:pt x="313" y="325"/>
                                  <a:pt x="366" y="371"/>
                                </a:cubicBezTo>
                                <a:close/>
                                <a:moveTo>
                                  <a:pt x="316" y="382"/>
                                </a:moveTo>
                                <a:cubicBezTo>
                                  <a:pt x="302" y="353"/>
                                  <a:pt x="174" y="281"/>
                                  <a:pt x="162" y="298"/>
                                </a:cubicBezTo>
                                <a:cubicBezTo>
                                  <a:pt x="153" y="316"/>
                                  <a:pt x="258" y="330"/>
                                  <a:pt x="316" y="382"/>
                                </a:cubicBezTo>
                                <a:close/>
                                <a:moveTo>
                                  <a:pt x="308" y="312"/>
                                </a:moveTo>
                                <a:cubicBezTo>
                                  <a:pt x="297" y="328"/>
                                  <a:pt x="391" y="353"/>
                                  <a:pt x="436" y="406"/>
                                </a:cubicBezTo>
                                <a:cubicBezTo>
                                  <a:pt x="428" y="378"/>
                                  <a:pt x="321" y="299"/>
                                  <a:pt x="308" y="312"/>
                                </a:cubicBezTo>
                                <a:close/>
                                <a:moveTo>
                                  <a:pt x="362" y="449"/>
                                </a:moveTo>
                                <a:cubicBezTo>
                                  <a:pt x="330" y="383"/>
                                  <a:pt x="115" y="303"/>
                                  <a:pt x="112" y="323"/>
                                </a:cubicBezTo>
                                <a:cubicBezTo>
                                  <a:pt x="111" y="343"/>
                                  <a:pt x="321" y="387"/>
                                  <a:pt x="362" y="449"/>
                                </a:cubicBezTo>
                                <a:close/>
                                <a:moveTo>
                                  <a:pt x="304" y="472"/>
                                </a:moveTo>
                                <a:cubicBezTo>
                                  <a:pt x="295" y="456"/>
                                  <a:pt x="271" y="439"/>
                                  <a:pt x="241" y="424"/>
                                </a:cubicBezTo>
                                <a:cubicBezTo>
                                  <a:pt x="275" y="435"/>
                                  <a:pt x="310" y="449"/>
                                  <a:pt x="330" y="465"/>
                                </a:cubicBezTo>
                                <a:cubicBezTo>
                                  <a:pt x="314" y="460"/>
                                  <a:pt x="303" y="459"/>
                                  <a:pt x="303" y="463"/>
                                </a:cubicBezTo>
                                <a:cubicBezTo>
                                  <a:pt x="303" y="475"/>
                                  <a:pt x="414" y="490"/>
                                  <a:pt x="439" y="524"/>
                                </a:cubicBezTo>
                                <a:cubicBezTo>
                                  <a:pt x="425" y="500"/>
                                  <a:pt x="370" y="476"/>
                                  <a:pt x="334" y="466"/>
                                </a:cubicBezTo>
                                <a:cubicBezTo>
                                  <a:pt x="292" y="421"/>
                                  <a:pt x="149" y="373"/>
                                  <a:pt x="142" y="384"/>
                                </a:cubicBezTo>
                                <a:cubicBezTo>
                                  <a:pt x="120" y="378"/>
                                  <a:pt x="104" y="376"/>
                                  <a:pt x="103" y="380"/>
                                </a:cubicBezTo>
                                <a:cubicBezTo>
                                  <a:pt x="103" y="395"/>
                                  <a:pt x="271" y="427"/>
                                  <a:pt x="304" y="472"/>
                                </a:cubicBezTo>
                                <a:close/>
                                <a:moveTo>
                                  <a:pt x="272" y="603"/>
                                </a:moveTo>
                                <a:cubicBezTo>
                                  <a:pt x="273" y="604"/>
                                  <a:pt x="276" y="604"/>
                                  <a:pt x="279" y="605"/>
                                </a:cubicBezTo>
                                <a:cubicBezTo>
                                  <a:pt x="292" y="609"/>
                                  <a:pt x="304" y="615"/>
                                  <a:pt x="315" y="622"/>
                                </a:cubicBezTo>
                                <a:cubicBezTo>
                                  <a:pt x="311" y="616"/>
                                  <a:pt x="303" y="611"/>
                                  <a:pt x="294" y="606"/>
                                </a:cubicBezTo>
                                <a:cubicBezTo>
                                  <a:pt x="326" y="607"/>
                                  <a:pt x="382" y="606"/>
                                  <a:pt x="423" y="628"/>
                                </a:cubicBezTo>
                                <a:cubicBezTo>
                                  <a:pt x="398" y="601"/>
                                  <a:pt x="286" y="587"/>
                                  <a:pt x="271" y="597"/>
                                </a:cubicBezTo>
                                <a:cubicBezTo>
                                  <a:pt x="187" y="572"/>
                                  <a:pt x="21" y="581"/>
                                  <a:pt x="24" y="598"/>
                                </a:cubicBezTo>
                                <a:cubicBezTo>
                                  <a:pt x="27" y="620"/>
                                  <a:pt x="173" y="575"/>
                                  <a:pt x="272" y="603"/>
                                </a:cubicBezTo>
                                <a:close/>
                                <a:moveTo>
                                  <a:pt x="54" y="555"/>
                                </a:moveTo>
                                <a:cubicBezTo>
                                  <a:pt x="56" y="575"/>
                                  <a:pt x="217" y="526"/>
                                  <a:pt x="290" y="574"/>
                                </a:cubicBezTo>
                                <a:cubicBezTo>
                                  <a:pt x="260" y="532"/>
                                  <a:pt x="51" y="540"/>
                                  <a:pt x="54" y="555"/>
                                </a:cubicBezTo>
                                <a:close/>
                                <a:moveTo>
                                  <a:pt x="994" y="496"/>
                                </a:moveTo>
                                <a:cubicBezTo>
                                  <a:pt x="1082" y="423"/>
                                  <a:pt x="1161" y="429"/>
                                  <a:pt x="1154" y="413"/>
                                </a:cubicBezTo>
                                <a:cubicBezTo>
                                  <a:pt x="1146" y="396"/>
                                  <a:pt x="1023" y="454"/>
                                  <a:pt x="994" y="496"/>
                                </a:cubicBezTo>
                                <a:close/>
                                <a:moveTo>
                                  <a:pt x="953" y="412"/>
                                </a:moveTo>
                                <a:cubicBezTo>
                                  <a:pt x="1055" y="314"/>
                                  <a:pt x="1157" y="308"/>
                                  <a:pt x="1145" y="291"/>
                                </a:cubicBezTo>
                                <a:cubicBezTo>
                                  <a:pt x="1132" y="273"/>
                                  <a:pt x="983" y="360"/>
                                  <a:pt x="953" y="412"/>
                                </a:cubicBezTo>
                                <a:close/>
                                <a:moveTo>
                                  <a:pt x="1142" y="318"/>
                                </a:moveTo>
                                <a:cubicBezTo>
                                  <a:pt x="1131" y="300"/>
                                  <a:pt x="986" y="371"/>
                                  <a:pt x="954" y="418"/>
                                </a:cubicBezTo>
                                <a:cubicBezTo>
                                  <a:pt x="1056" y="333"/>
                                  <a:pt x="1152" y="335"/>
                                  <a:pt x="1142" y="318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1" y="377"/>
                                  <a:pt x="800" y="419"/>
                                  <a:pt x="784" y="450"/>
                                </a:cubicBezTo>
                                <a:cubicBezTo>
                                  <a:pt x="829" y="396"/>
                                  <a:pt x="868" y="402"/>
                                  <a:pt x="865" y="390"/>
                                </a:cubicBezTo>
                                <a:close/>
                                <a:moveTo>
                                  <a:pt x="1006" y="254"/>
                                </a:moveTo>
                                <a:cubicBezTo>
                                  <a:pt x="999" y="239"/>
                                  <a:pt x="926" y="296"/>
                                  <a:pt x="910" y="333"/>
                                </a:cubicBezTo>
                                <a:cubicBezTo>
                                  <a:pt x="961" y="266"/>
                                  <a:pt x="1011" y="268"/>
                                  <a:pt x="1006" y="254"/>
                                </a:cubicBezTo>
                                <a:close/>
                                <a:moveTo>
                                  <a:pt x="929" y="197"/>
                                </a:moveTo>
                                <a:cubicBezTo>
                                  <a:pt x="915" y="183"/>
                                  <a:pt x="851" y="283"/>
                                  <a:pt x="848" y="334"/>
                                </a:cubicBezTo>
                                <a:cubicBezTo>
                                  <a:pt x="880" y="232"/>
                                  <a:pt x="942" y="210"/>
                                  <a:pt x="929" y="197"/>
                                </a:cubicBezTo>
                                <a:close/>
                                <a:moveTo>
                                  <a:pt x="1012" y="142"/>
                                </a:moveTo>
                                <a:cubicBezTo>
                                  <a:pt x="998" y="128"/>
                                  <a:pt x="921" y="227"/>
                                  <a:pt x="914" y="280"/>
                                </a:cubicBezTo>
                                <a:cubicBezTo>
                                  <a:pt x="957" y="176"/>
                                  <a:pt x="1024" y="157"/>
                                  <a:pt x="1012" y="142"/>
                                </a:cubicBezTo>
                                <a:close/>
                                <a:moveTo>
                                  <a:pt x="1022" y="520"/>
                                </a:moveTo>
                                <a:cubicBezTo>
                                  <a:pt x="1016" y="505"/>
                                  <a:pt x="925" y="555"/>
                                  <a:pt x="904" y="591"/>
                                </a:cubicBezTo>
                                <a:cubicBezTo>
                                  <a:pt x="969" y="529"/>
                                  <a:pt x="1027" y="533"/>
                                  <a:pt x="1022" y="520"/>
                                </a:cubicBezTo>
                                <a:close/>
                                <a:moveTo>
                                  <a:pt x="1154" y="614"/>
                                </a:moveTo>
                                <a:cubicBezTo>
                                  <a:pt x="1157" y="601"/>
                                  <a:pt x="1069" y="586"/>
                                  <a:pt x="1036" y="598"/>
                                </a:cubicBezTo>
                                <a:cubicBezTo>
                                  <a:pt x="1113" y="591"/>
                                  <a:pt x="1151" y="626"/>
                                  <a:pt x="1154" y="614"/>
                                </a:cubicBezTo>
                                <a:close/>
                                <a:moveTo>
                                  <a:pt x="1068" y="638"/>
                                </a:moveTo>
                                <a:cubicBezTo>
                                  <a:pt x="1170" y="614"/>
                                  <a:pt x="1235" y="650"/>
                                  <a:pt x="1235" y="634"/>
                                </a:cubicBezTo>
                                <a:cubicBezTo>
                                  <a:pt x="1234" y="617"/>
                                  <a:pt x="1108" y="616"/>
                                  <a:pt x="1068" y="638"/>
                                </a:cubicBezTo>
                                <a:close/>
                                <a:moveTo>
                                  <a:pt x="1147" y="677"/>
                                </a:moveTo>
                                <a:cubicBezTo>
                                  <a:pt x="1148" y="662"/>
                                  <a:pt x="1040" y="654"/>
                                  <a:pt x="1004" y="672"/>
                                </a:cubicBezTo>
                                <a:cubicBezTo>
                                  <a:pt x="1093" y="656"/>
                                  <a:pt x="1146" y="690"/>
                                  <a:pt x="1147" y="677"/>
                                </a:cubicBezTo>
                                <a:close/>
                                <a:moveTo>
                                  <a:pt x="1102" y="569"/>
                                </a:moveTo>
                                <a:cubicBezTo>
                                  <a:pt x="1177" y="550"/>
                                  <a:pt x="1220" y="578"/>
                                  <a:pt x="1221" y="565"/>
                                </a:cubicBezTo>
                                <a:cubicBezTo>
                                  <a:pt x="1222" y="552"/>
                                  <a:pt x="1133" y="551"/>
                                  <a:pt x="1102" y="569"/>
                                </a:cubicBezTo>
                                <a:close/>
                                <a:moveTo>
                                  <a:pt x="1069" y="701"/>
                                </a:moveTo>
                                <a:cubicBezTo>
                                  <a:pt x="1184" y="701"/>
                                  <a:pt x="1244" y="755"/>
                                  <a:pt x="1249" y="738"/>
                                </a:cubicBezTo>
                                <a:cubicBezTo>
                                  <a:pt x="1252" y="720"/>
                                  <a:pt x="1118" y="687"/>
                                  <a:pt x="1069" y="701"/>
                                </a:cubicBezTo>
                                <a:close/>
                                <a:moveTo>
                                  <a:pt x="1097" y="744"/>
                                </a:moveTo>
                                <a:cubicBezTo>
                                  <a:pt x="1200" y="771"/>
                                  <a:pt x="1245" y="834"/>
                                  <a:pt x="1251" y="820"/>
                                </a:cubicBezTo>
                                <a:cubicBezTo>
                                  <a:pt x="1258" y="804"/>
                                  <a:pt x="1143" y="743"/>
                                  <a:pt x="1097" y="744"/>
                                </a:cubicBezTo>
                                <a:close/>
                                <a:moveTo>
                                  <a:pt x="1174" y="833"/>
                                </a:moveTo>
                                <a:cubicBezTo>
                                  <a:pt x="1179" y="820"/>
                                  <a:pt x="1089" y="775"/>
                                  <a:pt x="1051" y="777"/>
                                </a:cubicBezTo>
                                <a:cubicBezTo>
                                  <a:pt x="1134" y="795"/>
                                  <a:pt x="1168" y="844"/>
                                  <a:pt x="1174" y="833"/>
                                </a:cubicBezTo>
                                <a:close/>
                                <a:moveTo>
                                  <a:pt x="968" y="756"/>
                                </a:moveTo>
                                <a:cubicBezTo>
                                  <a:pt x="975" y="745"/>
                                  <a:pt x="914" y="697"/>
                                  <a:pt x="841" y="726"/>
                                </a:cubicBezTo>
                                <a:cubicBezTo>
                                  <a:pt x="923" y="708"/>
                                  <a:pt x="962" y="766"/>
                                  <a:pt x="968" y="756"/>
                                </a:cubicBezTo>
                                <a:close/>
                                <a:moveTo>
                                  <a:pt x="1150" y="489"/>
                                </a:moveTo>
                                <a:cubicBezTo>
                                  <a:pt x="1148" y="474"/>
                                  <a:pt x="1045" y="486"/>
                                  <a:pt x="1012" y="510"/>
                                </a:cubicBezTo>
                                <a:cubicBezTo>
                                  <a:pt x="1096" y="477"/>
                                  <a:pt x="1150" y="503"/>
                                  <a:pt x="1150" y="489"/>
                                </a:cubicBezTo>
                                <a:close/>
                                <a:moveTo>
                                  <a:pt x="1218" y="432"/>
                                </a:moveTo>
                                <a:cubicBezTo>
                                  <a:pt x="1213" y="415"/>
                                  <a:pt x="1088" y="449"/>
                                  <a:pt x="1054" y="482"/>
                                </a:cubicBezTo>
                                <a:cubicBezTo>
                                  <a:pt x="1148" y="430"/>
                                  <a:pt x="1222" y="448"/>
                                  <a:pt x="1218" y="432"/>
                                </a:cubicBezTo>
                                <a:close/>
                                <a:moveTo>
                                  <a:pt x="887" y="465"/>
                                </a:moveTo>
                                <a:cubicBezTo>
                                  <a:pt x="881" y="454"/>
                                  <a:pt x="819" y="503"/>
                                  <a:pt x="806" y="534"/>
                                </a:cubicBezTo>
                                <a:cubicBezTo>
                                  <a:pt x="849" y="477"/>
                                  <a:pt x="892" y="476"/>
                                  <a:pt x="887" y="465"/>
                                </a:cubicBezTo>
                                <a:close/>
                                <a:moveTo>
                                  <a:pt x="916" y="509"/>
                                </a:moveTo>
                                <a:cubicBezTo>
                                  <a:pt x="975" y="445"/>
                                  <a:pt x="1034" y="443"/>
                                  <a:pt x="1028" y="431"/>
                                </a:cubicBezTo>
                                <a:cubicBezTo>
                                  <a:pt x="1020" y="419"/>
                                  <a:pt x="934" y="474"/>
                                  <a:pt x="916" y="509"/>
                                </a:cubicBezTo>
                                <a:close/>
                                <a:moveTo>
                                  <a:pt x="1050" y="403"/>
                                </a:moveTo>
                                <a:cubicBezTo>
                                  <a:pt x="1042" y="390"/>
                                  <a:pt x="956" y="446"/>
                                  <a:pt x="938" y="481"/>
                                </a:cubicBezTo>
                                <a:cubicBezTo>
                                  <a:pt x="997" y="417"/>
                                  <a:pt x="1056" y="415"/>
                                  <a:pt x="1050" y="403"/>
                                </a:cubicBezTo>
                                <a:close/>
                                <a:moveTo>
                                  <a:pt x="405" y="245"/>
                                </a:moveTo>
                                <a:cubicBezTo>
                                  <a:pt x="398" y="213"/>
                                  <a:pt x="302" y="104"/>
                                  <a:pt x="290" y="115"/>
                                </a:cubicBezTo>
                                <a:cubicBezTo>
                                  <a:pt x="278" y="127"/>
                                  <a:pt x="396" y="218"/>
                                  <a:pt x="405" y="245"/>
                                </a:cubicBezTo>
                                <a:close/>
                                <a:moveTo>
                                  <a:pt x="623" y="474"/>
                                </a:moveTo>
                                <a:cubicBezTo>
                                  <a:pt x="622" y="468"/>
                                  <a:pt x="613" y="453"/>
                                  <a:pt x="608" y="458"/>
                                </a:cubicBezTo>
                                <a:cubicBezTo>
                                  <a:pt x="603" y="463"/>
                                  <a:pt x="619" y="466"/>
                                  <a:pt x="623" y="474"/>
                                </a:cubicBezTo>
                                <a:close/>
                                <a:moveTo>
                                  <a:pt x="469" y="644"/>
                                </a:moveTo>
                                <a:cubicBezTo>
                                  <a:pt x="477" y="662"/>
                                  <a:pt x="516" y="599"/>
                                  <a:pt x="548" y="650"/>
                                </a:cubicBezTo>
                                <a:cubicBezTo>
                                  <a:pt x="540" y="606"/>
                                  <a:pt x="457" y="619"/>
                                  <a:pt x="469" y="644"/>
                                </a:cubicBezTo>
                                <a:close/>
                                <a:moveTo>
                                  <a:pt x="614" y="1390"/>
                                </a:moveTo>
                                <a:cubicBezTo>
                                  <a:pt x="615" y="1393"/>
                                  <a:pt x="619" y="1393"/>
                                  <a:pt x="619" y="1390"/>
                                </a:cubicBezTo>
                                <a:cubicBezTo>
                                  <a:pt x="625" y="1375"/>
                                  <a:pt x="616" y="1156"/>
                                  <a:pt x="616" y="1156"/>
                                </a:cubicBezTo>
                                <a:cubicBezTo>
                                  <a:pt x="616" y="1156"/>
                                  <a:pt x="609" y="1375"/>
                                  <a:pt x="614" y="1390"/>
                                </a:cubicBezTo>
                                <a:close/>
                                <a:moveTo>
                                  <a:pt x="616" y="1059"/>
                                </a:moveTo>
                                <a:cubicBezTo>
                                  <a:pt x="617" y="1061"/>
                                  <a:pt x="621" y="1061"/>
                                  <a:pt x="622" y="1059"/>
                                </a:cubicBezTo>
                                <a:cubicBezTo>
                                  <a:pt x="627" y="1049"/>
                                  <a:pt x="618" y="894"/>
                                  <a:pt x="618" y="894"/>
                                </a:cubicBezTo>
                                <a:cubicBezTo>
                                  <a:pt x="618" y="894"/>
                                  <a:pt x="611" y="1048"/>
                                  <a:pt x="616" y="1059"/>
                                </a:cubicBezTo>
                                <a:close/>
                                <a:moveTo>
                                  <a:pt x="649" y="1000"/>
                                </a:moveTo>
                                <a:cubicBezTo>
                                  <a:pt x="650" y="1001"/>
                                  <a:pt x="654" y="1001"/>
                                  <a:pt x="655" y="1000"/>
                                </a:cubicBezTo>
                                <a:cubicBezTo>
                                  <a:pt x="660" y="992"/>
                                  <a:pt x="651" y="877"/>
                                  <a:pt x="651" y="877"/>
                                </a:cubicBezTo>
                                <a:cubicBezTo>
                                  <a:pt x="651" y="877"/>
                                  <a:pt x="644" y="991"/>
                                  <a:pt x="649" y="1000"/>
                                </a:cubicBezTo>
                                <a:close/>
                                <a:moveTo>
                                  <a:pt x="635" y="974"/>
                                </a:moveTo>
                                <a:cubicBezTo>
                                  <a:pt x="636" y="975"/>
                                  <a:pt x="640" y="975"/>
                                  <a:pt x="641" y="974"/>
                                </a:cubicBezTo>
                                <a:cubicBezTo>
                                  <a:pt x="646" y="967"/>
                                  <a:pt x="640" y="852"/>
                                  <a:pt x="640" y="852"/>
                                </a:cubicBezTo>
                                <a:cubicBezTo>
                                  <a:pt x="640" y="852"/>
                                  <a:pt x="630" y="966"/>
                                  <a:pt x="635" y="974"/>
                                </a:cubicBezTo>
                                <a:close/>
                                <a:moveTo>
                                  <a:pt x="661" y="789"/>
                                </a:moveTo>
                                <a:cubicBezTo>
                                  <a:pt x="661" y="789"/>
                                  <a:pt x="661" y="889"/>
                                  <a:pt x="666" y="896"/>
                                </a:cubicBezTo>
                                <a:cubicBezTo>
                                  <a:pt x="667" y="897"/>
                                  <a:pt x="671" y="896"/>
                                  <a:pt x="672" y="895"/>
                                </a:cubicBezTo>
                                <a:cubicBezTo>
                                  <a:pt x="677" y="888"/>
                                  <a:pt x="661" y="789"/>
                                  <a:pt x="661" y="789"/>
                                </a:cubicBezTo>
                                <a:close/>
                                <a:moveTo>
                                  <a:pt x="728" y="828"/>
                                </a:moveTo>
                                <a:cubicBezTo>
                                  <a:pt x="729" y="828"/>
                                  <a:pt x="733" y="826"/>
                                  <a:pt x="733" y="825"/>
                                </a:cubicBezTo>
                                <a:cubicBezTo>
                                  <a:pt x="736" y="818"/>
                                  <a:pt x="692" y="754"/>
                                  <a:pt x="692" y="754"/>
                                </a:cubicBezTo>
                                <a:cubicBezTo>
                                  <a:pt x="692" y="754"/>
                                  <a:pt x="721" y="825"/>
                                  <a:pt x="728" y="828"/>
                                </a:cubicBezTo>
                                <a:close/>
                                <a:moveTo>
                                  <a:pt x="706" y="673"/>
                                </a:moveTo>
                                <a:cubicBezTo>
                                  <a:pt x="707" y="672"/>
                                  <a:pt x="711" y="667"/>
                                  <a:pt x="712" y="666"/>
                                </a:cubicBezTo>
                                <a:cubicBezTo>
                                  <a:pt x="716" y="659"/>
                                  <a:pt x="687" y="651"/>
                                  <a:pt x="687" y="651"/>
                                </a:cubicBezTo>
                                <a:cubicBezTo>
                                  <a:pt x="687" y="651"/>
                                  <a:pt x="700" y="677"/>
                                  <a:pt x="706" y="673"/>
                                </a:cubicBezTo>
                                <a:close/>
                                <a:moveTo>
                                  <a:pt x="673" y="595"/>
                                </a:moveTo>
                                <a:cubicBezTo>
                                  <a:pt x="673" y="595"/>
                                  <a:pt x="686" y="570"/>
                                  <a:pt x="680" y="567"/>
                                </a:cubicBezTo>
                                <a:cubicBezTo>
                                  <a:pt x="679" y="567"/>
                                  <a:pt x="674" y="566"/>
                                  <a:pt x="673" y="566"/>
                                </a:cubicBezTo>
                                <a:cubicBezTo>
                                  <a:pt x="667" y="567"/>
                                  <a:pt x="673" y="595"/>
                                  <a:pt x="673" y="595"/>
                                </a:cubicBezTo>
                                <a:close/>
                                <a:moveTo>
                                  <a:pt x="613" y="536"/>
                                </a:moveTo>
                                <a:cubicBezTo>
                                  <a:pt x="612" y="536"/>
                                  <a:pt x="608" y="539"/>
                                  <a:pt x="607" y="540"/>
                                </a:cubicBezTo>
                                <a:cubicBezTo>
                                  <a:pt x="603" y="545"/>
                                  <a:pt x="627" y="561"/>
                                  <a:pt x="627" y="561"/>
                                </a:cubicBezTo>
                                <a:cubicBezTo>
                                  <a:pt x="627" y="561"/>
                                  <a:pt x="619" y="534"/>
                                  <a:pt x="613" y="536"/>
                                </a:cubicBezTo>
                                <a:close/>
                                <a:moveTo>
                                  <a:pt x="789" y="517"/>
                                </a:moveTo>
                                <a:cubicBezTo>
                                  <a:pt x="789" y="516"/>
                                  <a:pt x="786" y="512"/>
                                  <a:pt x="785" y="511"/>
                                </a:cubicBezTo>
                                <a:cubicBezTo>
                                  <a:pt x="779" y="508"/>
                                  <a:pt x="757" y="538"/>
                                  <a:pt x="757" y="538"/>
                                </a:cubicBezTo>
                                <a:cubicBezTo>
                                  <a:pt x="757" y="538"/>
                                  <a:pt x="790" y="523"/>
                                  <a:pt x="789" y="517"/>
                                </a:cubicBezTo>
                                <a:close/>
                                <a:moveTo>
                                  <a:pt x="679" y="1360"/>
                                </a:moveTo>
                                <a:cubicBezTo>
                                  <a:pt x="680" y="1362"/>
                                  <a:pt x="684" y="1362"/>
                                  <a:pt x="684" y="1359"/>
                                </a:cubicBezTo>
                                <a:cubicBezTo>
                                  <a:pt x="689" y="1344"/>
                                  <a:pt x="673" y="1125"/>
                                  <a:pt x="673" y="1125"/>
                                </a:cubicBezTo>
                                <a:cubicBezTo>
                                  <a:pt x="673" y="1125"/>
                                  <a:pt x="673" y="1344"/>
                                  <a:pt x="679" y="1360"/>
                                </a:cubicBezTo>
                                <a:close/>
                                <a:moveTo>
                                  <a:pt x="799" y="1368"/>
                                </a:moveTo>
                                <a:cubicBezTo>
                                  <a:pt x="800" y="1369"/>
                                  <a:pt x="804" y="1368"/>
                                  <a:pt x="804" y="1366"/>
                                </a:cubicBezTo>
                                <a:cubicBezTo>
                                  <a:pt x="807" y="1354"/>
                                  <a:pt x="760" y="1184"/>
                                  <a:pt x="760" y="1184"/>
                                </a:cubicBezTo>
                                <a:cubicBezTo>
                                  <a:pt x="760" y="1184"/>
                                  <a:pt x="791" y="1356"/>
                                  <a:pt x="799" y="1368"/>
                                </a:cubicBezTo>
                                <a:close/>
                                <a:moveTo>
                                  <a:pt x="847" y="1308"/>
                                </a:moveTo>
                                <a:cubicBezTo>
                                  <a:pt x="848" y="1309"/>
                                  <a:pt x="852" y="1308"/>
                                  <a:pt x="852" y="1306"/>
                                </a:cubicBezTo>
                                <a:cubicBezTo>
                                  <a:pt x="855" y="1294"/>
                                  <a:pt x="809" y="1124"/>
                                  <a:pt x="809" y="1124"/>
                                </a:cubicBezTo>
                                <a:cubicBezTo>
                                  <a:pt x="809" y="1124"/>
                                  <a:pt x="839" y="1296"/>
                                  <a:pt x="847" y="1308"/>
                                </a:cubicBezTo>
                                <a:close/>
                                <a:moveTo>
                                  <a:pt x="891" y="1288"/>
                                </a:moveTo>
                                <a:cubicBezTo>
                                  <a:pt x="892" y="1290"/>
                                  <a:pt x="896" y="1288"/>
                                  <a:pt x="896" y="1286"/>
                                </a:cubicBezTo>
                                <a:cubicBezTo>
                                  <a:pt x="897" y="1273"/>
                                  <a:pt x="821" y="1114"/>
                                  <a:pt x="821" y="1114"/>
                                </a:cubicBezTo>
                                <a:cubicBezTo>
                                  <a:pt x="821" y="1114"/>
                                  <a:pt x="881" y="1279"/>
                                  <a:pt x="891" y="1288"/>
                                </a:cubicBezTo>
                                <a:close/>
                                <a:moveTo>
                                  <a:pt x="765" y="1097"/>
                                </a:moveTo>
                                <a:cubicBezTo>
                                  <a:pt x="769" y="1088"/>
                                  <a:pt x="733" y="973"/>
                                  <a:pt x="733" y="973"/>
                                </a:cubicBezTo>
                                <a:cubicBezTo>
                                  <a:pt x="733" y="973"/>
                                  <a:pt x="753" y="1091"/>
                                  <a:pt x="760" y="1098"/>
                                </a:cubicBezTo>
                                <a:cubicBezTo>
                                  <a:pt x="761" y="1100"/>
                                  <a:pt x="765" y="1099"/>
                                  <a:pt x="765" y="1097"/>
                                </a:cubicBezTo>
                                <a:close/>
                                <a:moveTo>
                                  <a:pt x="733" y="1194"/>
                                </a:moveTo>
                                <a:cubicBezTo>
                                  <a:pt x="734" y="1195"/>
                                  <a:pt x="738" y="1194"/>
                                  <a:pt x="738" y="1193"/>
                                </a:cubicBezTo>
                                <a:cubicBezTo>
                                  <a:pt x="742" y="1181"/>
                                  <a:pt x="707" y="1030"/>
                                  <a:pt x="707" y="1030"/>
                                </a:cubicBezTo>
                                <a:cubicBezTo>
                                  <a:pt x="707" y="1030"/>
                                  <a:pt x="726" y="1184"/>
                                  <a:pt x="733" y="1194"/>
                                </a:cubicBezTo>
                                <a:close/>
                                <a:moveTo>
                                  <a:pt x="792" y="969"/>
                                </a:moveTo>
                                <a:cubicBezTo>
                                  <a:pt x="834" y="1025"/>
                                  <a:pt x="882" y="1183"/>
                                  <a:pt x="894" y="1196"/>
                                </a:cubicBezTo>
                                <a:cubicBezTo>
                                  <a:pt x="896" y="1198"/>
                                  <a:pt x="899" y="1197"/>
                                  <a:pt x="899" y="1194"/>
                                </a:cubicBezTo>
                                <a:cubicBezTo>
                                  <a:pt x="897" y="1177"/>
                                  <a:pt x="833" y="996"/>
                                  <a:pt x="792" y="969"/>
                                </a:cubicBezTo>
                                <a:close/>
                                <a:moveTo>
                                  <a:pt x="786" y="918"/>
                                </a:moveTo>
                                <a:cubicBezTo>
                                  <a:pt x="830" y="971"/>
                                  <a:pt x="885" y="1127"/>
                                  <a:pt x="897" y="1140"/>
                                </a:cubicBezTo>
                                <a:cubicBezTo>
                                  <a:pt x="899" y="1142"/>
                                  <a:pt x="903" y="1140"/>
                                  <a:pt x="902" y="1137"/>
                                </a:cubicBezTo>
                                <a:cubicBezTo>
                                  <a:pt x="900" y="1121"/>
                                  <a:pt x="827" y="942"/>
                                  <a:pt x="786" y="918"/>
                                </a:cubicBezTo>
                                <a:close/>
                                <a:moveTo>
                                  <a:pt x="916" y="985"/>
                                </a:moveTo>
                                <a:cubicBezTo>
                                  <a:pt x="968" y="1033"/>
                                  <a:pt x="1045" y="1159"/>
                                  <a:pt x="1059" y="1168"/>
                                </a:cubicBezTo>
                                <a:cubicBezTo>
                                  <a:pt x="1061" y="1170"/>
                                  <a:pt x="1064" y="1167"/>
                                  <a:pt x="1063" y="1165"/>
                                </a:cubicBezTo>
                                <a:cubicBezTo>
                                  <a:pt x="1058" y="1150"/>
                                  <a:pt x="971" y="1023"/>
                                  <a:pt x="916" y="985"/>
                                </a:cubicBezTo>
                                <a:close/>
                                <a:moveTo>
                                  <a:pt x="849" y="940"/>
                                </a:moveTo>
                                <a:cubicBezTo>
                                  <a:pt x="899" y="991"/>
                                  <a:pt x="970" y="1121"/>
                                  <a:pt x="983" y="1131"/>
                                </a:cubicBezTo>
                                <a:cubicBezTo>
                                  <a:pt x="985" y="1132"/>
                                  <a:pt x="988" y="1130"/>
                                  <a:pt x="987" y="1127"/>
                                </a:cubicBezTo>
                                <a:cubicBezTo>
                                  <a:pt x="983" y="1112"/>
                                  <a:pt x="902" y="981"/>
                                  <a:pt x="849" y="940"/>
                                </a:cubicBezTo>
                                <a:close/>
                                <a:moveTo>
                                  <a:pt x="968" y="903"/>
                                </a:moveTo>
                                <a:cubicBezTo>
                                  <a:pt x="1026" y="945"/>
                                  <a:pt x="1118" y="1061"/>
                                  <a:pt x="1133" y="1068"/>
                                </a:cubicBezTo>
                                <a:cubicBezTo>
                                  <a:pt x="1135" y="1069"/>
                                  <a:pt x="1138" y="1066"/>
                                  <a:pt x="1137" y="1064"/>
                                </a:cubicBezTo>
                                <a:cubicBezTo>
                                  <a:pt x="1130" y="1050"/>
                                  <a:pt x="1028" y="935"/>
                                  <a:pt x="968" y="903"/>
                                </a:cubicBezTo>
                                <a:close/>
                                <a:moveTo>
                                  <a:pt x="872" y="854"/>
                                </a:moveTo>
                                <a:cubicBezTo>
                                  <a:pt x="925" y="890"/>
                                  <a:pt x="1004" y="993"/>
                                  <a:pt x="1017" y="999"/>
                                </a:cubicBezTo>
                                <a:cubicBezTo>
                                  <a:pt x="1019" y="1000"/>
                                  <a:pt x="1022" y="997"/>
                                  <a:pt x="1021" y="995"/>
                                </a:cubicBezTo>
                                <a:cubicBezTo>
                                  <a:pt x="1016" y="982"/>
                                  <a:pt x="927" y="880"/>
                                  <a:pt x="872" y="854"/>
                                </a:cubicBezTo>
                                <a:close/>
                                <a:moveTo>
                                  <a:pt x="884" y="903"/>
                                </a:moveTo>
                                <a:cubicBezTo>
                                  <a:pt x="934" y="940"/>
                                  <a:pt x="1009" y="1047"/>
                                  <a:pt x="1022" y="1054"/>
                                </a:cubicBezTo>
                                <a:cubicBezTo>
                                  <a:pt x="1024" y="1055"/>
                                  <a:pt x="1027" y="1052"/>
                                  <a:pt x="1026" y="1050"/>
                                </a:cubicBezTo>
                                <a:cubicBezTo>
                                  <a:pt x="1021" y="1037"/>
                                  <a:pt x="937" y="931"/>
                                  <a:pt x="884" y="903"/>
                                </a:cubicBezTo>
                                <a:close/>
                                <a:moveTo>
                                  <a:pt x="823" y="855"/>
                                </a:moveTo>
                                <a:cubicBezTo>
                                  <a:pt x="824" y="856"/>
                                  <a:pt x="827" y="853"/>
                                  <a:pt x="827" y="852"/>
                                </a:cubicBezTo>
                                <a:cubicBezTo>
                                  <a:pt x="826" y="843"/>
                                  <a:pt x="785" y="792"/>
                                  <a:pt x="753" y="774"/>
                                </a:cubicBezTo>
                                <a:cubicBezTo>
                                  <a:pt x="784" y="797"/>
                                  <a:pt x="814" y="853"/>
                                  <a:pt x="823" y="855"/>
                                </a:cubicBezTo>
                                <a:close/>
                                <a:moveTo>
                                  <a:pt x="749" y="811"/>
                                </a:moveTo>
                                <a:cubicBezTo>
                                  <a:pt x="775" y="838"/>
                                  <a:pt x="795" y="900"/>
                                  <a:pt x="803" y="903"/>
                                </a:cubicBezTo>
                                <a:cubicBezTo>
                                  <a:pt x="804" y="904"/>
                                  <a:pt x="808" y="902"/>
                                  <a:pt x="808" y="900"/>
                                </a:cubicBezTo>
                                <a:cubicBezTo>
                                  <a:pt x="809" y="892"/>
                                  <a:pt x="777" y="834"/>
                                  <a:pt x="749" y="811"/>
                                </a:cubicBezTo>
                                <a:close/>
                                <a:moveTo>
                                  <a:pt x="971" y="855"/>
                                </a:moveTo>
                                <a:cubicBezTo>
                                  <a:pt x="981" y="849"/>
                                  <a:pt x="945" y="797"/>
                                  <a:pt x="892" y="784"/>
                                </a:cubicBezTo>
                                <a:cubicBezTo>
                                  <a:pt x="942" y="802"/>
                                  <a:pt x="961" y="861"/>
                                  <a:pt x="971" y="855"/>
                                </a:cubicBezTo>
                                <a:close/>
                                <a:moveTo>
                                  <a:pt x="1033" y="844"/>
                                </a:moveTo>
                                <a:cubicBezTo>
                                  <a:pt x="1041" y="837"/>
                                  <a:pt x="996" y="793"/>
                                  <a:pt x="940" y="791"/>
                                </a:cubicBezTo>
                                <a:cubicBezTo>
                                  <a:pt x="994" y="799"/>
                                  <a:pt x="1024" y="852"/>
                                  <a:pt x="1033" y="844"/>
                                </a:cubicBezTo>
                                <a:close/>
                                <a:moveTo>
                                  <a:pt x="1043" y="817"/>
                                </a:moveTo>
                                <a:cubicBezTo>
                                  <a:pt x="1112" y="849"/>
                                  <a:pt x="1199" y="941"/>
                                  <a:pt x="1205" y="930"/>
                                </a:cubicBezTo>
                                <a:cubicBezTo>
                                  <a:pt x="1213" y="917"/>
                                  <a:pt x="1075" y="829"/>
                                  <a:pt x="1043" y="817"/>
                                </a:cubicBezTo>
                                <a:close/>
                                <a:moveTo>
                                  <a:pt x="1015" y="865"/>
                                </a:moveTo>
                                <a:cubicBezTo>
                                  <a:pt x="1084" y="896"/>
                                  <a:pt x="1171" y="988"/>
                                  <a:pt x="1177" y="977"/>
                                </a:cubicBezTo>
                                <a:cubicBezTo>
                                  <a:pt x="1185" y="965"/>
                                  <a:pt x="1047" y="877"/>
                                  <a:pt x="1015" y="865"/>
                                </a:cubicBezTo>
                                <a:close/>
                                <a:moveTo>
                                  <a:pt x="978" y="869"/>
                                </a:moveTo>
                                <a:cubicBezTo>
                                  <a:pt x="1046" y="902"/>
                                  <a:pt x="1131" y="996"/>
                                  <a:pt x="1137" y="985"/>
                                </a:cubicBezTo>
                                <a:cubicBezTo>
                                  <a:pt x="1145" y="973"/>
                                  <a:pt x="1009" y="882"/>
                                  <a:pt x="978" y="869"/>
                                </a:cubicBezTo>
                                <a:close/>
                                <a:moveTo>
                                  <a:pt x="834" y="797"/>
                                </a:moveTo>
                                <a:cubicBezTo>
                                  <a:pt x="844" y="787"/>
                                  <a:pt x="819" y="743"/>
                                  <a:pt x="769" y="742"/>
                                </a:cubicBezTo>
                                <a:cubicBezTo>
                                  <a:pt x="838" y="752"/>
                                  <a:pt x="818" y="808"/>
                                  <a:pt x="834" y="797"/>
                                </a:cubicBezTo>
                                <a:close/>
                                <a:moveTo>
                                  <a:pt x="702" y="113"/>
                                </a:moveTo>
                                <a:cubicBezTo>
                                  <a:pt x="701" y="108"/>
                                  <a:pt x="693" y="108"/>
                                  <a:pt x="692" y="111"/>
                                </a:cubicBezTo>
                                <a:cubicBezTo>
                                  <a:pt x="691" y="117"/>
                                  <a:pt x="689" y="268"/>
                                  <a:pt x="689" y="268"/>
                                </a:cubicBezTo>
                                <a:cubicBezTo>
                                  <a:pt x="689" y="268"/>
                                  <a:pt x="704" y="120"/>
                                  <a:pt x="702" y="113"/>
                                </a:cubicBezTo>
                                <a:close/>
                                <a:moveTo>
                                  <a:pt x="632" y="3"/>
                                </a:moveTo>
                                <a:cubicBezTo>
                                  <a:pt x="631" y="9"/>
                                  <a:pt x="642" y="143"/>
                                  <a:pt x="642" y="143"/>
                                </a:cubicBezTo>
                                <a:cubicBezTo>
                                  <a:pt x="642" y="143"/>
                                  <a:pt x="645" y="10"/>
                                  <a:pt x="642" y="3"/>
                                </a:cubicBezTo>
                                <a:cubicBezTo>
                                  <a:pt x="640" y="0"/>
                                  <a:pt x="633" y="0"/>
                                  <a:pt x="632" y="3"/>
                                </a:cubicBezTo>
                                <a:close/>
                                <a:moveTo>
                                  <a:pt x="673" y="96"/>
                                </a:moveTo>
                                <a:cubicBezTo>
                                  <a:pt x="672" y="92"/>
                                  <a:pt x="664" y="92"/>
                                  <a:pt x="663" y="95"/>
                                </a:cubicBezTo>
                                <a:cubicBezTo>
                                  <a:pt x="662" y="101"/>
                                  <a:pt x="668" y="235"/>
                                  <a:pt x="668" y="235"/>
                                </a:cubicBezTo>
                                <a:cubicBezTo>
                                  <a:pt x="668" y="235"/>
                                  <a:pt x="676" y="102"/>
                                  <a:pt x="673" y="96"/>
                                </a:cubicBezTo>
                                <a:close/>
                                <a:moveTo>
                                  <a:pt x="689" y="288"/>
                                </a:moveTo>
                                <a:cubicBezTo>
                                  <a:pt x="687" y="284"/>
                                  <a:pt x="680" y="284"/>
                                  <a:pt x="678" y="287"/>
                                </a:cubicBezTo>
                                <a:cubicBezTo>
                                  <a:pt x="678" y="292"/>
                                  <a:pt x="682" y="416"/>
                                  <a:pt x="682" y="416"/>
                                </a:cubicBezTo>
                                <a:cubicBezTo>
                                  <a:pt x="682" y="416"/>
                                  <a:pt x="691" y="294"/>
                                  <a:pt x="689" y="288"/>
                                </a:cubicBezTo>
                                <a:close/>
                                <a:moveTo>
                                  <a:pt x="765" y="55"/>
                                </a:moveTo>
                                <a:cubicBezTo>
                                  <a:pt x="765" y="51"/>
                                  <a:pt x="757" y="49"/>
                                  <a:pt x="756" y="53"/>
                                </a:cubicBezTo>
                                <a:cubicBezTo>
                                  <a:pt x="754" y="59"/>
                                  <a:pt x="735" y="209"/>
                                  <a:pt x="735" y="209"/>
                                </a:cubicBezTo>
                                <a:cubicBezTo>
                                  <a:pt x="735" y="209"/>
                                  <a:pt x="767" y="63"/>
                                  <a:pt x="765" y="55"/>
                                </a:cubicBezTo>
                                <a:close/>
                                <a:moveTo>
                                  <a:pt x="784" y="160"/>
                                </a:moveTo>
                                <a:cubicBezTo>
                                  <a:pt x="784" y="156"/>
                                  <a:pt x="777" y="154"/>
                                  <a:pt x="775" y="157"/>
                                </a:cubicBezTo>
                                <a:cubicBezTo>
                                  <a:pt x="773" y="163"/>
                                  <a:pt x="744" y="311"/>
                                  <a:pt x="744" y="311"/>
                                </a:cubicBezTo>
                                <a:cubicBezTo>
                                  <a:pt x="744" y="311"/>
                                  <a:pt x="786" y="168"/>
                                  <a:pt x="784" y="160"/>
                                </a:cubicBezTo>
                                <a:close/>
                                <a:moveTo>
                                  <a:pt x="840" y="77"/>
                                </a:moveTo>
                                <a:cubicBezTo>
                                  <a:pt x="839" y="75"/>
                                  <a:pt x="832" y="73"/>
                                  <a:pt x="830" y="75"/>
                                </a:cubicBezTo>
                                <a:cubicBezTo>
                                  <a:pt x="829" y="78"/>
                                  <a:pt x="810" y="171"/>
                                  <a:pt x="810" y="171"/>
                                </a:cubicBezTo>
                                <a:cubicBezTo>
                                  <a:pt x="810" y="171"/>
                                  <a:pt x="842" y="82"/>
                                  <a:pt x="840" y="77"/>
                                </a:cubicBezTo>
                                <a:close/>
                                <a:moveTo>
                                  <a:pt x="800" y="232"/>
                                </a:moveTo>
                                <a:cubicBezTo>
                                  <a:pt x="792" y="228"/>
                                  <a:pt x="765" y="282"/>
                                  <a:pt x="765" y="331"/>
                                </a:cubicBezTo>
                                <a:cubicBezTo>
                                  <a:pt x="779" y="266"/>
                                  <a:pt x="810" y="236"/>
                                  <a:pt x="800" y="232"/>
                                </a:cubicBezTo>
                                <a:close/>
                                <a:moveTo>
                                  <a:pt x="882" y="127"/>
                                </a:moveTo>
                                <a:cubicBezTo>
                                  <a:pt x="874" y="122"/>
                                  <a:pt x="839" y="171"/>
                                  <a:pt x="831" y="220"/>
                                </a:cubicBezTo>
                                <a:cubicBezTo>
                                  <a:pt x="855" y="158"/>
                                  <a:pt x="891" y="133"/>
                                  <a:pt x="882" y="127"/>
                                </a:cubicBezTo>
                                <a:close/>
                                <a:moveTo>
                                  <a:pt x="148" y="666"/>
                                </a:moveTo>
                                <a:cubicBezTo>
                                  <a:pt x="152" y="680"/>
                                  <a:pt x="272" y="625"/>
                                  <a:pt x="345" y="637"/>
                                </a:cubicBezTo>
                                <a:cubicBezTo>
                                  <a:pt x="301" y="620"/>
                                  <a:pt x="145" y="651"/>
                                  <a:pt x="148" y="666"/>
                                </a:cubicBezTo>
                                <a:close/>
                                <a:moveTo>
                                  <a:pt x="383" y="707"/>
                                </a:moveTo>
                                <a:cubicBezTo>
                                  <a:pt x="350" y="691"/>
                                  <a:pt x="232" y="720"/>
                                  <a:pt x="235" y="734"/>
                                </a:cubicBezTo>
                                <a:cubicBezTo>
                                  <a:pt x="237" y="747"/>
                                  <a:pt x="328" y="696"/>
                                  <a:pt x="383" y="707"/>
                                </a:cubicBezTo>
                                <a:close/>
                                <a:moveTo>
                                  <a:pt x="377" y="755"/>
                                </a:moveTo>
                                <a:cubicBezTo>
                                  <a:pt x="383" y="764"/>
                                  <a:pt x="423" y="701"/>
                                  <a:pt x="461" y="696"/>
                                </a:cubicBezTo>
                                <a:cubicBezTo>
                                  <a:pt x="435" y="692"/>
                                  <a:pt x="371" y="744"/>
                                  <a:pt x="377" y="755"/>
                                </a:cubicBezTo>
                                <a:close/>
                                <a:moveTo>
                                  <a:pt x="46" y="750"/>
                                </a:moveTo>
                                <a:cubicBezTo>
                                  <a:pt x="50" y="767"/>
                                  <a:pt x="172" y="703"/>
                                  <a:pt x="246" y="717"/>
                                </a:cubicBezTo>
                                <a:cubicBezTo>
                                  <a:pt x="201" y="697"/>
                                  <a:pt x="43" y="733"/>
                                  <a:pt x="46" y="750"/>
                                </a:cubicBezTo>
                                <a:close/>
                                <a:moveTo>
                                  <a:pt x="258" y="696"/>
                                </a:moveTo>
                                <a:cubicBezTo>
                                  <a:pt x="202" y="676"/>
                                  <a:pt x="5" y="713"/>
                                  <a:pt x="9" y="730"/>
                                </a:cubicBezTo>
                                <a:cubicBezTo>
                                  <a:pt x="14" y="747"/>
                                  <a:pt x="166" y="681"/>
                                  <a:pt x="258" y="696"/>
                                </a:cubicBezTo>
                                <a:close/>
                                <a:moveTo>
                                  <a:pt x="197" y="782"/>
                                </a:moveTo>
                                <a:cubicBezTo>
                                  <a:pt x="153" y="758"/>
                                  <a:pt x="0" y="801"/>
                                  <a:pt x="3" y="822"/>
                                </a:cubicBezTo>
                                <a:cubicBezTo>
                                  <a:pt x="6" y="842"/>
                                  <a:pt x="125" y="765"/>
                                  <a:pt x="197" y="782"/>
                                </a:cubicBezTo>
                                <a:close/>
                                <a:moveTo>
                                  <a:pt x="226" y="809"/>
                                </a:moveTo>
                                <a:cubicBezTo>
                                  <a:pt x="174" y="783"/>
                                  <a:pt x="18" y="881"/>
                                  <a:pt x="29" y="900"/>
                                </a:cubicBezTo>
                                <a:cubicBezTo>
                                  <a:pt x="40" y="918"/>
                                  <a:pt x="146" y="797"/>
                                  <a:pt x="226" y="809"/>
                                </a:cubicBezTo>
                                <a:close/>
                                <a:moveTo>
                                  <a:pt x="251" y="837"/>
                                </a:moveTo>
                                <a:cubicBezTo>
                                  <a:pt x="206" y="829"/>
                                  <a:pt x="43" y="909"/>
                                  <a:pt x="53" y="928"/>
                                </a:cubicBezTo>
                                <a:cubicBezTo>
                                  <a:pt x="64" y="946"/>
                                  <a:pt x="174" y="840"/>
                                  <a:pt x="251" y="837"/>
                                </a:cubicBezTo>
                                <a:close/>
                                <a:moveTo>
                                  <a:pt x="186" y="928"/>
                                </a:moveTo>
                                <a:cubicBezTo>
                                  <a:pt x="190" y="935"/>
                                  <a:pt x="204" y="923"/>
                                  <a:pt x="222" y="905"/>
                                </a:cubicBezTo>
                                <a:cubicBezTo>
                                  <a:pt x="229" y="903"/>
                                  <a:pt x="236" y="901"/>
                                  <a:pt x="242" y="900"/>
                                </a:cubicBezTo>
                                <a:cubicBezTo>
                                  <a:pt x="238" y="900"/>
                                  <a:pt x="232" y="900"/>
                                  <a:pt x="225" y="902"/>
                                </a:cubicBezTo>
                                <a:cubicBezTo>
                                  <a:pt x="256" y="872"/>
                                  <a:pt x="298" y="828"/>
                                  <a:pt x="337" y="823"/>
                                </a:cubicBezTo>
                                <a:cubicBezTo>
                                  <a:pt x="304" y="819"/>
                                  <a:pt x="210" y="885"/>
                                  <a:pt x="189" y="915"/>
                                </a:cubicBezTo>
                                <a:cubicBezTo>
                                  <a:pt x="128" y="944"/>
                                  <a:pt x="48" y="1000"/>
                                  <a:pt x="57" y="1013"/>
                                </a:cubicBezTo>
                                <a:cubicBezTo>
                                  <a:pt x="67" y="1026"/>
                                  <a:pt x="125" y="961"/>
                                  <a:pt x="185" y="924"/>
                                </a:cubicBezTo>
                                <a:cubicBezTo>
                                  <a:pt x="185" y="926"/>
                                  <a:pt x="185" y="927"/>
                                  <a:pt x="186" y="928"/>
                                </a:cubicBezTo>
                                <a:close/>
                                <a:moveTo>
                                  <a:pt x="254" y="942"/>
                                </a:moveTo>
                                <a:cubicBezTo>
                                  <a:pt x="257" y="946"/>
                                  <a:pt x="266" y="937"/>
                                  <a:pt x="279" y="924"/>
                                </a:cubicBezTo>
                                <a:cubicBezTo>
                                  <a:pt x="287" y="920"/>
                                  <a:pt x="296" y="917"/>
                                  <a:pt x="304" y="916"/>
                                </a:cubicBezTo>
                                <a:cubicBezTo>
                                  <a:pt x="298" y="916"/>
                                  <a:pt x="291" y="917"/>
                                  <a:pt x="282" y="920"/>
                                </a:cubicBezTo>
                                <a:cubicBezTo>
                                  <a:pt x="307" y="894"/>
                                  <a:pt x="344" y="854"/>
                                  <a:pt x="377" y="851"/>
                                </a:cubicBezTo>
                                <a:cubicBezTo>
                                  <a:pt x="351" y="847"/>
                                  <a:pt x="283" y="902"/>
                                  <a:pt x="261" y="929"/>
                                </a:cubicBezTo>
                                <a:cubicBezTo>
                                  <a:pt x="198" y="959"/>
                                  <a:pt x="108" y="1034"/>
                                  <a:pt x="116" y="1044"/>
                                </a:cubicBezTo>
                                <a:cubicBezTo>
                                  <a:pt x="125" y="1055"/>
                                  <a:pt x="190" y="973"/>
                                  <a:pt x="256" y="935"/>
                                </a:cubicBezTo>
                                <a:cubicBezTo>
                                  <a:pt x="254" y="938"/>
                                  <a:pt x="253" y="941"/>
                                  <a:pt x="254" y="942"/>
                                </a:cubicBezTo>
                                <a:close/>
                                <a:moveTo>
                                  <a:pt x="382" y="887"/>
                                </a:moveTo>
                                <a:cubicBezTo>
                                  <a:pt x="349" y="886"/>
                                  <a:pt x="253" y="975"/>
                                  <a:pt x="260" y="982"/>
                                </a:cubicBezTo>
                                <a:cubicBezTo>
                                  <a:pt x="268" y="991"/>
                                  <a:pt x="329" y="898"/>
                                  <a:pt x="382" y="887"/>
                                </a:cubicBezTo>
                                <a:close/>
                                <a:moveTo>
                                  <a:pt x="308" y="1037"/>
                                </a:moveTo>
                                <a:cubicBezTo>
                                  <a:pt x="260" y="1045"/>
                                  <a:pt x="149" y="1203"/>
                                  <a:pt x="162" y="1212"/>
                                </a:cubicBezTo>
                                <a:cubicBezTo>
                                  <a:pt x="177" y="1222"/>
                                  <a:pt x="235" y="1069"/>
                                  <a:pt x="308" y="1037"/>
                                </a:cubicBezTo>
                                <a:close/>
                                <a:moveTo>
                                  <a:pt x="276" y="1102"/>
                                </a:moveTo>
                                <a:cubicBezTo>
                                  <a:pt x="288" y="1111"/>
                                  <a:pt x="333" y="982"/>
                                  <a:pt x="393" y="956"/>
                                </a:cubicBezTo>
                                <a:cubicBezTo>
                                  <a:pt x="354" y="962"/>
                                  <a:pt x="265" y="1094"/>
                                  <a:pt x="276" y="1102"/>
                                </a:cubicBezTo>
                                <a:close/>
                                <a:moveTo>
                                  <a:pt x="209" y="1121"/>
                                </a:moveTo>
                                <a:cubicBezTo>
                                  <a:pt x="222" y="1129"/>
                                  <a:pt x="278" y="992"/>
                                  <a:pt x="344" y="962"/>
                                </a:cubicBezTo>
                                <a:cubicBezTo>
                                  <a:pt x="301" y="971"/>
                                  <a:pt x="198" y="1113"/>
                                  <a:pt x="209" y="1121"/>
                                </a:cubicBezTo>
                                <a:close/>
                                <a:moveTo>
                                  <a:pt x="280" y="1280"/>
                                </a:moveTo>
                                <a:cubicBezTo>
                                  <a:pt x="293" y="1284"/>
                                  <a:pt x="326" y="1162"/>
                                  <a:pt x="372" y="1116"/>
                                </a:cubicBezTo>
                                <a:cubicBezTo>
                                  <a:pt x="337" y="1141"/>
                                  <a:pt x="269" y="1276"/>
                                  <a:pt x="280" y="1280"/>
                                </a:cubicBezTo>
                                <a:close/>
                                <a:moveTo>
                                  <a:pt x="270" y="1239"/>
                                </a:moveTo>
                                <a:cubicBezTo>
                                  <a:pt x="282" y="1243"/>
                                  <a:pt x="314" y="1133"/>
                                  <a:pt x="356" y="1091"/>
                                </a:cubicBezTo>
                                <a:cubicBezTo>
                                  <a:pt x="324" y="1114"/>
                                  <a:pt x="261" y="1235"/>
                                  <a:pt x="270" y="1239"/>
                                </a:cubicBezTo>
                                <a:close/>
                                <a:moveTo>
                                  <a:pt x="322" y="1299"/>
                                </a:moveTo>
                                <a:cubicBezTo>
                                  <a:pt x="335" y="1302"/>
                                  <a:pt x="360" y="1178"/>
                                  <a:pt x="402" y="1129"/>
                                </a:cubicBezTo>
                                <a:cubicBezTo>
                                  <a:pt x="368" y="1157"/>
                                  <a:pt x="310" y="1295"/>
                                  <a:pt x="322" y="1299"/>
                                </a:cubicBezTo>
                                <a:close/>
                                <a:moveTo>
                                  <a:pt x="471" y="1238"/>
                                </a:moveTo>
                                <a:cubicBezTo>
                                  <a:pt x="485" y="1238"/>
                                  <a:pt x="481" y="1112"/>
                                  <a:pt x="511" y="1054"/>
                                </a:cubicBezTo>
                                <a:cubicBezTo>
                                  <a:pt x="485" y="1089"/>
                                  <a:pt x="460" y="1237"/>
                                  <a:pt x="471" y="1238"/>
                                </a:cubicBezTo>
                                <a:close/>
                                <a:moveTo>
                                  <a:pt x="492" y="1290"/>
                                </a:moveTo>
                                <a:cubicBezTo>
                                  <a:pt x="509" y="1291"/>
                                  <a:pt x="497" y="1148"/>
                                  <a:pt x="530" y="1085"/>
                                </a:cubicBezTo>
                                <a:cubicBezTo>
                                  <a:pt x="500" y="1122"/>
                                  <a:pt x="478" y="1288"/>
                                  <a:pt x="492" y="1290"/>
                                </a:cubicBezTo>
                                <a:close/>
                                <a:moveTo>
                                  <a:pt x="532" y="1336"/>
                                </a:moveTo>
                                <a:cubicBezTo>
                                  <a:pt x="545" y="1336"/>
                                  <a:pt x="529" y="1210"/>
                                  <a:pt x="554" y="1150"/>
                                </a:cubicBezTo>
                                <a:cubicBezTo>
                                  <a:pt x="531" y="1187"/>
                                  <a:pt x="520" y="1337"/>
                                  <a:pt x="532" y="1336"/>
                                </a:cubicBezTo>
                                <a:close/>
                                <a:moveTo>
                                  <a:pt x="587" y="1179"/>
                                </a:moveTo>
                                <a:cubicBezTo>
                                  <a:pt x="597" y="1181"/>
                                  <a:pt x="593" y="1055"/>
                                  <a:pt x="609" y="993"/>
                                </a:cubicBezTo>
                                <a:cubicBezTo>
                                  <a:pt x="592" y="1036"/>
                                  <a:pt x="579" y="1178"/>
                                  <a:pt x="587" y="1179"/>
                                </a:cubicBezTo>
                                <a:close/>
                                <a:moveTo>
                                  <a:pt x="441" y="1132"/>
                                </a:moveTo>
                                <a:cubicBezTo>
                                  <a:pt x="453" y="1132"/>
                                  <a:pt x="451" y="1012"/>
                                  <a:pt x="480" y="957"/>
                                </a:cubicBezTo>
                                <a:cubicBezTo>
                                  <a:pt x="455" y="990"/>
                                  <a:pt x="430" y="1132"/>
                                  <a:pt x="441" y="1132"/>
                                </a:cubicBezTo>
                                <a:close/>
                                <a:moveTo>
                                  <a:pt x="511" y="921"/>
                                </a:moveTo>
                                <a:cubicBezTo>
                                  <a:pt x="523" y="924"/>
                                  <a:pt x="528" y="848"/>
                                  <a:pt x="552" y="820"/>
                                </a:cubicBezTo>
                                <a:cubicBezTo>
                                  <a:pt x="533" y="836"/>
                                  <a:pt x="499" y="917"/>
                                  <a:pt x="511" y="921"/>
                                </a:cubicBezTo>
                                <a:close/>
                                <a:moveTo>
                                  <a:pt x="422" y="784"/>
                                </a:moveTo>
                                <a:cubicBezTo>
                                  <a:pt x="431" y="793"/>
                                  <a:pt x="474" y="729"/>
                                  <a:pt x="511" y="721"/>
                                </a:cubicBezTo>
                                <a:cubicBezTo>
                                  <a:pt x="486" y="720"/>
                                  <a:pt x="414" y="775"/>
                                  <a:pt x="422" y="784"/>
                                </a:cubicBezTo>
                                <a:close/>
                                <a:moveTo>
                                  <a:pt x="336" y="854"/>
                                </a:moveTo>
                                <a:cubicBezTo>
                                  <a:pt x="345" y="863"/>
                                  <a:pt x="398" y="792"/>
                                  <a:pt x="442" y="782"/>
                                </a:cubicBezTo>
                                <a:cubicBezTo>
                                  <a:pt x="412" y="782"/>
                                  <a:pt x="326" y="844"/>
                                  <a:pt x="336" y="854"/>
                                </a:cubicBezTo>
                                <a:close/>
                                <a:moveTo>
                                  <a:pt x="574" y="746"/>
                                </a:moveTo>
                                <a:cubicBezTo>
                                  <a:pt x="580" y="750"/>
                                  <a:pt x="584" y="705"/>
                                  <a:pt x="609" y="700"/>
                                </a:cubicBezTo>
                                <a:cubicBezTo>
                                  <a:pt x="582" y="703"/>
                                  <a:pt x="568" y="742"/>
                                  <a:pt x="574" y="746"/>
                                </a:cubicBezTo>
                                <a:close/>
                                <a:moveTo>
                                  <a:pt x="871" y="628"/>
                                </a:moveTo>
                                <a:cubicBezTo>
                                  <a:pt x="877" y="623"/>
                                  <a:pt x="841" y="583"/>
                                  <a:pt x="805" y="632"/>
                                </a:cubicBezTo>
                                <a:cubicBezTo>
                                  <a:pt x="851" y="588"/>
                                  <a:pt x="862" y="635"/>
                                  <a:pt x="871" y="6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Skupina 3"/>
                        <wpg:cNvGrpSpPr/>
                        <wpg:grpSpPr>
                          <a:xfrm>
                            <a:off x="3724275" y="1495425"/>
                            <a:ext cx="905257" cy="904875"/>
                            <a:chOff x="0" y="1"/>
                            <a:chExt cx="3060064" cy="3056254"/>
                          </a:xfrm>
                          <a:grpFill/>
                        </wpg:grpSpPr>
                        <wps:wsp>
                          <wps:cNvPr id="11" name="Volný tvar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7"/>
                              <a:ext cx="2999232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21C5CD"/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Volný tvar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1"/>
                              <a:ext cx="3060064" cy="3056254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21C5CD"/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Volný tvar 5"/>
                        <wps:cNvSpPr>
                          <a:spLocks noEditPoints="1"/>
                        </wps:cNvSpPr>
                        <wps:spPr bwMode="auto">
                          <a:xfrm rot="5400000">
                            <a:off x="2419350" y="1304925"/>
                            <a:ext cx="505460" cy="1301750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Volný tvar 5"/>
                        <wps:cNvSpPr>
                          <a:spLocks noEditPoints="1"/>
                        </wps:cNvSpPr>
                        <wps:spPr bwMode="auto">
                          <a:xfrm rot="19874321">
                            <a:off x="457200" y="0"/>
                            <a:ext cx="752372" cy="193572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Volný tvar 5"/>
                        <wps:cNvSpPr>
                          <a:spLocks noEditPoints="1"/>
                        </wps:cNvSpPr>
                        <wps:spPr bwMode="auto">
                          <a:xfrm>
                            <a:off x="657225" y="1162050"/>
                            <a:ext cx="369586" cy="950882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Volný tvar 9"/>
                        <wps:cNvSpPr>
                          <a:spLocks noEditPoints="1"/>
                        </wps:cNvSpPr>
                        <wps:spPr bwMode="auto">
                          <a:xfrm rot="15300000" flipH="1">
                            <a:off x="4286250" y="685800"/>
                            <a:ext cx="800100" cy="2447153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Volný tvar 9"/>
                        <wps:cNvSpPr>
                          <a:spLocks noEditPoints="1"/>
                        </wps:cNvSpPr>
                        <wps:spPr bwMode="auto">
                          <a:xfrm rot="4873584">
                            <a:off x="2752725" y="1000125"/>
                            <a:ext cx="704850" cy="2155825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Skupina 15"/>
                        <wpg:cNvGrpSpPr/>
                        <wpg:grpSpPr>
                          <a:xfrm>
                            <a:off x="1543050" y="1285875"/>
                            <a:ext cx="1242908" cy="1242420"/>
                            <a:chOff x="0" y="0"/>
                            <a:chExt cx="3060065" cy="3056255"/>
                          </a:xfrm>
                          <a:grpFill/>
                        </wpg:grpSpPr>
                        <wps:wsp>
                          <wps:cNvPr id="21" name="Volný tvar 5"/>
                          <wps:cNvSpPr>
                            <a:spLocks noEditPoints="1"/>
                          </wps:cNvSpPr>
                          <wps:spPr bwMode="auto">
                            <a:xfrm>
                              <a:off x="21772" y="32658"/>
                              <a:ext cx="2999231" cy="2999232"/>
                            </a:xfrm>
                            <a:custGeom>
                              <a:avLst/>
                              <a:gdLst>
                                <a:gd name="T0" fmla="*/ 670 w 797"/>
                                <a:gd name="T1" fmla="*/ 348 h 797"/>
                                <a:gd name="T2" fmla="*/ 482 w 797"/>
                                <a:gd name="T3" fmla="*/ 375 h 797"/>
                                <a:gd name="T4" fmla="*/ 447 w 797"/>
                                <a:gd name="T5" fmla="*/ 378 h 797"/>
                                <a:gd name="T6" fmla="*/ 457 w 797"/>
                                <a:gd name="T7" fmla="*/ 368 h 797"/>
                                <a:gd name="T8" fmla="*/ 716 w 797"/>
                                <a:gd name="T9" fmla="*/ 179 h 797"/>
                                <a:gd name="T10" fmla="*/ 485 w 797"/>
                                <a:gd name="T11" fmla="*/ 326 h 797"/>
                                <a:gd name="T12" fmla="*/ 459 w 797"/>
                                <a:gd name="T13" fmla="*/ 337 h 797"/>
                                <a:gd name="T14" fmla="*/ 655 w 797"/>
                                <a:gd name="T15" fmla="*/ 84 h 797"/>
                                <a:gd name="T16" fmla="*/ 596 w 797"/>
                                <a:gd name="T17" fmla="*/ 65 h 797"/>
                                <a:gd name="T18" fmla="*/ 551 w 797"/>
                                <a:gd name="T19" fmla="*/ 81 h 797"/>
                                <a:gd name="T20" fmla="*/ 497 w 797"/>
                                <a:gd name="T21" fmla="*/ 117 h 797"/>
                                <a:gd name="T22" fmla="*/ 449 w 797"/>
                                <a:gd name="T23" fmla="*/ 185 h 797"/>
                                <a:gd name="T24" fmla="*/ 412 w 797"/>
                                <a:gd name="T25" fmla="*/ 329 h 797"/>
                                <a:gd name="T26" fmla="*/ 405 w 797"/>
                                <a:gd name="T27" fmla="*/ 346 h 797"/>
                                <a:gd name="T28" fmla="*/ 384 w 797"/>
                                <a:gd name="T29" fmla="*/ 48 h 797"/>
                                <a:gd name="T30" fmla="*/ 352 w 797"/>
                                <a:gd name="T31" fmla="*/ 18 h 797"/>
                                <a:gd name="T32" fmla="*/ 376 w 797"/>
                                <a:gd name="T33" fmla="*/ 294 h 797"/>
                                <a:gd name="T34" fmla="*/ 341 w 797"/>
                                <a:gd name="T35" fmla="*/ 189 h 797"/>
                                <a:gd name="T36" fmla="*/ 242 w 797"/>
                                <a:gd name="T37" fmla="*/ 26 h 797"/>
                                <a:gd name="T38" fmla="*/ 198 w 797"/>
                                <a:gd name="T39" fmla="*/ 70 h 797"/>
                                <a:gd name="T40" fmla="*/ 192 w 797"/>
                                <a:gd name="T41" fmla="*/ 117 h 797"/>
                                <a:gd name="T42" fmla="*/ 204 w 797"/>
                                <a:gd name="T43" fmla="*/ 177 h 797"/>
                                <a:gd name="T44" fmla="*/ 369 w 797"/>
                                <a:gd name="T45" fmla="*/ 367 h 797"/>
                                <a:gd name="T46" fmla="*/ 89 w 797"/>
                                <a:gd name="T47" fmla="*/ 141 h 797"/>
                                <a:gd name="T48" fmla="*/ 70 w 797"/>
                                <a:gd name="T49" fmla="*/ 200 h 797"/>
                                <a:gd name="T50" fmla="*/ 218 w 797"/>
                                <a:gd name="T51" fmla="*/ 312 h 797"/>
                                <a:gd name="T52" fmla="*/ 362 w 797"/>
                                <a:gd name="T53" fmla="*/ 381 h 797"/>
                                <a:gd name="T54" fmla="*/ 366 w 797"/>
                                <a:gd name="T55" fmla="*/ 386 h 797"/>
                                <a:gd name="T56" fmla="*/ 338 w 797"/>
                                <a:gd name="T57" fmla="*/ 387 h 797"/>
                                <a:gd name="T58" fmla="*/ 129 w 797"/>
                                <a:gd name="T59" fmla="*/ 421 h 797"/>
                                <a:gd name="T60" fmla="*/ 153 w 797"/>
                                <a:gd name="T61" fmla="*/ 452 h 797"/>
                                <a:gd name="T62" fmla="*/ 74 w 797"/>
                                <a:gd name="T63" fmla="*/ 522 h 797"/>
                                <a:gd name="T64" fmla="*/ 86 w 797"/>
                                <a:gd name="T65" fmla="*/ 565 h 797"/>
                                <a:gd name="T66" fmla="*/ 96 w 797"/>
                                <a:gd name="T67" fmla="*/ 630 h 797"/>
                                <a:gd name="T68" fmla="*/ 286 w 797"/>
                                <a:gd name="T69" fmla="*/ 502 h 797"/>
                                <a:gd name="T70" fmla="*/ 263 w 797"/>
                                <a:gd name="T71" fmla="*/ 562 h 797"/>
                                <a:gd name="T72" fmla="*/ 284 w 797"/>
                                <a:gd name="T73" fmla="*/ 538 h 797"/>
                                <a:gd name="T74" fmla="*/ 266 w 797"/>
                                <a:gd name="T75" fmla="*/ 613 h 797"/>
                                <a:gd name="T76" fmla="*/ 351 w 797"/>
                                <a:gd name="T77" fmla="*/ 492 h 797"/>
                                <a:gd name="T78" fmla="*/ 294 w 797"/>
                                <a:gd name="T79" fmla="*/ 670 h 797"/>
                                <a:gd name="T80" fmla="*/ 359 w 797"/>
                                <a:gd name="T81" fmla="*/ 611 h 797"/>
                                <a:gd name="T82" fmla="*/ 392 w 797"/>
                                <a:gd name="T83" fmla="*/ 481 h 797"/>
                                <a:gd name="T84" fmla="*/ 436 w 797"/>
                                <a:gd name="T85" fmla="*/ 668 h 797"/>
                                <a:gd name="T86" fmla="*/ 411 w 797"/>
                                <a:gd name="T87" fmla="*/ 439 h 797"/>
                                <a:gd name="T88" fmla="*/ 441 w 797"/>
                                <a:gd name="T89" fmla="*/ 501 h 797"/>
                                <a:gd name="T90" fmla="*/ 521 w 797"/>
                                <a:gd name="T91" fmla="*/ 664 h 797"/>
                                <a:gd name="T92" fmla="*/ 423 w 797"/>
                                <a:gd name="T93" fmla="*/ 431 h 797"/>
                                <a:gd name="T94" fmla="*/ 412 w 797"/>
                                <a:gd name="T95" fmla="*/ 406 h 797"/>
                                <a:gd name="T96" fmla="*/ 620 w 797"/>
                                <a:gd name="T97" fmla="*/ 560 h 797"/>
                                <a:gd name="T98" fmla="*/ 483 w 797"/>
                                <a:gd name="T99" fmla="*/ 439 h 797"/>
                                <a:gd name="T100" fmla="*/ 509 w 797"/>
                                <a:gd name="T101" fmla="*/ 450 h 797"/>
                                <a:gd name="T102" fmla="*/ 728 w 797"/>
                                <a:gd name="T103" fmla="*/ 523 h 797"/>
                                <a:gd name="T104" fmla="*/ 749 w 797"/>
                                <a:gd name="T105" fmla="*/ 477 h 797"/>
                                <a:gd name="T106" fmla="*/ 468 w 797"/>
                                <a:gd name="T107" fmla="*/ 402 h 797"/>
                                <a:gd name="T108" fmla="*/ 424 w 797"/>
                                <a:gd name="T109" fmla="*/ 453 h 797"/>
                                <a:gd name="T110" fmla="*/ 534 w 797"/>
                                <a:gd name="T111" fmla="*/ 438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797" h="797">
                                  <a:moveTo>
                                    <a:pt x="697" y="383"/>
                                  </a:moveTo>
                                  <a:cubicBezTo>
                                    <a:pt x="697" y="380"/>
                                    <a:pt x="697" y="380"/>
                                    <a:pt x="697" y="380"/>
                                  </a:cubicBezTo>
                                  <a:cubicBezTo>
                                    <a:pt x="583" y="378"/>
                                    <a:pt x="494" y="385"/>
                                    <a:pt x="444" y="391"/>
                                  </a:cubicBezTo>
                                  <a:cubicBezTo>
                                    <a:pt x="569" y="364"/>
                                    <a:pt x="569" y="364"/>
                                    <a:pt x="569" y="364"/>
                                  </a:cubicBezTo>
                                  <a:cubicBezTo>
                                    <a:pt x="601" y="359"/>
                                    <a:pt x="635" y="355"/>
                                    <a:pt x="670" y="352"/>
                                  </a:cubicBezTo>
                                  <a:cubicBezTo>
                                    <a:pt x="670" y="348"/>
                                    <a:pt x="670" y="348"/>
                                    <a:pt x="670" y="348"/>
                                  </a:cubicBezTo>
                                  <a:cubicBezTo>
                                    <a:pt x="653" y="350"/>
                                    <a:pt x="637" y="351"/>
                                    <a:pt x="621" y="353"/>
                                  </a:cubicBezTo>
                                  <a:cubicBezTo>
                                    <a:pt x="797" y="316"/>
                                    <a:pt x="797" y="316"/>
                                    <a:pt x="797" y="316"/>
                                  </a:cubicBezTo>
                                  <a:cubicBezTo>
                                    <a:pt x="796" y="313"/>
                                    <a:pt x="796" y="313"/>
                                    <a:pt x="796" y="313"/>
                                  </a:cubicBezTo>
                                  <a:cubicBezTo>
                                    <a:pt x="570" y="361"/>
                                    <a:pt x="570" y="361"/>
                                    <a:pt x="570" y="361"/>
                                  </a:cubicBezTo>
                                  <a:cubicBezTo>
                                    <a:pt x="537" y="366"/>
                                    <a:pt x="507" y="372"/>
                                    <a:pt x="482" y="377"/>
                                  </a:cubicBezTo>
                                  <a:cubicBezTo>
                                    <a:pt x="482" y="375"/>
                                    <a:pt x="482" y="375"/>
                                    <a:pt x="482" y="375"/>
                                  </a:cubicBezTo>
                                  <a:cubicBezTo>
                                    <a:pt x="645" y="326"/>
                                    <a:pt x="645" y="326"/>
                                    <a:pt x="645" y="326"/>
                                  </a:cubicBezTo>
                                  <a:cubicBezTo>
                                    <a:pt x="644" y="323"/>
                                    <a:pt x="644" y="323"/>
                                    <a:pt x="644" y="323"/>
                                  </a:cubicBezTo>
                                  <a:cubicBezTo>
                                    <a:pt x="438" y="385"/>
                                    <a:pt x="438" y="385"/>
                                    <a:pt x="438" y="385"/>
                                  </a:cubicBezTo>
                                  <a:cubicBezTo>
                                    <a:pt x="498" y="361"/>
                                    <a:pt x="624" y="313"/>
                                    <a:pt x="763" y="264"/>
                                  </a:cubicBezTo>
                                  <a:cubicBezTo>
                                    <a:pt x="762" y="261"/>
                                    <a:pt x="762" y="261"/>
                                    <a:pt x="762" y="261"/>
                                  </a:cubicBezTo>
                                  <a:cubicBezTo>
                                    <a:pt x="629" y="307"/>
                                    <a:pt x="509" y="353"/>
                                    <a:pt x="447" y="378"/>
                                  </a:cubicBezTo>
                                  <a:cubicBezTo>
                                    <a:pt x="718" y="249"/>
                                    <a:pt x="718" y="249"/>
                                    <a:pt x="718" y="249"/>
                                  </a:cubicBezTo>
                                  <a:cubicBezTo>
                                    <a:pt x="717" y="246"/>
                                    <a:pt x="717" y="246"/>
                                    <a:pt x="717" y="246"/>
                                  </a:cubicBezTo>
                                  <a:cubicBezTo>
                                    <a:pt x="524" y="337"/>
                                    <a:pt x="524" y="337"/>
                                    <a:pt x="524" y="337"/>
                                  </a:cubicBezTo>
                                  <a:cubicBezTo>
                                    <a:pt x="662" y="267"/>
                                    <a:pt x="662" y="267"/>
                                    <a:pt x="662" y="267"/>
                                  </a:cubicBezTo>
                                  <a:cubicBezTo>
                                    <a:pt x="661" y="264"/>
                                    <a:pt x="661" y="264"/>
                                    <a:pt x="661" y="264"/>
                                  </a:cubicBezTo>
                                  <a:cubicBezTo>
                                    <a:pt x="457" y="368"/>
                                    <a:pt x="457" y="368"/>
                                    <a:pt x="457" y="368"/>
                                  </a:cubicBezTo>
                                  <a:cubicBezTo>
                                    <a:pt x="456" y="365"/>
                                    <a:pt x="456" y="365"/>
                                    <a:pt x="456" y="365"/>
                                  </a:cubicBezTo>
                                  <a:cubicBezTo>
                                    <a:pt x="445" y="371"/>
                                    <a:pt x="445" y="371"/>
                                    <a:pt x="445" y="371"/>
                                  </a:cubicBezTo>
                                  <a:cubicBezTo>
                                    <a:pt x="701" y="204"/>
                                    <a:pt x="701" y="204"/>
                                    <a:pt x="701" y="204"/>
                                  </a:cubicBezTo>
                                  <a:cubicBezTo>
                                    <a:pt x="699" y="201"/>
                                    <a:pt x="699" y="201"/>
                                    <a:pt x="699" y="201"/>
                                  </a:cubicBezTo>
                                  <a:cubicBezTo>
                                    <a:pt x="481" y="344"/>
                                    <a:pt x="481" y="344"/>
                                    <a:pt x="481" y="344"/>
                                  </a:cubicBezTo>
                                  <a:cubicBezTo>
                                    <a:pt x="716" y="179"/>
                                    <a:pt x="716" y="179"/>
                                    <a:pt x="716" y="179"/>
                                  </a:cubicBezTo>
                                  <a:cubicBezTo>
                                    <a:pt x="714" y="176"/>
                                    <a:pt x="714" y="176"/>
                                    <a:pt x="714" y="176"/>
                                  </a:cubicBezTo>
                                  <a:cubicBezTo>
                                    <a:pt x="454" y="358"/>
                                    <a:pt x="454" y="358"/>
                                    <a:pt x="454" y="358"/>
                                  </a:cubicBezTo>
                                  <a:cubicBezTo>
                                    <a:pt x="574" y="265"/>
                                    <a:pt x="574" y="265"/>
                                    <a:pt x="574" y="265"/>
                                  </a:cubicBezTo>
                                  <a:cubicBezTo>
                                    <a:pt x="572" y="262"/>
                                    <a:pt x="572" y="262"/>
                                    <a:pt x="572" y="262"/>
                                  </a:cubicBezTo>
                                  <a:cubicBezTo>
                                    <a:pt x="448" y="359"/>
                                    <a:pt x="448" y="359"/>
                                    <a:pt x="448" y="359"/>
                                  </a:cubicBezTo>
                                  <a:cubicBezTo>
                                    <a:pt x="485" y="326"/>
                                    <a:pt x="485" y="326"/>
                                    <a:pt x="485" y="326"/>
                                  </a:cubicBezTo>
                                  <a:cubicBezTo>
                                    <a:pt x="484" y="325"/>
                                    <a:pt x="484" y="325"/>
                                    <a:pt x="484" y="325"/>
                                  </a:cubicBezTo>
                                  <a:cubicBezTo>
                                    <a:pt x="622" y="200"/>
                                    <a:pt x="622" y="200"/>
                                    <a:pt x="622" y="200"/>
                                  </a:cubicBezTo>
                                  <a:cubicBezTo>
                                    <a:pt x="620" y="198"/>
                                    <a:pt x="620" y="198"/>
                                    <a:pt x="620" y="198"/>
                                  </a:cubicBezTo>
                                  <a:cubicBezTo>
                                    <a:pt x="448" y="353"/>
                                    <a:pt x="448" y="353"/>
                                    <a:pt x="448" y="353"/>
                                  </a:cubicBezTo>
                                  <a:cubicBezTo>
                                    <a:pt x="461" y="340"/>
                                    <a:pt x="461" y="340"/>
                                    <a:pt x="461" y="340"/>
                                  </a:cubicBezTo>
                                  <a:cubicBezTo>
                                    <a:pt x="459" y="337"/>
                                    <a:pt x="459" y="337"/>
                                    <a:pt x="459" y="337"/>
                                  </a:cubicBezTo>
                                  <a:cubicBezTo>
                                    <a:pt x="433" y="363"/>
                                    <a:pt x="433" y="363"/>
                                    <a:pt x="433" y="363"/>
                                  </a:cubicBezTo>
                                  <a:cubicBezTo>
                                    <a:pt x="581" y="193"/>
                                    <a:pt x="581" y="193"/>
                                    <a:pt x="581" y="193"/>
                                  </a:cubicBezTo>
                                  <a:cubicBezTo>
                                    <a:pt x="579" y="191"/>
                                    <a:pt x="579" y="191"/>
                                    <a:pt x="579" y="191"/>
                                  </a:cubicBezTo>
                                  <a:cubicBezTo>
                                    <a:pt x="471" y="315"/>
                                    <a:pt x="471" y="315"/>
                                    <a:pt x="471" y="315"/>
                                  </a:cubicBezTo>
                                  <a:cubicBezTo>
                                    <a:pt x="658" y="86"/>
                                    <a:pt x="658" y="86"/>
                                    <a:pt x="658" y="86"/>
                                  </a:cubicBezTo>
                                  <a:cubicBezTo>
                                    <a:pt x="655" y="84"/>
                                    <a:pt x="655" y="84"/>
                                    <a:pt x="655" y="84"/>
                                  </a:cubicBezTo>
                                  <a:cubicBezTo>
                                    <a:pt x="424" y="367"/>
                                    <a:pt x="424" y="367"/>
                                    <a:pt x="424" y="367"/>
                                  </a:cubicBezTo>
                                  <a:cubicBezTo>
                                    <a:pt x="545" y="189"/>
                                    <a:pt x="545" y="189"/>
                                    <a:pt x="545" y="189"/>
                                  </a:cubicBezTo>
                                  <a:cubicBezTo>
                                    <a:pt x="543" y="187"/>
                                    <a:pt x="543" y="187"/>
                                    <a:pt x="543" y="187"/>
                                  </a:cubicBezTo>
                                  <a:cubicBezTo>
                                    <a:pt x="430" y="353"/>
                                    <a:pt x="430" y="353"/>
                                    <a:pt x="430" y="353"/>
                                  </a:cubicBezTo>
                                  <a:cubicBezTo>
                                    <a:pt x="599" y="66"/>
                                    <a:pt x="599" y="66"/>
                                    <a:pt x="599" y="66"/>
                                  </a:cubicBezTo>
                                  <a:cubicBezTo>
                                    <a:pt x="596" y="65"/>
                                    <a:pt x="596" y="65"/>
                                    <a:pt x="596" y="65"/>
                                  </a:cubicBezTo>
                                  <a:cubicBezTo>
                                    <a:pt x="422" y="359"/>
                                    <a:pt x="422" y="359"/>
                                    <a:pt x="422" y="359"/>
                                  </a:cubicBezTo>
                                  <a:cubicBezTo>
                                    <a:pt x="572" y="55"/>
                                    <a:pt x="572" y="55"/>
                                    <a:pt x="572" y="55"/>
                                  </a:cubicBezTo>
                                  <a:cubicBezTo>
                                    <a:pt x="569" y="53"/>
                                    <a:pt x="569" y="53"/>
                                    <a:pt x="569" y="53"/>
                                  </a:cubicBezTo>
                                  <a:cubicBezTo>
                                    <a:pt x="535" y="122"/>
                                    <a:pt x="535" y="122"/>
                                    <a:pt x="535" y="122"/>
                                  </a:cubicBezTo>
                                  <a:cubicBezTo>
                                    <a:pt x="554" y="83"/>
                                    <a:pt x="554" y="83"/>
                                    <a:pt x="554" y="83"/>
                                  </a:cubicBezTo>
                                  <a:cubicBezTo>
                                    <a:pt x="551" y="81"/>
                                    <a:pt x="551" y="81"/>
                                    <a:pt x="551" y="81"/>
                                  </a:cubicBezTo>
                                  <a:cubicBezTo>
                                    <a:pt x="457" y="277"/>
                                    <a:pt x="457" y="277"/>
                                    <a:pt x="457" y="277"/>
                                  </a:cubicBezTo>
                                  <a:cubicBezTo>
                                    <a:pt x="522" y="132"/>
                                    <a:pt x="522" y="132"/>
                                    <a:pt x="522" y="132"/>
                                  </a:cubicBezTo>
                                  <a:cubicBezTo>
                                    <a:pt x="519" y="131"/>
                                    <a:pt x="519" y="131"/>
                                    <a:pt x="519" y="131"/>
                                  </a:cubicBezTo>
                                  <a:cubicBezTo>
                                    <a:pt x="416" y="361"/>
                                    <a:pt x="416" y="361"/>
                                    <a:pt x="416" y="361"/>
                                  </a:cubicBezTo>
                                  <a:cubicBezTo>
                                    <a:pt x="500" y="118"/>
                                    <a:pt x="500" y="118"/>
                                    <a:pt x="500" y="118"/>
                                  </a:cubicBezTo>
                                  <a:cubicBezTo>
                                    <a:pt x="497" y="117"/>
                                    <a:pt x="497" y="117"/>
                                    <a:pt x="497" y="117"/>
                                  </a:cubicBezTo>
                                  <a:cubicBezTo>
                                    <a:pt x="448" y="258"/>
                                    <a:pt x="448" y="258"/>
                                    <a:pt x="448" y="258"/>
                                  </a:cubicBezTo>
                                  <a:cubicBezTo>
                                    <a:pt x="512" y="59"/>
                                    <a:pt x="512" y="59"/>
                                    <a:pt x="512" y="59"/>
                                  </a:cubicBezTo>
                                  <a:cubicBezTo>
                                    <a:pt x="509" y="58"/>
                                    <a:pt x="509" y="58"/>
                                    <a:pt x="509" y="58"/>
                                  </a:cubicBezTo>
                                  <a:cubicBezTo>
                                    <a:pt x="412" y="360"/>
                                    <a:pt x="412" y="360"/>
                                    <a:pt x="412" y="360"/>
                                  </a:cubicBezTo>
                                  <a:cubicBezTo>
                                    <a:pt x="452" y="186"/>
                                    <a:pt x="452" y="186"/>
                                    <a:pt x="452" y="186"/>
                                  </a:cubicBezTo>
                                  <a:cubicBezTo>
                                    <a:pt x="449" y="185"/>
                                    <a:pt x="449" y="185"/>
                                    <a:pt x="449" y="185"/>
                                  </a:cubicBezTo>
                                  <a:cubicBezTo>
                                    <a:pt x="461" y="132"/>
                                    <a:pt x="461" y="132"/>
                                    <a:pt x="461" y="132"/>
                                  </a:cubicBezTo>
                                  <a:cubicBezTo>
                                    <a:pt x="457" y="131"/>
                                    <a:pt x="457" y="131"/>
                                    <a:pt x="457" y="131"/>
                                  </a:cubicBezTo>
                                  <a:cubicBezTo>
                                    <a:pt x="423" y="287"/>
                                    <a:pt x="423" y="287"/>
                                    <a:pt x="423" y="287"/>
                                  </a:cubicBezTo>
                                  <a:cubicBezTo>
                                    <a:pt x="477" y="1"/>
                                    <a:pt x="477" y="1"/>
                                    <a:pt x="477" y="1"/>
                                  </a:cubicBezTo>
                                  <a:cubicBezTo>
                                    <a:pt x="473" y="0"/>
                                    <a:pt x="473" y="0"/>
                                    <a:pt x="473" y="0"/>
                                  </a:cubicBezTo>
                                  <a:cubicBezTo>
                                    <a:pt x="412" y="329"/>
                                    <a:pt x="412" y="329"/>
                                    <a:pt x="412" y="329"/>
                                  </a:cubicBezTo>
                                  <a:cubicBezTo>
                                    <a:pt x="424" y="245"/>
                                    <a:pt x="424" y="245"/>
                                    <a:pt x="424" y="245"/>
                                  </a:cubicBezTo>
                                  <a:cubicBezTo>
                                    <a:pt x="420" y="244"/>
                                    <a:pt x="420" y="244"/>
                                    <a:pt x="420" y="244"/>
                                  </a:cubicBezTo>
                                  <a:cubicBezTo>
                                    <a:pt x="411" y="313"/>
                                    <a:pt x="411" y="313"/>
                                    <a:pt x="411" y="313"/>
                                  </a:cubicBezTo>
                                  <a:cubicBezTo>
                                    <a:pt x="427" y="145"/>
                                    <a:pt x="427" y="145"/>
                                    <a:pt x="427" y="145"/>
                                  </a:cubicBezTo>
                                  <a:cubicBezTo>
                                    <a:pt x="424" y="145"/>
                                    <a:pt x="424" y="145"/>
                                    <a:pt x="424" y="145"/>
                                  </a:cubicBezTo>
                                  <a:cubicBezTo>
                                    <a:pt x="405" y="346"/>
                                    <a:pt x="405" y="346"/>
                                    <a:pt x="405" y="346"/>
                                  </a:cubicBezTo>
                                  <a:cubicBezTo>
                                    <a:pt x="415" y="12"/>
                                    <a:pt x="415" y="12"/>
                                    <a:pt x="415" y="12"/>
                                  </a:cubicBezTo>
                                  <a:cubicBezTo>
                                    <a:pt x="412" y="12"/>
                                    <a:pt x="412" y="12"/>
                                    <a:pt x="412" y="12"/>
                                  </a:cubicBezTo>
                                  <a:cubicBezTo>
                                    <a:pt x="401" y="349"/>
                                    <a:pt x="401" y="349"/>
                                    <a:pt x="401" y="349"/>
                                  </a:cubicBezTo>
                                  <a:cubicBezTo>
                                    <a:pt x="401" y="348"/>
                                    <a:pt x="401" y="348"/>
                                    <a:pt x="401" y="348"/>
                                  </a:cubicBezTo>
                                  <a:cubicBezTo>
                                    <a:pt x="400" y="348"/>
                                    <a:pt x="400" y="348"/>
                                    <a:pt x="400" y="348"/>
                                  </a:cubicBezTo>
                                  <a:cubicBezTo>
                                    <a:pt x="384" y="48"/>
                                    <a:pt x="384" y="48"/>
                                    <a:pt x="384" y="48"/>
                                  </a:cubicBezTo>
                                  <a:cubicBezTo>
                                    <a:pt x="381" y="48"/>
                                    <a:pt x="381" y="48"/>
                                    <a:pt x="381" y="48"/>
                                  </a:cubicBezTo>
                                  <a:cubicBezTo>
                                    <a:pt x="392" y="267"/>
                                    <a:pt x="392" y="267"/>
                                    <a:pt x="392" y="267"/>
                                  </a:cubicBezTo>
                                  <a:cubicBezTo>
                                    <a:pt x="380" y="107"/>
                                    <a:pt x="380" y="107"/>
                                    <a:pt x="380" y="107"/>
                                  </a:cubicBezTo>
                                  <a:cubicBezTo>
                                    <a:pt x="376" y="107"/>
                                    <a:pt x="376" y="107"/>
                                    <a:pt x="376" y="107"/>
                                  </a:cubicBezTo>
                                  <a:cubicBezTo>
                                    <a:pt x="395" y="336"/>
                                    <a:pt x="395" y="336"/>
                                    <a:pt x="395" y="336"/>
                                  </a:cubicBezTo>
                                  <a:cubicBezTo>
                                    <a:pt x="352" y="18"/>
                                    <a:pt x="352" y="18"/>
                                    <a:pt x="352" y="18"/>
                                  </a:cubicBezTo>
                                  <a:cubicBezTo>
                                    <a:pt x="348" y="18"/>
                                    <a:pt x="348" y="18"/>
                                    <a:pt x="348" y="18"/>
                                  </a:cubicBezTo>
                                  <a:cubicBezTo>
                                    <a:pt x="391" y="338"/>
                                    <a:pt x="391" y="338"/>
                                    <a:pt x="391" y="338"/>
                                  </a:cubicBezTo>
                                  <a:cubicBezTo>
                                    <a:pt x="336" y="47"/>
                                    <a:pt x="336" y="47"/>
                                    <a:pt x="336" y="47"/>
                                  </a:cubicBezTo>
                                  <a:cubicBezTo>
                                    <a:pt x="332" y="48"/>
                                    <a:pt x="332" y="48"/>
                                    <a:pt x="332" y="48"/>
                                  </a:cubicBezTo>
                                  <a:cubicBezTo>
                                    <a:pt x="379" y="293"/>
                                    <a:pt x="379" y="293"/>
                                    <a:pt x="379" y="293"/>
                                  </a:cubicBezTo>
                                  <a:cubicBezTo>
                                    <a:pt x="376" y="294"/>
                                    <a:pt x="376" y="294"/>
                                    <a:pt x="376" y="294"/>
                                  </a:cubicBezTo>
                                  <a:cubicBezTo>
                                    <a:pt x="381" y="314"/>
                                    <a:pt x="381" y="314"/>
                                    <a:pt x="381" y="314"/>
                                  </a:cubicBezTo>
                                  <a:cubicBezTo>
                                    <a:pt x="327" y="111"/>
                                    <a:pt x="327" y="111"/>
                                    <a:pt x="327" y="111"/>
                                  </a:cubicBezTo>
                                  <a:cubicBezTo>
                                    <a:pt x="324" y="112"/>
                                    <a:pt x="324" y="112"/>
                                    <a:pt x="324" y="112"/>
                                  </a:cubicBezTo>
                                  <a:cubicBezTo>
                                    <a:pt x="345" y="193"/>
                                    <a:pt x="345" y="193"/>
                                    <a:pt x="345" y="193"/>
                                  </a:cubicBezTo>
                                  <a:cubicBezTo>
                                    <a:pt x="344" y="188"/>
                                    <a:pt x="344" y="188"/>
                                    <a:pt x="344" y="188"/>
                                  </a:cubicBezTo>
                                  <a:cubicBezTo>
                                    <a:pt x="341" y="189"/>
                                    <a:pt x="341" y="189"/>
                                    <a:pt x="341" y="189"/>
                                  </a:cubicBezTo>
                                  <a:cubicBezTo>
                                    <a:pt x="391" y="367"/>
                                    <a:pt x="391" y="367"/>
                                    <a:pt x="391" y="367"/>
                                  </a:cubicBezTo>
                                  <a:cubicBezTo>
                                    <a:pt x="302" y="144"/>
                                    <a:pt x="302" y="144"/>
                                    <a:pt x="302" y="144"/>
                                  </a:cubicBezTo>
                                  <a:cubicBezTo>
                                    <a:pt x="299" y="145"/>
                                    <a:pt x="299" y="145"/>
                                    <a:pt x="299" y="145"/>
                                  </a:cubicBezTo>
                                  <a:cubicBezTo>
                                    <a:pt x="343" y="255"/>
                                    <a:pt x="343" y="255"/>
                                    <a:pt x="343" y="255"/>
                                  </a:cubicBezTo>
                                  <a:cubicBezTo>
                                    <a:pt x="341" y="255"/>
                                    <a:pt x="341" y="255"/>
                                    <a:pt x="341" y="255"/>
                                  </a:cubicBezTo>
                                  <a:cubicBezTo>
                                    <a:pt x="242" y="26"/>
                                    <a:pt x="242" y="26"/>
                                    <a:pt x="242" y="26"/>
                                  </a:cubicBezTo>
                                  <a:cubicBezTo>
                                    <a:pt x="239" y="28"/>
                                    <a:pt x="239" y="28"/>
                                    <a:pt x="239" y="28"/>
                                  </a:cubicBezTo>
                                  <a:cubicBezTo>
                                    <a:pt x="385" y="363"/>
                                    <a:pt x="385" y="363"/>
                                    <a:pt x="385" y="363"/>
                                  </a:cubicBezTo>
                                  <a:cubicBezTo>
                                    <a:pt x="282" y="174"/>
                                    <a:pt x="282" y="174"/>
                                    <a:pt x="282" y="174"/>
                                  </a:cubicBezTo>
                                  <a:cubicBezTo>
                                    <a:pt x="279" y="175"/>
                                    <a:pt x="279" y="175"/>
                                    <a:pt x="279" y="175"/>
                                  </a:cubicBezTo>
                                  <a:cubicBezTo>
                                    <a:pt x="375" y="352"/>
                                    <a:pt x="375" y="352"/>
                                    <a:pt x="375" y="352"/>
                                  </a:cubicBezTo>
                                  <a:cubicBezTo>
                                    <a:pt x="198" y="70"/>
                                    <a:pt x="198" y="70"/>
                                    <a:pt x="198" y="70"/>
                                  </a:cubicBezTo>
                                  <a:cubicBezTo>
                                    <a:pt x="195" y="72"/>
                                    <a:pt x="195" y="72"/>
                                    <a:pt x="195" y="72"/>
                                  </a:cubicBezTo>
                                  <a:cubicBezTo>
                                    <a:pt x="364" y="341"/>
                                    <a:pt x="364" y="341"/>
                                    <a:pt x="364" y="341"/>
                                  </a:cubicBezTo>
                                  <a:cubicBezTo>
                                    <a:pt x="183" y="83"/>
                                    <a:pt x="183" y="83"/>
                                    <a:pt x="183" y="83"/>
                                  </a:cubicBezTo>
                                  <a:cubicBezTo>
                                    <a:pt x="180" y="85"/>
                                    <a:pt x="180" y="85"/>
                                    <a:pt x="180" y="85"/>
                                  </a:cubicBezTo>
                                  <a:cubicBezTo>
                                    <a:pt x="347" y="323"/>
                                    <a:pt x="347" y="323"/>
                                    <a:pt x="347" y="323"/>
                                  </a:cubicBezTo>
                                  <a:cubicBezTo>
                                    <a:pt x="192" y="117"/>
                                    <a:pt x="192" y="117"/>
                                    <a:pt x="192" y="117"/>
                                  </a:cubicBezTo>
                                  <a:cubicBezTo>
                                    <a:pt x="189" y="119"/>
                                    <a:pt x="189" y="119"/>
                                    <a:pt x="189" y="119"/>
                                  </a:cubicBezTo>
                                  <a:cubicBezTo>
                                    <a:pt x="323" y="297"/>
                                    <a:pt x="323" y="297"/>
                                    <a:pt x="323" y="297"/>
                                  </a:cubicBezTo>
                                  <a:cubicBezTo>
                                    <a:pt x="221" y="168"/>
                                    <a:pt x="221" y="168"/>
                                    <a:pt x="221" y="168"/>
                                  </a:cubicBezTo>
                                  <a:cubicBezTo>
                                    <a:pt x="218" y="170"/>
                                    <a:pt x="218" y="170"/>
                                    <a:pt x="218" y="170"/>
                                  </a:cubicBezTo>
                                  <a:cubicBezTo>
                                    <a:pt x="366" y="356"/>
                                    <a:pt x="366" y="356"/>
                                    <a:pt x="366" y="356"/>
                                  </a:cubicBezTo>
                                  <a:cubicBezTo>
                                    <a:pt x="204" y="177"/>
                                    <a:pt x="204" y="177"/>
                                    <a:pt x="204" y="177"/>
                                  </a:cubicBezTo>
                                  <a:cubicBezTo>
                                    <a:pt x="201" y="179"/>
                                    <a:pt x="201" y="179"/>
                                    <a:pt x="201" y="179"/>
                                  </a:cubicBezTo>
                                  <a:cubicBezTo>
                                    <a:pt x="329" y="320"/>
                                    <a:pt x="329" y="320"/>
                                    <a:pt x="329" y="320"/>
                                  </a:cubicBezTo>
                                  <a:cubicBezTo>
                                    <a:pt x="327" y="321"/>
                                    <a:pt x="327" y="321"/>
                                    <a:pt x="327" y="321"/>
                                  </a:cubicBezTo>
                                  <a:cubicBezTo>
                                    <a:pt x="151" y="143"/>
                                    <a:pt x="151" y="143"/>
                                    <a:pt x="151" y="143"/>
                                  </a:cubicBezTo>
                                  <a:cubicBezTo>
                                    <a:pt x="149" y="146"/>
                                    <a:pt x="149" y="146"/>
                                    <a:pt x="149" y="146"/>
                                  </a:cubicBezTo>
                                  <a:cubicBezTo>
                                    <a:pt x="369" y="367"/>
                                    <a:pt x="369" y="367"/>
                                    <a:pt x="369" y="367"/>
                                  </a:cubicBezTo>
                                  <a:cubicBezTo>
                                    <a:pt x="196" y="218"/>
                                    <a:pt x="196" y="218"/>
                                    <a:pt x="196" y="218"/>
                                  </a:cubicBezTo>
                                  <a:cubicBezTo>
                                    <a:pt x="194" y="220"/>
                                    <a:pt x="194" y="220"/>
                                    <a:pt x="194" y="220"/>
                                  </a:cubicBezTo>
                                  <a:cubicBezTo>
                                    <a:pt x="236" y="256"/>
                                    <a:pt x="236" y="256"/>
                                    <a:pt x="236" y="256"/>
                                  </a:cubicBezTo>
                                  <a:cubicBezTo>
                                    <a:pt x="235" y="258"/>
                                    <a:pt x="235" y="258"/>
                                    <a:pt x="235" y="258"/>
                                  </a:cubicBezTo>
                                  <a:cubicBezTo>
                                    <a:pt x="274" y="292"/>
                                    <a:pt x="274" y="292"/>
                                    <a:pt x="274" y="292"/>
                                  </a:cubicBezTo>
                                  <a:cubicBezTo>
                                    <a:pt x="89" y="141"/>
                                    <a:pt x="89" y="141"/>
                                    <a:pt x="89" y="141"/>
                                  </a:cubicBezTo>
                                  <a:cubicBezTo>
                                    <a:pt x="87" y="143"/>
                                    <a:pt x="87" y="143"/>
                                    <a:pt x="87" y="143"/>
                                  </a:cubicBezTo>
                                  <a:cubicBezTo>
                                    <a:pt x="371" y="375"/>
                                    <a:pt x="371" y="375"/>
                                    <a:pt x="371" y="375"/>
                                  </a:cubicBezTo>
                                  <a:cubicBezTo>
                                    <a:pt x="192" y="253"/>
                                    <a:pt x="192" y="253"/>
                                    <a:pt x="192" y="253"/>
                                  </a:cubicBezTo>
                                  <a:cubicBezTo>
                                    <a:pt x="191" y="256"/>
                                    <a:pt x="191" y="256"/>
                                    <a:pt x="191" y="256"/>
                                  </a:cubicBezTo>
                                  <a:cubicBezTo>
                                    <a:pt x="356" y="369"/>
                                    <a:pt x="356" y="369"/>
                                    <a:pt x="356" y="369"/>
                                  </a:cubicBezTo>
                                  <a:cubicBezTo>
                                    <a:pt x="70" y="200"/>
                                    <a:pt x="70" y="200"/>
                                    <a:pt x="70" y="200"/>
                                  </a:cubicBezTo>
                                  <a:cubicBezTo>
                                    <a:pt x="68" y="203"/>
                                    <a:pt x="68" y="203"/>
                                    <a:pt x="68" y="203"/>
                                  </a:cubicBezTo>
                                  <a:cubicBezTo>
                                    <a:pt x="361" y="376"/>
                                    <a:pt x="361" y="376"/>
                                    <a:pt x="361" y="376"/>
                                  </a:cubicBezTo>
                                  <a:cubicBezTo>
                                    <a:pt x="355" y="373"/>
                                    <a:pt x="348" y="370"/>
                                    <a:pt x="341" y="367"/>
                                  </a:cubicBezTo>
                                  <a:cubicBezTo>
                                    <a:pt x="86" y="245"/>
                                    <a:pt x="86" y="245"/>
                                    <a:pt x="86" y="245"/>
                                  </a:cubicBezTo>
                                  <a:cubicBezTo>
                                    <a:pt x="85" y="248"/>
                                    <a:pt x="85" y="248"/>
                                    <a:pt x="85" y="248"/>
                                  </a:cubicBezTo>
                                  <a:cubicBezTo>
                                    <a:pt x="218" y="312"/>
                                    <a:pt x="218" y="312"/>
                                    <a:pt x="218" y="312"/>
                                  </a:cubicBezTo>
                                  <a:cubicBezTo>
                                    <a:pt x="190" y="299"/>
                                    <a:pt x="162" y="287"/>
                                    <a:pt x="135" y="277"/>
                                  </a:cubicBezTo>
                                  <a:cubicBezTo>
                                    <a:pt x="134" y="280"/>
                                    <a:pt x="134" y="280"/>
                                    <a:pt x="134" y="280"/>
                                  </a:cubicBezTo>
                                  <a:cubicBezTo>
                                    <a:pt x="197" y="305"/>
                                    <a:pt x="271" y="339"/>
                                    <a:pt x="325" y="364"/>
                                  </a:cubicBezTo>
                                  <a:cubicBezTo>
                                    <a:pt x="325" y="364"/>
                                    <a:pt x="325" y="364"/>
                                    <a:pt x="325" y="364"/>
                                  </a:cubicBezTo>
                                  <a:cubicBezTo>
                                    <a:pt x="326" y="365"/>
                                    <a:pt x="328" y="365"/>
                                    <a:pt x="329" y="366"/>
                                  </a:cubicBezTo>
                                  <a:cubicBezTo>
                                    <a:pt x="341" y="371"/>
                                    <a:pt x="353" y="377"/>
                                    <a:pt x="362" y="381"/>
                                  </a:cubicBezTo>
                                  <a:cubicBezTo>
                                    <a:pt x="309" y="362"/>
                                    <a:pt x="202" y="325"/>
                                    <a:pt x="62" y="286"/>
                                  </a:cubicBezTo>
                                  <a:cubicBezTo>
                                    <a:pt x="61" y="289"/>
                                    <a:pt x="61" y="289"/>
                                    <a:pt x="61" y="289"/>
                                  </a:cubicBezTo>
                                  <a:cubicBezTo>
                                    <a:pt x="173" y="320"/>
                                    <a:pt x="263" y="350"/>
                                    <a:pt x="323" y="371"/>
                                  </a:cubicBezTo>
                                  <a:cubicBezTo>
                                    <a:pt x="290" y="363"/>
                                    <a:pt x="246" y="354"/>
                                    <a:pt x="189" y="347"/>
                                  </a:cubicBezTo>
                                  <a:cubicBezTo>
                                    <a:pt x="189" y="350"/>
                                    <a:pt x="189" y="350"/>
                                    <a:pt x="189" y="350"/>
                                  </a:cubicBezTo>
                                  <a:cubicBezTo>
                                    <a:pt x="278" y="361"/>
                                    <a:pt x="334" y="376"/>
                                    <a:pt x="366" y="386"/>
                                  </a:cubicBezTo>
                                  <a:cubicBezTo>
                                    <a:pt x="367" y="386"/>
                                    <a:pt x="367" y="387"/>
                                    <a:pt x="367" y="387"/>
                                  </a:cubicBezTo>
                                  <a:cubicBezTo>
                                    <a:pt x="312" y="373"/>
                                    <a:pt x="192" y="347"/>
                                    <a:pt x="23" y="338"/>
                                  </a:cubicBezTo>
                                  <a:cubicBezTo>
                                    <a:pt x="22" y="341"/>
                                    <a:pt x="22" y="341"/>
                                    <a:pt x="22" y="341"/>
                                  </a:cubicBezTo>
                                  <a:cubicBezTo>
                                    <a:pt x="178" y="350"/>
                                    <a:pt x="292" y="372"/>
                                    <a:pt x="352" y="386"/>
                                  </a:cubicBezTo>
                                  <a:cubicBezTo>
                                    <a:pt x="348" y="386"/>
                                    <a:pt x="344" y="385"/>
                                    <a:pt x="339" y="385"/>
                                  </a:cubicBezTo>
                                  <a:cubicBezTo>
                                    <a:pt x="338" y="387"/>
                                    <a:pt x="338" y="387"/>
                                    <a:pt x="338" y="387"/>
                                  </a:cubicBezTo>
                                  <a:cubicBezTo>
                                    <a:pt x="294" y="384"/>
                                    <a:pt x="221" y="382"/>
                                    <a:pt x="105" y="388"/>
                                  </a:cubicBezTo>
                                  <a:cubicBezTo>
                                    <a:pt x="105" y="391"/>
                                    <a:pt x="105" y="391"/>
                                    <a:pt x="105" y="391"/>
                                  </a:cubicBezTo>
                                  <a:cubicBezTo>
                                    <a:pt x="267" y="383"/>
                                    <a:pt x="345" y="390"/>
                                    <a:pt x="379" y="395"/>
                                  </a:cubicBezTo>
                                  <a:cubicBezTo>
                                    <a:pt x="360" y="395"/>
                                    <a:pt x="329" y="395"/>
                                    <a:pt x="291" y="400"/>
                                  </a:cubicBezTo>
                                  <a:cubicBezTo>
                                    <a:pt x="291" y="401"/>
                                    <a:pt x="291" y="401"/>
                                    <a:pt x="291" y="401"/>
                                  </a:cubicBezTo>
                                  <a:cubicBezTo>
                                    <a:pt x="252" y="405"/>
                                    <a:pt x="199" y="411"/>
                                    <a:pt x="129" y="421"/>
                                  </a:cubicBezTo>
                                  <a:cubicBezTo>
                                    <a:pt x="130" y="423"/>
                                    <a:pt x="130" y="423"/>
                                    <a:pt x="130" y="423"/>
                                  </a:cubicBezTo>
                                  <a:cubicBezTo>
                                    <a:pt x="88" y="429"/>
                                    <a:pt x="45" y="436"/>
                                    <a:pt x="0" y="445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143" y="421"/>
                                    <a:pt x="274" y="408"/>
                                    <a:pt x="345" y="403"/>
                                  </a:cubicBezTo>
                                  <a:cubicBezTo>
                                    <a:pt x="305" y="410"/>
                                    <a:pt x="242" y="423"/>
                                    <a:pt x="152" y="449"/>
                                  </a:cubicBezTo>
                                  <a:cubicBezTo>
                                    <a:pt x="153" y="452"/>
                                    <a:pt x="153" y="452"/>
                                    <a:pt x="153" y="452"/>
                                  </a:cubicBezTo>
                                  <a:cubicBezTo>
                                    <a:pt x="271" y="418"/>
                                    <a:pt x="342" y="406"/>
                                    <a:pt x="376" y="402"/>
                                  </a:cubicBezTo>
                                  <a:cubicBezTo>
                                    <a:pt x="323" y="415"/>
                                    <a:pt x="187" y="449"/>
                                    <a:pt x="29" y="500"/>
                                  </a:cubicBezTo>
                                  <a:cubicBezTo>
                                    <a:pt x="30" y="503"/>
                                    <a:pt x="30" y="503"/>
                                    <a:pt x="30" y="503"/>
                                  </a:cubicBezTo>
                                  <a:cubicBezTo>
                                    <a:pt x="158" y="462"/>
                                    <a:pt x="271" y="431"/>
                                    <a:pt x="338" y="415"/>
                                  </a:cubicBezTo>
                                  <a:cubicBezTo>
                                    <a:pt x="280" y="433"/>
                                    <a:pt x="186" y="467"/>
                                    <a:pt x="72" y="519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161" y="482"/>
                                    <a:pt x="238" y="453"/>
                                    <a:pt x="294" y="433"/>
                                  </a:cubicBezTo>
                                  <a:cubicBezTo>
                                    <a:pt x="252" y="449"/>
                                    <a:pt x="197" y="473"/>
                                    <a:pt x="130" y="506"/>
                                  </a:cubicBezTo>
                                  <a:cubicBezTo>
                                    <a:pt x="131" y="509"/>
                                    <a:pt x="131" y="509"/>
                                    <a:pt x="131" y="509"/>
                                  </a:cubicBezTo>
                                  <a:cubicBezTo>
                                    <a:pt x="257" y="448"/>
                                    <a:pt x="338" y="419"/>
                                    <a:pt x="376" y="407"/>
                                  </a:cubicBezTo>
                                  <a:cubicBezTo>
                                    <a:pt x="375" y="407"/>
                                    <a:pt x="374" y="408"/>
                                    <a:pt x="373" y="409"/>
                                  </a:cubicBezTo>
                                  <a:cubicBezTo>
                                    <a:pt x="329" y="429"/>
                                    <a:pt x="231" y="477"/>
                                    <a:pt x="86" y="565"/>
                                  </a:cubicBezTo>
                                  <a:cubicBezTo>
                                    <a:pt x="88" y="568"/>
                                    <a:pt x="88" y="568"/>
                                    <a:pt x="88" y="568"/>
                                  </a:cubicBezTo>
                                  <a:cubicBezTo>
                                    <a:pt x="222" y="487"/>
                                    <a:pt x="316" y="439"/>
                                    <a:pt x="364" y="416"/>
                                  </a:cubicBezTo>
                                  <a:cubicBezTo>
                                    <a:pt x="330" y="436"/>
                                    <a:pt x="276" y="470"/>
                                    <a:pt x="218" y="515"/>
                                  </a:cubicBezTo>
                                  <a:cubicBezTo>
                                    <a:pt x="220" y="518"/>
                                    <a:pt x="220" y="518"/>
                                    <a:pt x="220" y="518"/>
                                  </a:cubicBezTo>
                                  <a:cubicBezTo>
                                    <a:pt x="272" y="477"/>
                                    <a:pt x="322" y="446"/>
                                    <a:pt x="355" y="425"/>
                                  </a:cubicBezTo>
                                  <a:cubicBezTo>
                                    <a:pt x="308" y="458"/>
                                    <a:pt x="221" y="521"/>
                                    <a:pt x="96" y="630"/>
                                  </a:cubicBezTo>
                                  <a:cubicBezTo>
                                    <a:pt x="98" y="632"/>
                                    <a:pt x="98" y="632"/>
                                    <a:pt x="98" y="632"/>
                                  </a:cubicBezTo>
                                  <a:cubicBezTo>
                                    <a:pt x="213" y="533"/>
                                    <a:pt x="295" y="472"/>
                                    <a:pt x="345" y="437"/>
                                  </a:cubicBezTo>
                                  <a:cubicBezTo>
                                    <a:pt x="311" y="467"/>
                                    <a:pt x="261" y="518"/>
                                    <a:pt x="189" y="605"/>
                                  </a:cubicBezTo>
                                  <a:cubicBezTo>
                                    <a:pt x="191" y="607"/>
                                    <a:pt x="191" y="607"/>
                                    <a:pt x="191" y="607"/>
                                  </a:cubicBezTo>
                                  <a:cubicBezTo>
                                    <a:pt x="289" y="488"/>
                                    <a:pt x="347" y="437"/>
                                    <a:pt x="377" y="415"/>
                                  </a:cubicBezTo>
                                  <a:cubicBezTo>
                                    <a:pt x="357" y="432"/>
                                    <a:pt x="325" y="460"/>
                                    <a:pt x="286" y="502"/>
                                  </a:cubicBezTo>
                                  <a:cubicBezTo>
                                    <a:pt x="289" y="504"/>
                                    <a:pt x="289" y="504"/>
                                    <a:pt x="289" y="504"/>
                                  </a:cubicBezTo>
                                  <a:cubicBezTo>
                                    <a:pt x="327" y="463"/>
                                    <a:pt x="358" y="436"/>
                                    <a:pt x="378" y="419"/>
                                  </a:cubicBezTo>
                                  <a:cubicBezTo>
                                    <a:pt x="359" y="439"/>
                                    <a:pt x="328" y="474"/>
                                    <a:pt x="287" y="529"/>
                                  </a:cubicBezTo>
                                  <a:cubicBezTo>
                                    <a:pt x="286" y="531"/>
                                    <a:pt x="284" y="533"/>
                                    <a:pt x="282" y="536"/>
                                  </a:cubicBezTo>
                                  <a:cubicBezTo>
                                    <a:pt x="282" y="536"/>
                                    <a:pt x="282" y="536"/>
                                    <a:pt x="282" y="536"/>
                                  </a:cubicBezTo>
                                  <a:cubicBezTo>
                                    <a:pt x="276" y="544"/>
                                    <a:pt x="269" y="553"/>
                                    <a:pt x="263" y="562"/>
                                  </a:cubicBezTo>
                                  <a:cubicBezTo>
                                    <a:pt x="232" y="605"/>
                                    <a:pt x="197" y="657"/>
                                    <a:pt x="158" y="720"/>
                                  </a:cubicBezTo>
                                  <a:cubicBezTo>
                                    <a:pt x="160" y="722"/>
                                    <a:pt x="160" y="722"/>
                                    <a:pt x="160" y="722"/>
                                  </a:cubicBezTo>
                                  <a:cubicBezTo>
                                    <a:pt x="186" y="681"/>
                                    <a:pt x="210" y="644"/>
                                    <a:pt x="232" y="612"/>
                                  </a:cubicBezTo>
                                  <a:cubicBezTo>
                                    <a:pt x="233" y="612"/>
                                    <a:pt x="233" y="612"/>
                                    <a:pt x="233" y="612"/>
                                  </a:cubicBezTo>
                                  <a:cubicBezTo>
                                    <a:pt x="244" y="595"/>
                                    <a:pt x="255" y="579"/>
                                    <a:pt x="265" y="564"/>
                                  </a:cubicBezTo>
                                  <a:cubicBezTo>
                                    <a:pt x="272" y="555"/>
                                    <a:pt x="278" y="546"/>
                                    <a:pt x="284" y="538"/>
                                  </a:cubicBezTo>
                                  <a:cubicBezTo>
                                    <a:pt x="285" y="538"/>
                                    <a:pt x="285" y="538"/>
                                    <a:pt x="285" y="538"/>
                                  </a:cubicBezTo>
                                  <a:cubicBezTo>
                                    <a:pt x="286" y="535"/>
                                    <a:pt x="288" y="533"/>
                                    <a:pt x="290" y="531"/>
                                  </a:cubicBezTo>
                                  <a:cubicBezTo>
                                    <a:pt x="326" y="483"/>
                                    <a:pt x="358" y="446"/>
                                    <a:pt x="378" y="424"/>
                                  </a:cubicBezTo>
                                  <a:cubicBezTo>
                                    <a:pt x="375" y="428"/>
                                    <a:pt x="373" y="432"/>
                                    <a:pt x="370" y="437"/>
                                  </a:cubicBezTo>
                                  <a:cubicBezTo>
                                    <a:pt x="371" y="438"/>
                                    <a:pt x="371" y="438"/>
                                    <a:pt x="371" y="438"/>
                                  </a:cubicBezTo>
                                  <a:cubicBezTo>
                                    <a:pt x="347" y="475"/>
                                    <a:pt x="308" y="535"/>
                                    <a:pt x="266" y="613"/>
                                  </a:cubicBezTo>
                                  <a:cubicBezTo>
                                    <a:pt x="269" y="614"/>
                                    <a:pt x="269" y="614"/>
                                    <a:pt x="269" y="614"/>
                                  </a:cubicBezTo>
                                  <a:cubicBezTo>
                                    <a:pt x="302" y="553"/>
                                    <a:pt x="333" y="503"/>
                                    <a:pt x="356" y="467"/>
                                  </a:cubicBezTo>
                                  <a:cubicBezTo>
                                    <a:pt x="324" y="521"/>
                                    <a:pt x="276" y="610"/>
                                    <a:pt x="218" y="737"/>
                                  </a:cubicBezTo>
                                  <a:cubicBezTo>
                                    <a:pt x="221" y="739"/>
                                    <a:pt x="221" y="739"/>
                                    <a:pt x="221" y="739"/>
                                  </a:cubicBezTo>
                                  <a:cubicBezTo>
                                    <a:pt x="286" y="597"/>
                                    <a:pt x="338" y="503"/>
                                    <a:pt x="370" y="451"/>
                                  </a:cubicBezTo>
                                  <a:cubicBezTo>
                                    <a:pt x="363" y="464"/>
                                    <a:pt x="357" y="477"/>
                                    <a:pt x="351" y="492"/>
                                  </a:cubicBezTo>
                                  <a:cubicBezTo>
                                    <a:pt x="352" y="493"/>
                                    <a:pt x="352" y="493"/>
                                    <a:pt x="352" y="493"/>
                                  </a:cubicBezTo>
                                  <a:cubicBezTo>
                                    <a:pt x="330" y="544"/>
                                    <a:pt x="299" y="617"/>
                                    <a:pt x="262" y="719"/>
                                  </a:cubicBezTo>
                                  <a:cubicBezTo>
                                    <a:pt x="265" y="720"/>
                                    <a:pt x="265" y="720"/>
                                    <a:pt x="265" y="720"/>
                                  </a:cubicBezTo>
                                  <a:cubicBezTo>
                                    <a:pt x="292" y="646"/>
                                    <a:pt x="316" y="587"/>
                                    <a:pt x="335" y="541"/>
                                  </a:cubicBezTo>
                                  <a:cubicBezTo>
                                    <a:pt x="323" y="575"/>
                                    <a:pt x="308" y="617"/>
                                    <a:pt x="291" y="669"/>
                                  </a:cubicBezTo>
                                  <a:cubicBezTo>
                                    <a:pt x="294" y="670"/>
                                    <a:pt x="294" y="670"/>
                                    <a:pt x="294" y="670"/>
                                  </a:cubicBezTo>
                                  <a:cubicBezTo>
                                    <a:pt x="327" y="568"/>
                                    <a:pt x="352" y="503"/>
                                    <a:pt x="370" y="463"/>
                                  </a:cubicBezTo>
                                  <a:cubicBezTo>
                                    <a:pt x="379" y="443"/>
                                    <a:pt x="386" y="429"/>
                                    <a:pt x="392" y="419"/>
                                  </a:cubicBezTo>
                                  <a:cubicBezTo>
                                    <a:pt x="376" y="462"/>
                                    <a:pt x="340" y="571"/>
                                    <a:pt x="304" y="741"/>
                                  </a:cubicBezTo>
                                  <a:cubicBezTo>
                                    <a:pt x="308" y="742"/>
                                    <a:pt x="308" y="742"/>
                                    <a:pt x="308" y="742"/>
                                  </a:cubicBezTo>
                                  <a:cubicBezTo>
                                    <a:pt x="341" y="583"/>
                                    <a:pt x="375" y="477"/>
                                    <a:pt x="392" y="429"/>
                                  </a:cubicBezTo>
                                  <a:cubicBezTo>
                                    <a:pt x="384" y="463"/>
                                    <a:pt x="371" y="524"/>
                                    <a:pt x="359" y="611"/>
                                  </a:cubicBezTo>
                                  <a:cubicBezTo>
                                    <a:pt x="363" y="612"/>
                                    <a:pt x="363" y="612"/>
                                    <a:pt x="363" y="612"/>
                                  </a:cubicBezTo>
                                  <a:cubicBezTo>
                                    <a:pt x="374" y="525"/>
                                    <a:pt x="387" y="463"/>
                                    <a:pt x="395" y="429"/>
                                  </a:cubicBezTo>
                                  <a:cubicBezTo>
                                    <a:pt x="386" y="491"/>
                                    <a:pt x="368" y="635"/>
                                    <a:pt x="357" y="778"/>
                                  </a:cubicBezTo>
                                  <a:cubicBezTo>
                                    <a:pt x="361" y="779"/>
                                    <a:pt x="361" y="779"/>
                                    <a:pt x="361" y="779"/>
                                  </a:cubicBezTo>
                                  <a:cubicBezTo>
                                    <a:pt x="369" y="661"/>
                                    <a:pt x="383" y="543"/>
                                    <a:pt x="393" y="470"/>
                                  </a:cubicBezTo>
                                  <a:cubicBezTo>
                                    <a:pt x="392" y="481"/>
                                    <a:pt x="392" y="481"/>
                                    <a:pt x="392" y="481"/>
                                  </a:cubicBezTo>
                                  <a:cubicBezTo>
                                    <a:pt x="395" y="481"/>
                                    <a:pt x="395" y="481"/>
                                    <a:pt x="395" y="481"/>
                                  </a:cubicBezTo>
                                  <a:cubicBezTo>
                                    <a:pt x="400" y="431"/>
                                    <a:pt x="400" y="431"/>
                                    <a:pt x="400" y="431"/>
                                  </a:cubicBezTo>
                                  <a:cubicBezTo>
                                    <a:pt x="403" y="694"/>
                                    <a:pt x="403" y="694"/>
                                    <a:pt x="403" y="694"/>
                                  </a:cubicBezTo>
                                  <a:cubicBezTo>
                                    <a:pt x="407" y="694"/>
                                    <a:pt x="407" y="694"/>
                                    <a:pt x="407" y="694"/>
                                  </a:cubicBezTo>
                                  <a:cubicBezTo>
                                    <a:pt x="403" y="420"/>
                                    <a:pt x="403" y="420"/>
                                    <a:pt x="403" y="420"/>
                                  </a:cubicBezTo>
                                  <a:cubicBezTo>
                                    <a:pt x="409" y="458"/>
                                    <a:pt x="423" y="548"/>
                                    <a:pt x="436" y="668"/>
                                  </a:cubicBezTo>
                                  <a:cubicBezTo>
                                    <a:pt x="439" y="668"/>
                                    <a:pt x="439" y="668"/>
                                    <a:pt x="439" y="668"/>
                                  </a:cubicBezTo>
                                  <a:cubicBezTo>
                                    <a:pt x="431" y="595"/>
                                    <a:pt x="423" y="533"/>
                                    <a:pt x="417" y="487"/>
                                  </a:cubicBezTo>
                                  <a:cubicBezTo>
                                    <a:pt x="431" y="566"/>
                                    <a:pt x="452" y="687"/>
                                    <a:pt x="465" y="797"/>
                                  </a:cubicBezTo>
                                  <a:cubicBezTo>
                                    <a:pt x="469" y="796"/>
                                    <a:pt x="469" y="796"/>
                                    <a:pt x="469" y="796"/>
                                  </a:cubicBezTo>
                                  <a:cubicBezTo>
                                    <a:pt x="453" y="664"/>
                                    <a:pt x="426" y="517"/>
                                    <a:pt x="412" y="444"/>
                                  </a:cubicBezTo>
                                  <a:cubicBezTo>
                                    <a:pt x="412" y="442"/>
                                    <a:pt x="412" y="441"/>
                                    <a:pt x="411" y="439"/>
                                  </a:cubicBezTo>
                                  <a:cubicBezTo>
                                    <a:pt x="423" y="481"/>
                                    <a:pt x="442" y="552"/>
                                    <a:pt x="463" y="644"/>
                                  </a:cubicBezTo>
                                  <a:cubicBezTo>
                                    <a:pt x="466" y="643"/>
                                    <a:pt x="466" y="643"/>
                                    <a:pt x="466" y="643"/>
                                  </a:cubicBezTo>
                                  <a:cubicBezTo>
                                    <a:pt x="444" y="547"/>
                                    <a:pt x="425" y="474"/>
                                    <a:pt x="413" y="434"/>
                                  </a:cubicBezTo>
                                  <a:cubicBezTo>
                                    <a:pt x="432" y="485"/>
                                    <a:pt x="470" y="593"/>
                                    <a:pt x="519" y="765"/>
                                  </a:cubicBezTo>
                                  <a:cubicBezTo>
                                    <a:pt x="523" y="764"/>
                                    <a:pt x="523" y="764"/>
                                    <a:pt x="523" y="764"/>
                                  </a:cubicBezTo>
                                  <a:cubicBezTo>
                                    <a:pt x="489" y="648"/>
                                    <a:pt x="461" y="561"/>
                                    <a:pt x="441" y="501"/>
                                  </a:cubicBezTo>
                                  <a:cubicBezTo>
                                    <a:pt x="443" y="500"/>
                                    <a:pt x="443" y="500"/>
                                    <a:pt x="443" y="500"/>
                                  </a:cubicBezTo>
                                  <a:cubicBezTo>
                                    <a:pt x="442" y="497"/>
                                    <a:pt x="441" y="494"/>
                                    <a:pt x="440" y="490"/>
                                  </a:cubicBezTo>
                                  <a:cubicBezTo>
                                    <a:pt x="464" y="544"/>
                                    <a:pt x="496" y="621"/>
                                    <a:pt x="537" y="721"/>
                                  </a:cubicBezTo>
                                  <a:cubicBezTo>
                                    <a:pt x="540" y="720"/>
                                    <a:pt x="540" y="720"/>
                                    <a:pt x="540" y="720"/>
                                  </a:cubicBezTo>
                                  <a:cubicBezTo>
                                    <a:pt x="518" y="666"/>
                                    <a:pt x="499" y="619"/>
                                    <a:pt x="482" y="579"/>
                                  </a:cubicBezTo>
                                  <a:cubicBezTo>
                                    <a:pt x="521" y="664"/>
                                    <a:pt x="521" y="664"/>
                                    <a:pt x="521" y="664"/>
                                  </a:cubicBezTo>
                                  <a:cubicBezTo>
                                    <a:pt x="524" y="663"/>
                                    <a:pt x="524" y="663"/>
                                    <a:pt x="524" y="663"/>
                                  </a:cubicBezTo>
                                  <a:cubicBezTo>
                                    <a:pt x="425" y="447"/>
                                    <a:pt x="425" y="447"/>
                                    <a:pt x="425" y="447"/>
                                  </a:cubicBezTo>
                                  <a:cubicBezTo>
                                    <a:pt x="423" y="441"/>
                                    <a:pt x="421" y="435"/>
                                    <a:pt x="419" y="430"/>
                                  </a:cubicBezTo>
                                  <a:cubicBezTo>
                                    <a:pt x="582" y="705"/>
                                    <a:pt x="582" y="705"/>
                                    <a:pt x="582" y="705"/>
                                  </a:cubicBezTo>
                                  <a:cubicBezTo>
                                    <a:pt x="585" y="703"/>
                                    <a:pt x="585" y="703"/>
                                    <a:pt x="585" y="703"/>
                                  </a:cubicBezTo>
                                  <a:cubicBezTo>
                                    <a:pt x="423" y="431"/>
                                    <a:pt x="423" y="431"/>
                                    <a:pt x="423" y="431"/>
                                  </a:cubicBezTo>
                                  <a:cubicBezTo>
                                    <a:pt x="526" y="576"/>
                                    <a:pt x="526" y="576"/>
                                    <a:pt x="526" y="576"/>
                                  </a:cubicBezTo>
                                  <a:cubicBezTo>
                                    <a:pt x="529" y="574"/>
                                    <a:pt x="529" y="574"/>
                                    <a:pt x="529" y="574"/>
                                  </a:cubicBezTo>
                                  <a:cubicBezTo>
                                    <a:pt x="415" y="414"/>
                                    <a:pt x="415" y="414"/>
                                    <a:pt x="415" y="414"/>
                                  </a:cubicBezTo>
                                  <a:cubicBezTo>
                                    <a:pt x="456" y="455"/>
                                    <a:pt x="571" y="576"/>
                                    <a:pt x="646" y="693"/>
                                  </a:cubicBezTo>
                                  <a:cubicBezTo>
                                    <a:pt x="648" y="691"/>
                                    <a:pt x="648" y="691"/>
                                    <a:pt x="648" y="691"/>
                                  </a:cubicBezTo>
                                  <a:cubicBezTo>
                                    <a:pt x="570" y="568"/>
                                    <a:pt x="447" y="441"/>
                                    <a:pt x="412" y="406"/>
                                  </a:cubicBezTo>
                                  <a:cubicBezTo>
                                    <a:pt x="416" y="408"/>
                                    <a:pt x="420" y="411"/>
                                    <a:pt x="425" y="414"/>
                                  </a:cubicBezTo>
                                  <a:cubicBezTo>
                                    <a:pt x="459" y="437"/>
                                    <a:pt x="525" y="491"/>
                                    <a:pt x="617" y="601"/>
                                  </a:cubicBezTo>
                                  <a:cubicBezTo>
                                    <a:pt x="619" y="599"/>
                                    <a:pt x="619" y="599"/>
                                    <a:pt x="619" y="599"/>
                                  </a:cubicBezTo>
                                  <a:cubicBezTo>
                                    <a:pt x="551" y="516"/>
                                    <a:pt x="496" y="465"/>
                                    <a:pt x="458" y="435"/>
                                  </a:cubicBezTo>
                                  <a:cubicBezTo>
                                    <a:pt x="485" y="452"/>
                                    <a:pt x="519" y="474"/>
                                    <a:pt x="556" y="498"/>
                                  </a:cubicBezTo>
                                  <a:cubicBezTo>
                                    <a:pt x="577" y="516"/>
                                    <a:pt x="599" y="536"/>
                                    <a:pt x="620" y="560"/>
                                  </a:cubicBezTo>
                                  <a:cubicBezTo>
                                    <a:pt x="623" y="557"/>
                                    <a:pt x="623" y="557"/>
                                    <a:pt x="623" y="557"/>
                                  </a:cubicBezTo>
                                  <a:cubicBezTo>
                                    <a:pt x="608" y="541"/>
                                    <a:pt x="593" y="526"/>
                                    <a:pt x="578" y="513"/>
                                  </a:cubicBezTo>
                                  <a:cubicBezTo>
                                    <a:pt x="630" y="548"/>
                                    <a:pt x="686" y="588"/>
                                    <a:pt x="733" y="627"/>
                                  </a:cubicBezTo>
                                  <a:cubicBezTo>
                                    <a:pt x="736" y="624"/>
                                    <a:pt x="736" y="624"/>
                                    <a:pt x="736" y="624"/>
                                  </a:cubicBezTo>
                                  <a:cubicBezTo>
                                    <a:pt x="681" y="580"/>
                                    <a:pt x="616" y="535"/>
                                    <a:pt x="559" y="496"/>
                                  </a:cubicBezTo>
                                  <a:cubicBezTo>
                                    <a:pt x="530" y="472"/>
                                    <a:pt x="504" y="453"/>
                                    <a:pt x="483" y="439"/>
                                  </a:cubicBezTo>
                                  <a:cubicBezTo>
                                    <a:pt x="490" y="444"/>
                                    <a:pt x="498" y="448"/>
                                    <a:pt x="507" y="452"/>
                                  </a:cubicBezTo>
                                  <a:cubicBezTo>
                                    <a:pt x="517" y="458"/>
                                    <a:pt x="527" y="464"/>
                                    <a:pt x="537" y="471"/>
                                  </a:cubicBezTo>
                                  <a:cubicBezTo>
                                    <a:pt x="538" y="470"/>
                                    <a:pt x="538" y="470"/>
                                    <a:pt x="538" y="470"/>
                                  </a:cubicBezTo>
                                  <a:cubicBezTo>
                                    <a:pt x="565" y="486"/>
                                    <a:pt x="594" y="504"/>
                                    <a:pt x="621" y="524"/>
                                  </a:cubicBezTo>
                                  <a:cubicBezTo>
                                    <a:pt x="623" y="521"/>
                                    <a:pt x="623" y="521"/>
                                    <a:pt x="623" y="521"/>
                                  </a:cubicBezTo>
                                  <a:cubicBezTo>
                                    <a:pt x="585" y="494"/>
                                    <a:pt x="545" y="469"/>
                                    <a:pt x="509" y="450"/>
                                  </a:cubicBezTo>
                                  <a:cubicBezTo>
                                    <a:pt x="487" y="437"/>
                                    <a:pt x="468" y="427"/>
                                    <a:pt x="452" y="419"/>
                                  </a:cubicBezTo>
                                  <a:cubicBezTo>
                                    <a:pt x="515" y="445"/>
                                    <a:pt x="629" y="495"/>
                                    <a:pt x="748" y="566"/>
                                  </a:cubicBezTo>
                                  <a:cubicBezTo>
                                    <a:pt x="750" y="563"/>
                                    <a:pt x="750" y="563"/>
                                    <a:pt x="750" y="563"/>
                                  </a:cubicBezTo>
                                  <a:cubicBezTo>
                                    <a:pt x="628" y="490"/>
                                    <a:pt x="511" y="439"/>
                                    <a:pt x="448" y="414"/>
                                  </a:cubicBezTo>
                                  <a:cubicBezTo>
                                    <a:pt x="449" y="413"/>
                                    <a:pt x="449" y="413"/>
                                    <a:pt x="449" y="413"/>
                                  </a:cubicBezTo>
                                  <a:cubicBezTo>
                                    <a:pt x="513" y="433"/>
                                    <a:pt x="630" y="472"/>
                                    <a:pt x="728" y="523"/>
                                  </a:cubicBezTo>
                                  <a:cubicBezTo>
                                    <a:pt x="729" y="520"/>
                                    <a:pt x="729" y="520"/>
                                    <a:pt x="729" y="520"/>
                                  </a:cubicBezTo>
                                  <a:cubicBezTo>
                                    <a:pt x="712" y="511"/>
                                    <a:pt x="694" y="503"/>
                                    <a:pt x="677" y="495"/>
                                  </a:cubicBezTo>
                                  <a:cubicBezTo>
                                    <a:pt x="677" y="493"/>
                                    <a:pt x="677" y="493"/>
                                    <a:pt x="677" y="493"/>
                                  </a:cubicBezTo>
                                  <a:cubicBezTo>
                                    <a:pt x="584" y="447"/>
                                    <a:pt x="492" y="420"/>
                                    <a:pt x="442" y="406"/>
                                  </a:cubicBezTo>
                                  <a:cubicBezTo>
                                    <a:pt x="510" y="418"/>
                                    <a:pt x="650" y="444"/>
                                    <a:pt x="748" y="480"/>
                                  </a:cubicBezTo>
                                  <a:cubicBezTo>
                                    <a:pt x="749" y="477"/>
                                    <a:pt x="749" y="477"/>
                                    <a:pt x="749" y="477"/>
                                  </a:cubicBezTo>
                                  <a:cubicBezTo>
                                    <a:pt x="651" y="441"/>
                                    <a:pt x="511" y="415"/>
                                    <a:pt x="442" y="403"/>
                                  </a:cubicBezTo>
                                  <a:cubicBezTo>
                                    <a:pt x="460" y="405"/>
                                    <a:pt x="483" y="408"/>
                                    <a:pt x="507" y="413"/>
                                  </a:cubicBezTo>
                                  <a:cubicBezTo>
                                    <a:pt x="507" y="410"/>
                                    <a:pt x="507" y="410"/>
                                    <a:pt x="507" y="410"/>
                                  </a:cubicBezTo>
                                  <a:cubicBezTo>
                                    <a:pt x="540" y="414"/>
                                    <a:pt x="578" y="421"/>
                                    <a:pt x="616" y="430"/>
                                  </a:cubicBezTo>
                                  <a:cubicBezTo>
                                    <a:pt x="617" y="427"/>
                                    <a:pt x="617" y="427"/>
                                    <a:pt x="617" y="427"/>
                                  </a:cubicBezTo>
                                  <a:cubicBezTo>
                                    <a:pt x="562" y="414"/>
                                    <a:pt x="508" y="406"/>
                                    <a:pt x="468" y="402"/>
                                  </a:cubicBezTo>
                                  <a:cubicBezTo>
                                    <a:pt x="551" y="405"/>
                                    <a:pt x="691" y="412"/>
                                    <a:pt x="783" y="425"/>
                                  </a:cubicBezTo>
                                  <a:cubicBezTo>
                                    <a:pt x="784" y="422"/>
                                    <a:pt x="784" y="422"/>
                                    <a:pt x="784" y="422"/>
                                  </a:cubicBezTo>
                                  <a:cubicBezTo>
                                    <a:pt x="670" y="405"/>
                                    <a:pt x="484" y="398"/>
                                    <a:pt x="422" y="397"/>
                                  </a:cubicBezTo>
                                  <a:cubicBezTo>
                                    <a:pt x="463" y="391"/>
                                    <a:pt x="564" y="381"/>
                                    <a:pt x="697" y="383"/>
                                  </a:cubicBezTo>
                                  <a:close/>
                                  <a:moveTo>
                                    <a:pt x="433" y="477"/>
                                  </a:moveTo>
                                  <a:cubicBezTo>
                                    <a:pt x="429" y="468"/>
                                    <a:pt x="426" y="460"/>
                                    <a:pt x="424" y="453"/>
                                  </a:cubicBezTo>
                                  <a:cubicBezTo>
                                    <a:pt x="424" y="453"/>
                                    <a:pt x="424" y="453"/>
                                    <a:pt x="424" y="453"/>
                                  </a:cubicBezTo>
                                  <a:cubicBezTo>
                                    <a:pt x="427" y="460"/>
                                    <a:pt x="430" y="468"/>
                                    <a:pt x="433" y="477"/>
                                  </a:cubicBezTo>
                                  <a:close/>
                                  <a:moveTo>
                                    <a:pt x="427" y="412"/>
                                  </a:moveTo>
                                  <a:cubicBezTo>
                                    <a:pt x="451" y="423"/>
                                    <a:pt x="487" y="444"/>
                                    <a:pt x="529" y="476"/>
                                  </a:cubicBezTo>
                                  <a:cubicBezTo>
                                    <a:pt x="487" y="449"/>
                                    <a:pt x="450" y="426"/>
                                    <a:pt x="427" y="412"/>
                                  </a:cubicBezTo>
                                  <a:close/>
                                  <a:moveTo>
                                    <a:pt x="534" y="438"/>
                                  </a:moveTo>
                                  <a:cubicBezTo>
                                    <a:pt x="552" y="444"/>
                                    <a:pt x="572" y="451"/>
                                    <a:pt x="593" y="460"/>
                                  </a:cubicBezTo>
                                  <a:cubicBezTo>
                                    <a:pt x="572" y="452"/>
                                    <a:pt x="553" y="444"/>
                                    <a:pt x="534" y="43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21C5CD"/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Volný tvar 24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3060065" cy="3056255"/>
                            </a:xfrm>
                            <a:custGeom>
                              <a:avLst/>
                              <a:gdLst>
                                <a:gd name="T0" fmla="*/ 765 w 813"/>
                                <a:gd name="T1" fmla="*/ 572 h 812"/>
                                <a:gd name="T2" fmla="*/ 685 w 813"/>
                                <a:gd name="T3" fmla="*/ 508 h 812"/>
                                <a:gd name="T4" fmla="*/ 783 w 813"/>
                                <a:gd name="T5" fmla="*/ 430 h 812"/>
                                <a:gd name="T6" fmla="*/ 678 w 813"/>
                                <a:gd name="T7" fmla="*/ 349 h 812"/>
                                <a:gd name="T8" fmla="*/ 625 w 813"/>
                                <a:gd name="T9" fmla="*/ 428 h 812"/>
                                <a:gd name="T10" fmla="*/ 451 w 813"/>
                                <a:gd name="T11" fmla="*/ 299 h 812"/>
                                <a:gd name="T12" fmla="*/ 349 w 813"/>
                                <a:gd name="T13" fmla="*/ 270 h 812"/>
                                <a:gd name="T14" fmla="*/ 235 w 813"/>
                                <a:gd name="T15" fmla="*/ 264 h 812"/>
                                <a:gd name="T16" fmla="*/ 490 w 813"/>
                                <a:gd name="T17" fmla="*/ 376 h 812"/>
                                <a:gd name="T18" fmla="*/ 516 w 813"/>
                                <a:gd name="T19" fmla="*/ 411 h 812"/>
                                <a:gd name="T20" fmla="*/ 476 w 813"/>
                                <a:gd name="T21" fmla="*/ 345 h 812"/>
                                <a:gd name="T22" fmla="*/ 383 w 813"/>
                                <a:gd name="T23" fmla="*/ 370 h 812"/>
                                <a:gd name="T24" fmla="*/ 328 w 813"/>
                                <a:gd name="T25" fmla="*/ 326 h 812"/>
                                <a:gd name="T26" fmla="*/ 333 w 813"/>
                                <a:gd name="T27" fmla="*/ 360 h 812"/>
                                <a:gd name="T28" fmla="*/ 346 w 813"/>
                                <a:gd name="T29" fmla="*/ 385 h 812"/>
                                <a:gd name="T30" fmla="*/ 369 w 813"/>
                                <a:gd name="T31" fmla="*/ 500 h 812"/>
                                <a:gd name="T32" fmla="*/ 420 w 813"/>
                                <a:gd name="T33" fmla="*/ 476 h 812"/>
                                <a:gd name="T34" fmla="*/ 373 w 813"/>
                                <a:gd name="T35" fmla="*/ 417 h 812"/>
                                <a:gd name="T36" fmla="*/ 631 w 813"/>
                                <a:gd name="T37" fmla="*/ 521 h 812"/>
                                <a:gd name="T38" fmla="*/ 630 w 813"/>
                                <a:gd name="T39" fmla="*/ 558 h 812"/>
                                <a:gd name="T40" fmla="*/ 663 w 813"/>
                                <a:gd name="T41" fmla="*/ 699 h 812"/>
                                <a:gd name="T42" fmla="*/ 536 w 813"/>
                                <a:gd name="T43" fmla="*/ 590 h 812"/>
                                <a:gd name="T44" fmla="*/ 522 w 813"/>
                                <a:gd name="T45" fmla="*/ 670 h 812"/>
                                <a:gd name="T46" fmla="*/ 446 w 813"/>
                                <a:gd name="T47" fmla="*/ 667 h 812"/>
                                <a:gd name="T48" fmla="*/ 529 w 813"/>
                                <a:gd name="T49" fmla="*/ 763 h 812"/>
                                <a:gd name="T50" fmla="*/ 422 w 813"/>
                                <a:gd name="T51" fmla="*/ 702 h 812"/>
                                <a:gd name="T52" fmla="*/ 314 w 813"/>
                                <a:gd name="T53" fmla="*/ 757 h 812"/>
                                <a:gd name="T54" fmla="*/ 292 w 813"/>
                                <a:gd name="T55" fmla="*/ 676 h 812"/>
                                <a:gd name="T56" fmla="*/ 228 w 813"/>
                                <a:gd name="T57" fmla="*/ 737 h 812"/>
                                <a:gd name="T58" fmla="*/ 168 w 813"/>
                                <a:gd name="T59" fmla="*/ 720 h 812"/>
                                <a:gd name="T60" fmla="*/ 247 w 813"/>
                                <a:gd name="T61" fmla="*/ 618 h 812"/>
                                <a:gd name="T62" fmla="*/ 105 w 813"/>
                                <a:gd name="T63" fmla="*/ 646 h 812"/>
                                <a:gd name="T64" fmla="*/ 86 w 813"/>
                                <a:gd name="T65" fmla="*/ 574 h 812"/>
                                <a:gd name="T66" fmla="*/ 161 w 813"/>
                                <a:gd name="T67" fmla="*/ 450 h 812"/>
                                <a:gd name="T68" fmla="*/ 138 w 813"/>
                                <a:gd name="T69" fmla="*/ 506 h 812"/>
                                <a:gd name="T70" fmla="*/ 17 w 813"/>
                                <a:gd name="T71" fmla="*/ 454 h 812"/>
                                <a:gd name="T72" fmla="*/ 298 w 813"/>
                                <a:gd name="T73" fmla="*/ 417 h 812"/>
                                <a:gd name="T74" fmla="*/ 189 w 813"/>
                                <a:gd name="T75" fmla="*/ 356 h 812"/>
                                <a:gd name="T76" fmla="*/ 69 w 813"/>
                                <a:gd name="T77" fmla="*/ 286 h 812"/>
                                <a:gd name="T78" fmla="*/ 142 w 813"/>
                                <a:gd name="T79" fmla="*/ 277 h 812"/>
                                <a:gd name="T80" fmla="*/ 208 w 813"/>
                                <a:gd name="T81" fmla="*/ 262 h 812"/>
                                <a:gd name="T82" fmla="*/ 96 w 813"/>
                                <a:gd name="T83" fmla="*/ 157 h 812"/>
                                <a:gd name="T84" fmla="*/ 202 w 813"/>
                                <a:gd name="T85" fmla="*/ 184 h 812"/>
                                <a:gd name="T86" fmla="*/ 226 w 813"/>
                                <a:gd name="T87" fmla="*/ 167 h 812"/>
                                <a:gd name="T88" fmla="*/ 288 w 813"/>
                                <a:gd name="T89" fmla="*/ 173 h 812"/>
                                <a:gd name="T90" fmla="*/ 317 w 813"/>
                                <a:gd name="T91" fmla="*/ 151 h 812"/>
                                <a:gd name="T92" fmla="*/ 342 w 813"/>
                                <a:gd name="T93" fmla="*/ 62 h 812"/>
                                <a:gd name="T94" fmla="*/ 349 w 813"/>
                                <a:gd name="T95" fmla="*/ 25 h 812"/>
                                <a:gd name="T96" fmla="*/ 387 w 813"/>
                                <a:gd name="T97" fmla="*/ 105 h 812"/>
                                <a:gd name="T98" fmla="*/ 434 w 813"/>
                                <a:gd name="T99" fmla="*/ 143 h 812"/>
                                <a:gd name="T100" fmla="*/ 492 w 813"/>
                                <a:gd name="T101" fmla="*/ 8 h 812"/>
                                <a:gd name="T102" fmla="*/ 519 w 813"/>
                                <a:gd name="T103" fmla="*/ 74 h 812"/>
                                <a:gd name="T104" fmla="*/ 553 w 813"/>
                                <a:gd name="T105" fmla="*/ 88 h 812"/>
                                <a:gd name="T106" fmla="*/ 665 w 813"/>
                                <a:gd name="T107" fmla="*/ 83 h 812"/>
                                <a:gd name="T108" fmla="*/ 552 w 813"/>
                                <a:gd name="T109" fmla="*/ 186 h 812"/>
                                <a:gd name="T110" fmla="*/ 638 w 813"/>
                                <a:gd name="T111" fmla="*/ 206 h 812"/>
                                <a:gd name="T112" fmla="*/ 709 w 813"/>
                                <a:gd name="T113" fmla="*/ 218 h 812"/>
                                <a:gd name="T114" fmla="*/ 662 w 813"/>
                                <a:gd name="T115" fmla="*/ 273 h 812"/>
                                <a:gd name="T116" fmla="*/ 582 w 813"/>
                                <a:gd name="T117" fmla="*/ 262 h 812"/>
                                <a:gd name="T118" fmla="*/ 653 w 813"/>
                                <a:gd name="T119" fmla="*/ 323 h 812"/>
                                <a:gd name="T120" fmla="*/ 475 w 813"/>
                                <a:gd name="T121" fmla="*/ 138 h 812"/>
                                <a:gd name="T122" fmla="*/ 205 w 813"/>
                                <a:gd name="T123" fmla="*/ 86 h 812"/>
                                <a:gd name="T124" fmla="*/ 190 w 813"/>
                                <a:gd name="T125" fmla="*/ 125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813" h="812">
                                  <a:moveTo>
                                    <a:pt x="751" y="633"/>
                                  </a:moveTo>
                                  <a:cubicBezTo>
                                    <a:pt x="751" y="637"/>
                                    <a:pt x="747" y="641"/>
                                    <a:pt x="742" y="641"/>
                                  </a:cubicBezTo>
                                  <a:cubicBezTo>
                                    <a:pt x="738" y="641"/>
                                    <a:pt x="734" y="637"/>
                                    <a:pt x="734" y="633"/>
                                  </a:cubicBezTo>
                                  <a:cubicBezTo>
                                    <a:pt x="734" y="628"/>
                                    <a:pt x="738" y="624"/>
                                    <a:pt x="742" y="624"/>
                                  </a:cubicBezTo>
                                  <a:cubicBezTo>
                                    <a:pt x="747" y="624"/>
                                    <a:pt x="751" y="628"/>
                                    <a:pt x="751" y="633"/>
                                  </a:cubicBezTo>
                                  <a:close/>
                                  <a:moveTo>
                                    <a:pt x="757" y="563"/>
                                  </a:moveTo>
                                  <a:cubicBezTo>
                                    <a:pt x="752" y="563"/>
                                    <a:pt x="748" y="567"/>
                                    <a:pt x="748" y="572"/>
                                  </a:cubicBezTo>
                                  <a:cubicBezTo>
                                    <a:pt x="748" y="576"/>
                                    <a:pt x="752" y="580"/>
                                    <a:pt x="757" y="580"/>
                                  </a:cubicBezTo>
                                  <a:cubicBezTo>
                                    <a:pt x="761" y="580"/>
                                    <a:pt x="765" y="576"/>
                                    <a:pt x="765" y="572"/>
                                  </a:cubicBezTo>
                                  <a:cubicBezTo>
                                    <a:pt x="765" y="567"/>
                                    <a:pt x="761" y="563"/>
                                    <a:pt x="757" y="563"/>
                                  </a:cubicBezTo>
                                  <a:close/>
                                  <a:moveTo>
                                    <a:pt x="737" y="520"/>
                                  </a:moveTo>
                                  <a:cubicBezTo>
                                    <a:pt x="732" y="520"/>
                                    <a:pt x="728" y="524"/>
                                    <a:pt x="728" y="528"/>
                                  </a:cubicBezTo>
                                  <a:cubicBezTo>
                                    <a:pt x="728" y="533"/>
                                    <a:pt x="732" y="537"/>
                                    <a:pt x="737" y="537"/>
                                  </a:cubicBezTo>
                                  <a:cubicBezTo>
                                    <a:pt x="741" y="537"/>
                                    <a:pt x="745" y="533"/>
                                    <a:pt x="745" y="528"/>
                                  </a:cubicBezTo>
                                  <a:cubicBezTo>
                                    <a:pt x="745" y="524"/>
                                    <a:pt x="741" y="520"/>
                                    <a:pt x="737" y="520"/>
                                  </a:cubicBezTo>
                                  <a:close/>
                                  <a:moveTo>
                                    <a:pt x="685" y="491"/>
                                  </a:moveTo>
                                  <a:cubicBezTo>
                                    <a:pt x="681" y="491"/>
                                    <a:pt x="677" y="495"/>
                                    <a:pt x="677" y="500"/>
                                  </a:cubicBezTo>
                                  <a:cubicBezTo>
                                    <a:pt x="677" y="504"/>
                                    <a:pt x="681" y="508"/>
                                    <a:pt x="685" y="508"/>
                                  </a:cubicBezTo>
                                  <a:cubicBezTo>
                                    <a:pt x="690" y="508"/>
                                    <a:pt x="694" y="504"/>
                                    <a:pt x="694" y="500"/>
                                  </a:cubicBezTo>
                                  <a:cubicBezTo>
                                    <a:pt x="694" y="495"/>
                                    <a:pt x="690" y="491"/>
                                    <a:pt x="685" y="491"/>
                                  </a:cubicBezTo>
                                  <a:close/>
                                  <a:moveTo>
                                    <a:pt x="757" y="476"/>
                                  </a:moveTo>
                                  <a:cubicBezTo>
                                    <a:pt x="752" y="476"/>
                                    <a:pt x="748" y="480"/>
                                    <a:pt x="748" y="485"/>
                                  </a:cubicBezTo>
                                  <a:cubicBezTo>
                                    <a:pt x="748" y="489"/>
                                    <a:pt x="752" y="493"/>
                                    <a:pt x="757" y="493"/>
                                  </a:cubicBezTo>
                                  <a:cubicBezTo>
                                    <a:pt x="761" y="493"/>
                                    <a:pt x="765" y="489"/>
                                    <a:pt x="765" y="485"/>
                                  </a:cubicBezTo>
                                  <a:cubicBezTo>
                                    <a:pt x="765" y="480"/>
                                    <a:pt x="761" y="476"/>
                                    <a:pt x="757" y="476"/>
                                  </a:cubicBezTo>
                                  <a:close/>
                                  <a:moveTo>
                                    <a:pt x="791" y="422"/>
                                  </a:moveTo>
                                  <a:cubicBezTo>
                                    <a:pt x="786" y="422"/>
                                    <a:pt x="783" y="426"/>
                                    <a:pt x="783" y="430"/>
                                  </a:cubicBezTo>
                                  <a:cubicBezTo>
                                    <a:pt x="783" y="435"/>
                                    <a:pt x="786" y="439"/>
                                    <a:pt x="791" y="439"/>
                                  </a:cubicBezTo>
                                  <a:cubicBezTo>
                                    <a:pt x="796" y="439"/>
                                    <a:pt x="799" y="435"/>
                                    <a:pt x="799" y="430"/>
                                  </a:cubicBezTo>
                                  <a:cubicBezTo>
                                    <a:pt x="799" y="426"/>
                                    <a:pt x="796" y="422"/>
                                    <a:pt x="791" y="422"/>
                                  </a:cubicBezTo>
                                  <a:close/>
                                  <a:moveTo>
                                    <a:pt x="705" y="380"/>
                                  </a:moveTo>
                                  <a:cubicBezTo>
                                    <a:pt x="701" y="380"/>
                                    <a:pt x="697" y="383"/>
                                    <a:pt x="697" y="388"/>
                                  </a:cubicBezTo>
                                  <a:cubicBezTo>
                                    <a:pt x="697" y="393"/>
                                    <a:pt x="701" y="396"/>
                                    <a:pt x="705" y="396"/>
                                  </a:cubicBezTo>
                                  <a:cubicBezTo>
                                    <a:pt x="710" y="396"/>
                                    <a:pt x="714" y="393"/>
                                    <a:pt x="714" y="388"/>
                                  </a:cubicBezTo>
                                  <a:cubicBezTo>
                                    <a:pt x="714" y="383"/>
                                    <a:pt x="710" y="380"/>
                                    <a:pt x="705" y="380"/>
                                  </a:cubicBezTo>
                                  <a:close/>
                                  <a:moveTo>
                                    <a:pt x="678" y="349"/>
                                  </a:moveTo>
                                  <a:cubicBezTo>
                                    <a:pt x="673" y="349"/>
                                    <a:pt x="670" y="352"/>
                                    <a:pt x="670" y="357"/>
                                  </a:cubicBezTo>
                                  <a:cubicBezTo>
                                    <a:pt x="670" y="362"/>
                                    <a:pt x="673" y="365"/>
                                    <a:pt x="678" y="365"/>
                                  </a:cubicBezTo>
                                  <a:cubicBezTo>
                                    <a:pt x="683" y="365"/>
                                    <a:pt x="686" y="362"/>
                                    <a:pt x="686" y="357"/>
                                  </a:cubicBezTo>
                                  <a:cubicBezTo>
                                    <a:pt x="686" y="352"/>
                                    <a:pt x="683" y="349"/>
                                    <a:pt x="678" y="349"/>
                                  </a:cubicBezTo>
                                  <a:close/>
                                  <a:moveTo>
                                    <a:pt x="625" y="428"/>
                                  </a:moveTo>
                                  <a:cubicBezTo>
                                    <a:pt x="620" y="428"/>
                                    <a:pt x="616" y="432"/>
                                    <a:pt x="616" y="436"/>
                                  </a:cubicBezTo>
                                  <a:cubicBezTo>
                                    <a:pt x="616" y="441"/>
                                    <a:pt x="620" y="445"/>
                                    <a:pt x="625" y="445"/>
                                  </a:cubicBezTo>
                                  <a:cubicBezTo>
                                    <a:pt x="629" y="445"/>
                                    <a:pt x="633" y="441"/>
                                    <a:pt x="633" y="436"/>
                                  </a:cubicBezTo>
                                  <a:cubicBezTo>
                                    <a:pt x="633" y="432"/>
                                    <a:pt x="629" y="428"/>
                                    <a:pt x="625" y="428"/>
                                  </a:cubicBezTo>
                                  <a:close/>
                                  <a:moveTo>
                                    <a:pt x="492" y="324"/>
                                  </a:moveTo>
                                  <a:cubicBezTo>
                                    <a:pt x="488" y="324"/>
                                    <a:pt x="484" y="328"/>
                                    <a:pt x="484" y="332"/>
                                  </a:cubicBezTo>
                                  <a:cubicBezTo>
                                    <a:pt x="484" y="337"/>
                                    <a:pt x="488" y="341"/>
                                    <a:pt x="492" y="341"/>
                                  </a:cubicBezTo>
                                  <a:cubicBezTo>
                                    <a:pt x="497" y="341"/>
                                    <a:pt x="501" y="337"/>
                                    <a:pt x="501" y="332"/>
                                  </a:cubicBezTo>
                                  <a:cubicBezTo>
                                    <a:pt x="501" y="328"/>
                                    <a:pt x="497" y="324"/>
                                    <a:pt x="492" y="324"/>
                                  </a:cubicBezTo>
                                  <a:close/>
                                  <a:moveTo>
                                    <a:pt x="443" y="291"/>
                                  </a:moveTo>
                                  <a:cubicBezTo>
                                    <a:pt x="438" y="291"/>
                                    <a:pt x="434" y="295"/>
                                    <a:pt x="434" y="299"/>
                                  </a:cubicBezTo>
                                  <a:cubicBezTo>
                                    <a:pt x="434" y="304"/>
                                    <a:pt x="438" y="308"/>
                                    <a:pt x="443" y="308"/>
                                  </a:cubicBezTo>
                                  <a:cubicBezTo>
                                    <a:pt x="447" y="308"/>
                                    <a:pt x="451" y="304"/>
                                    <a:pt x="451" y="299"/>
                                  </a:cubicBezTo>
                                  <a:cubicBezTo>
                                    <a:pt x="451" y="295"/>
                                    <a:pt x="447" y="291"/>
                                    <a:pt x="443" y="291"/>
                                  </a:cubicBezTo>
                                  <a:close/>
                                  <a:moveTo>
                                    <a:pt x="430" y="243"/>
                                  </a:moveTo>
                                  <a:cubicBezTo>
                                    <a:pt x="426" y="243"/>
                                    <a:pt x="422" y="247"/>
                                    <a:pt x="422" y="252"/>
                                  </a:cubicBezTo>
                                  <a:cubicBezTo>
                                    <a:pt x="422" y="256"/>
                                    <a:pt x="426" y="260"/>
                                    <a:pt x="430" y="260"/>
                                  </a:cubicBezTo>
                                  <a:cubicBezTo>
                                    <a:pt x="435" y="260"/>
                                    <a:pt x="439" y="256"/>
                                    <a:pt x="439" y="252"/>
                                  </a:cubicBezTo>
                                  <a:cubicBezTo>
                                    <a:pt x="439" y="247"/>
                                    <a:pt x="435" y="243"/>
                                    <a:pt x="430" y="243"/>
                                  </a:cubicBezTo>
                                  <a:close/>
                                  <a:moveTo>
                                    <a:pt x="349" y="254"/>
                                  </a:moveTo>
                                  <a:cubicBezTo>
                                    <a:pt x="344" y="254"/>
                                    <a:pt x="340" y="257"/>
                                    <a:pt x="340" y="262"/>
                                  </a:cubicBezTo>
                                  <a:cubicBezTo>
                                    <a:pt x="340" y="267"/>
                                    <a:pt x="344" y="270"/>
                                    <a:pt x="349" y="270"/>
                                  </a:cubicBezTo>
                                  <a:cubicBezTo>
                                    <a:pt x="353" y="270"/>
                                    <a:pt x="357" y="267"/>
                                    <a:pt x="357" y="262"/>
                                  </a:cubicBezTo>
                                  <a:cubicBezTo>
                                    <a:pt x="357" y="257"/>
                                    <a:pt x="353" y="254"/>
                                    <a:pt x="349" y="254"/>
                                  </a:cubicBezTo>
                                  <a:close/>
                                  <a:moveTo>
                                    <a:pt x="459" y="184"/>
                                  </a:moveTo>
                                  <a:cubicBezTo>
                                    <a:pt x="455" y="184"/>
                                    <a:pt x="451" y="188"/>
                                    <a:pt x="451" y="192"/>
                                  </a:cubicBezTo>
                                  <a:cubicBezTo>
                                    <a:pt x="451" y="197"/>
                                    <a:pt x="455" y="201"/>
                                    <a:pt x="459" y="201"/>
                                  </a:cubicBezTo>
                                  <a:cubicBezTo>
                                    <a:pt x="464" y="201"/>
                                    <a:pt x="468" y="197"/>
                                    <a:pt x="468" y="192"/>
                                  </a:cubicBezTo>
                                  <a:cubicBezTo>
                                    <a:pt x="468" y="188"/>
                                    <a:pt x="464" y="184"/>
                                    <a:pt x="459" y="184"/>
                                  </a:cubicBezTo>
                                  <a:close/>
                                  <a:moveTo>
                                    <a:pt x="243" y="256"/>
                                  </a:moveTo>
                                  <a:cubicBezTo>
                                    <a:pt x="239" y="256"/>
                                    <a:pt x="235" y="259"/>
                                    <a:pt x="235" y="264"/>
                                  </a:cubicBezTo>
                                  <a:cubicBezTo>
                                    <a:pt x="235" y="269"/>
                                    <a:pt x="239" y="272"/>
                                    <a:pt x="243" y="272"/>
                                  </a:cubicBezTo>
                                  <a:cubicBezTo>
                                    <a:pt x="248" y="272"/>
                                    <a:pt x="252" y="269"/>
                                    <a:pt x="252" y="264"/>
                                  </a:cubicBezTo>
                                  <a:cubicBezTo>
                                    <a:pt x="252" y="259"/>
                                    <a:pt x="248" y="256"/>
                                    <a:pt x="243" y="256"/>
                                  </a:cubicBezTo>
                                  <a:close/>
                                  <a:moveTo>
                                    <a:pt x="465" y="365"/>
                                  </a:moveTo>
                                  <a:cubicBezTo>
                                    <a:pt x="460" y="365"/>
                                    <a:pt x="456" y="369"/>
                                    <a:pt x="456" y="373"/>
                                  </a:cubicBezTo>
                                  <a:cubicBezTo>
                                    <a:pt x="456" y="378"/>
                                    <a:pt x="460" y="382"/>
                                    <a:pt x="465" y="382"/>
                                  </a:cubicBezTo>
                                  <a:cubicBezTo>
                                    <a:pt x="469" y="382"/>
                                    <a:pt x="473" y="378"/>
                                    <a:pt x="473" y="373"/>
                                  </a:cubicBezTo>
                                  <a:cubicBezTo>
                                    <a:pt x="473" y="369"/>
                                    <a:pt x="469" y="365"/>
                                    <a:pt x="465" y="365"/>
                                  </a:cubicBezTo>
                                  <a:close/>
                                  <a:moveTo>
                                    <a:pt x="490" y="376"/>
                                  </a:moveTo>
                                  <a:cubicBezTo>
                                    <a:pt x="486" y="376"/>
                                    <a:pt x="482" y="380"/>
                                    <a:pt x="482" y="384"/>
                                  </a:cubicBezTo>
                                  <a:cubicBezTo>
                                    <a:pt x="482" y="389"/>
                                    <a:pt x="486" y="393"/>
                                    <a:pt x="490" y="393"/>
                                  </a:cubicBezTo>
                                  <a:cubicBezTo>
                                    <a:pt x="495" y="393"/>
                                    <a:pt x="499" y="389"/>
                                    <a:pt x="499" y="384"/>
                                  </a:cubicBezTo>
                                  <a:cubicBezTo>
                                    <a:pt x="499" y="380"/>
                                    <a:pt x="495" y="376"/>
                                    <a:pt x="490" y="376"/>
                                  </a:cubicBezTo>
                                  <a:close/>
                                  <a:moveTo>
                                    <a:pt x="516" y="411"/>
                                  </a:moveTo>
                                  <a:cubicBezTo>
                                    <a:pt x="511" y="411"/>
                                    <a:pt x="507" y="414"/>
                                    <a:pt x="507" y="419"/>
                                  </a:cubicBezTo>
                                  <a:cubicBezTo>
                                    <a:pt x="507" y="424"/>
                                    <a:pt x="511" y="427"/>
                                    <a:pt x="516" y="427"/>
                                  </a:cubicBezTo>
                                  <a:cubicBezTo>
                                    <a:pt x="520" y="427"/>
                                    <a:pt x="524" y="424"/>
                                    <a:pt x="524" y="419"/>
                                  </a:cubicBezTo>
                                  <a:cubicBezTo>
                                    <a:pt x="524" y="414"/>
                                    <a:pt x="520" y="411"/>
                                    <a:pt x="516" y="411"/>
                                  </a:cubicBezTo>
                                  <a:close/>
                                  <a:moveTo>
                                    <a:pt x="457" y="412"/>
                                  </a:moveTo>
                                  <a:cubicBezTo>
                                    <a:pt x="453" y="412"/>
                                    <a:pt x="449" y="416"/>
                                    <a:pt x="449" y="420"/>
                                  </a:cubicBezTo>
                                  <a:cubicBezTo>
                                    <a:pt x="449" y="425"/>
                                    <a:pt x="453" y="429"/>
                                    <a:pt x="457" y="429"/>
                                  </a:cubicBezTo>
                                  <a:cubicBezTo>
                                    <a:pt x="462" y="429"/>
                                    <a:pt x="466" y="425"/>
                                    <a:pt x="466" y="420"/>
                                  </a:cubicBezTo>
                                  <a:cubicBezTo>
                                    <a:pt x="466" y="416"/>
                                    <a:pt x="462" y="412"/>
                                    <a:pt x="457" y="412"/>
                                  </a:cubicBezTo>
                                  <a:close/>
                                  <a:moveTo>
                                    <a:pt x="468" y="337"/>
                                  </a:moveTo>
                                  <a:cubicBezTo>
                                    <a:pt x="463" y="337"/>
                                    <a:pt x="460" y="341"/>
                                    <a:pt x="460" y="345"/>
                                  </a:cubicBezTo>
                                  <a:cubicBezTo>
                                    <a:pt x="460" y="350"/>
                                    <a:pt x="463" y="354"/>
                                    <a:pt x="468" y="354"/>
                                  </a:cubicBezTo>
                                  <a:cubicBezTo>
                                    <a:pt x="473" y="354"/>
                                    <a:pt x="476" y="350"/>
                                    <a:pt x="476" y="345"/>
                                  </a:cubicBezTo>
                                  <a:cubicBezTo>
                                    <a:pt x="476" y="341"/>
                                    <a:pt x="473" y="337"/>
                                    <a:pt x="468" y="337"/>
                                  </a:cubicBezTo>
                                  <a:close/>
                                  <a:moveTo>
                                    <a:pt x="406" y="347"/>
                                  </a:moveTo>
                                  <a:cubicBezTo>
                                    <a:pt x="402" y="347"/>
                                    <a:pt x="398" y="350"/>
                                    <a:pt x="398" y="355"/>
                                  </a:cubicBezTo>
                                  <a:cubicBezTo>
                                    <a:pt x="398" y="360"/>
                                    <a:pt x="402" y="363"/>
                                    <a:pt x="406" y="363"/>
                                  </a:cubicBezTo>
                                  <a:cubicBezTo>
                                    <a:pt x="411" y="363"/>
                                    <a:pt x="415" y="360"/>
                                    <a:pt x="415" y="355"/>
                                  </a:cubicBezTo>
                                  <a:cubicBezTo>
                                    <a:pt x="415" y="350"/>
                                    <a:pt x="411" y="347"/>
                                    <a:pt x="406" y="347"/>
                                  </a:cubicBezTo>
                                  <a:close/>
                                  <a:moveTo>
                                    <a:pt x="383" y="353"/>
                                  </a:moveTo>
                                  <a:cubicBezTo>
                                    <a:pt x="378" y="353"/>
                                    <a:pt x="375" y="357"/>
                                    <a:pt x="375" y="362"/>
                                  </a:cubicBezTo>
                                  <a:cubicBezTo>
                                    <a:pt x="375" y="366"/>
                                    <a:pt x="378" y="370"/>
                                    <a:pt x="383" y="370"/>
                                  </a:cubicBezTo>
                                  <a:cubicBezTo>
                                    <a:pt x="388" y="370"/>
                                    <a:pt x="391" y="366"/>
                                    <a:pt x="391" y="362"/>
                                  </a:cubicBezTo>
                                  <a:cubicBezTo>
                                    <a:pt x="391" y="357"/>
                                    <a:pt x="388" y="353"/>
                                    <a:pt x="383" y="353"/>
                                  </a:cubicBezTo>
                                  <a:close/>
                                  <a:moveTo>
                                    <a:pt x="361" y="355"/>
                                  </a:moveTo>
                                  <a:cubicBezTo>
                                    <a:pt x="356" y="355"/>
                                    <a:pt x="352" y="359"/>
                                    <a:pt x="352" y="363"/>
                                  </a:cubicBezTo>
                                  <a:cubicBezTo>
                                    <a:pt x="352" y="368"/>
                                    <a:pt x="356" y="372"/>
                                    <a:pt x="361" y="372"/>
                                  </a:cubicBezTo>
                                  <a:cubicBezTo>
                                    <a:pt x="365" y="372"/>
                                    <a:pt x="369" y="368"/>
                                    <a:pt x="369" y="363"/>
                                  </a:cubicBezTo>
                                  <a:cubicBezTo>
                                    <a:pt x="369" y="359"/>
                                    <a:pt x="365" y="355"/>
                                    <a:pt x="361" y="355"/>
                                  </a:cubicBezTo>
                                  <a:close/>
                                  <a:moveTo>
                                    <a:pt x="336" y="318"/>
                                  </a:moveTo>
                                  <a:cubicBezTo>
                                    <a:pt x="331" y="318"/>
                                    <a:pt x="328" y="322"/>
                                    <a:pt x="328" y="326"/>
                                  </a:cubicBezTo>
                                  <a:cubicBezTo>
                                    <a:pt x="328" y="331"/>
                                    <a:pt x="331" y="335"/>
                                    <a:pt x="336" y="335"/>
                                  </a:cubicBezTo>
                                  <a:cubicBezTo>
                                    <a:pt x="341" y="335"/>
                                    <a:pt x="344" y="331"/>
                                    <a:pt x="344" y="326"/>
                                  </a:cubicBezTo>
                                  <a:cubicBezTo>
                                    <a:pt x="344" y="322"/>
                                    <a:pt x="341" y="318"/>
                                    <a:pt x="336" y="318"/>
                                  </a:cubicBezTo>
                                  <a:close/>
                                  <a:moveTo>
                                    <a:pt x="385" y="293"/>
                                  </a:moveTo>
                                  <a:cubicBezTo>
                                    <a:pt x="381" y="293"/>
                                    <a:pt x="377" y="296"/>
                                    <a:pt x="377" y="301"/>
                                  </a:cubicBezTo>
                                  <a:cubicBezTo>
                                    <a:pt x="377" y="306"/>
                                    <a:pt x="381" y="309"/>
                                    <a:pt x="385" y="309"/>
                                  </a:cubicBezTo>
                                  <a:cubicBezTo>
                                    <a:pt x="390" y="309"/>
                                    <a:pt x="394" y="306"/>
                                    <a:pt x="394" y="301"/>
                                  </a:cubicBezTo>
                                  <a:cubicBezTo>
                                    <a:pt x="394" y="296"/>
                                    <a:pt x="390" y="293"/>
                                    <a:pt x="385" y="293"/>
                                  </a:cubicBezTo>
                                  <a:close/>
                                  <a:moveTo>
                                    <a:pt x="333" y="360"/>
                                  </a:moveTo>
                                  <a:cubicBezTo>
                                    <a:pt x="328" y="360"/>
                                    <a:pt x="325" y="364"/>
                                    <a:pt x="325" y="369"/>
                                  </a:cubicBezTo>
                                  <a:cubicBezTo>
                                    <a:pt x="325" y="373"/>
                                    <a:pt x="328" y="377"/>
                                    <a:pt x="333" y="377"/>
                                  </a:cubicBezTo>
                                  <a:cubicBezTo>
                                    <a:pt x="338" y="377"/>
                                    <a:pt x="341" y="373"/>
                                    <a:pt x="341" y="369"/>
                                  </a:cubicBezTo>
                                  <a:cubicBezTo>
                                    <a:pt x="341" y="364"/>
                                    <a:pt x="338" y="360"/>
                                    <a:pt x="333" y="360"/>
                                  </a:cubicBezTo>
                                  <a:close/>
                                  <a:moveTo>
                                    <a:pt x="346" y="385"/>
                                  </a:moveTo>
                                  <a:cubicBezTo>
                                    <a:pt x="342" y="385"/>
                                    <a:pt x="338" y="388"/>
                                    <a:pt x="338" y="393"/>
                                  </a:cubicBezTo>
                                  <a:cubicBezTo>
                                    <a:pt x="338" y="398"/>
                                    <a:pt x="342" y="401"/>
                                    <a:pt x="346" y="401"/>
                                  </a:cubicBezTo>
                                  <a:cubicBezTo>
                                    <a:pt x="351" y="401"/>
                                    <a:pt x="355" y="398"/>
                                    <a:pt x="355" y="393"/>
                                  </a:cubicBezTo>
                                  <a:cubicBezTo>
                                    <a:pt x="355" y="388"/>
                                    <a:pt x="351" y="385"/>
                                    <a:pt x="346" y="385"/>
                                  </a:cubicBezTo>
                                  <a:close/>
                                  <a:moveTo>
                                    <a:pt x="379" y="436"/>
                                  </a:moveTo>
                                  <a:cubicBezTo>
                                    <a:pt x="375" y="436"/>
                                    <a:pt x="371" y="440"/>
                                    <a:pt x="371" y="445"/>
                                  </a:cubicBezTo>
                                  <a:cubicBezTo>
                                    <a:pt x="371" y="449"/>
                                    <a:pt x="375" y="453"/>
                                    <a:pt x="379" y="453"/>
                                  </a:cubicBezTo>
                                  <a:cubicBezTo>
                                    <a:pt x="384" y="453"/>
                                    <a:pt x="387" y="449"/>
                                    <a:pt x="387" y="445"/>
                                  </a:cubicBezTo>
                                  <a:cubicBezTo>
                                    <a:pt x="387" y="440"/>
                                    <a:pt x="384" y="436"/>
                                    <a:pt x="379" y="436"/>
                                  </a:cubicBezTo>
                                  <a:close/>
                                  <a:moveTo>
                                    <a:pt x="361" y="492"/>
                                  </a:moveTo>
                                  <a:cubicBezTo>
                                    <a:pt x="356" y="492"/>
                                    <a:pt x="353" y="495"/>
                                    <a:pt x="353" y="500"/>
                                  </a:cubicBezTo>
                                  <a:cubicBezTo>
                                    <a:pt x="353" y="505"/>
                                    <a:pt x="356" y="508"/>
                                    <a:pt x="361" y="508"/>
                                  </a:cubicBezTo>
                                  <a:cubicBezTo>
                                    <a:pt x="366" y="508"/>
                                    <a:pt x="369" y="505"/>
                                    <a:pt x="369" y="500"/>
                                  </a:cubicBezTo>
                                  <a:cubicBezTo>
                                    <a:pt x="369" y="495"/>
                                    <a:pt x="366" y="492"/>
                                    <a:pt x="361" y="492"/>
                                  </a:cubicBezTo>
                                  <a:close/>
                                  <a:moveTo>
                                    <a:pt x="401" y="480"/>
                                  </a:moveTo>
                                  <a:cubicBezTo>
                                    <a:pt x="397" y="480"/>
                                    <a:pt x="393" y="484"/>
                                    <a:pt x="393" y="488"/>
                                  </a:cubicBezTo>
                                  <a:cubicBezTo>
                                    <a:pt x="393" y="493"/>
                                    <a:pt x="397" y="497"/>
                                    <a:pt x="401" y="497"/>
                                  </a:cubicBezTo>
                                  <a:cubicBezTo>
                                    <a:pt x="406" y="497"/>
                                    <a:pt x="410" y="493"/>
                                    <a:pt x="410" y="488"/>
                                  </a:cubicBezTo>
                                  <a:cubicBezTo>
                                    <a:pt x="410" y="484"/>
                                    <a:pt x="406" y="480"/>
                                    <a:pt x="401" y="480"/>
                                  </a:cubicBezTo>
                                  <a:close/>
                                  <a:moveTo>
                                    <a:pt x="420" y="459"/>
                                  </a:moveTo>
                                  <a:cubicBezTo>
                                    <a:pt x="415" y="459"/>
                                    <a:pt x="411" y="463"/>
                                    <a:pt x="411" y="467"/>
                                  </a:cubicBezTo>
                                  <a:cubicBezTo>
                                    <a:pt x="411" y="472"/>
                                    <a:pt x="415" y="476"/>
                                    <a:pt x="420" y="476"/>
                                  </a:cubicBezTo>
                                  <a:cubicBezTo>
                                    <a:pt x="424" y="476"/>
                                    <a:pt x="428" y="472"/>
                                    <a:pt x="428" y="467"/>
                                  </a:cubicBezTo>
                                  <a:cubicBezTo>
                                    <a:pt x="428" y="463"/>
                                    <a:pt x="424" y="459"/>
                                    <a:pt x="420" y="459"/>
                                  </a:cubicBezTo>
                                  <a:close/>
                                  <a:moveTo>
                                    <a:pt x="450" y="499"/>
                                  </a:moveTo>
                                  <a:cubicBezTo>
                                    <a:pt x="446" y="499"/>
                                    <a:pt x="442" y="503"/>
                                    <a:pt x="442" y="507"/>
                                  </a:cubicBezTo>
                                  <a:cubicBezTo>
                                    <a:pt x="442" y="512"/>
                                    <a:pt x="446" y="516"/>
                                    <a:pt x="450" y="516"/>
                                  </a:cubicBezTo>
                                  <a:cubicBezTo>
                                    <a:pt x="455" y="516"/>
                                    <a:pt x="459" y="512"/>
                                    <a:pt x="459" y="507"/>
                                  </a:cubicBezTo>
                                  <a:cubicBezTo>
                                    <a:pt x="459" y="503"/>
                                    <a:pt x="455" y="499"/>
                                    <a:pt x="450" y="499"/>
                                  </a:cubicBezTo>
                                  <a:close/>
                                  <a:moveTo>
                                    <a:pt x="381" y="408"/>
                                  </a:moveTo>
                                  <a:cubicBezTo>
                                    <a:pt x="377" y="408"/>
                                    <a:pt x="373" y="412"/>
                                    <a:pt x="373" y="417"/>
                                  </a:cubicBezTo>
                                  <a:cubicBezTo>
                                    <a:pt x="373" y="421"/>
                                    <a:pt x="377" y="425"/>
                                    <a:pt x="381" y="425"/>
                                  </a:cubicBezTo>
                                  <a:cubicBezTo>
                                    <a:pt x="386" y="425"/>
                                    <a:pt x="390" y="421"/>
                                    <a:pt x="390" y="417"/>
                                  </a:cubicBezTo>
                                  <a:cubicBezTo>
                                    <a:pt x="390" y="412"/>
                                    <a:pt x="386" y="408"/>
                                    <a:pt x="381" y="408"/>
                                  </a:cubicBezTo>
                                  <a:close/>
                                  <a:moveTo>
                                    <a:pt x="547" y="468"/>
                                  </a:moveTo>
                                  <a:cubicBezTo>
                                    <a:pt x="543" y="468"/>
                                    <a:pt x="539" y="472"/>
                                    <a:pt x="539" y="477"/>
                                  </a:cubicBezTo>
                                  <a:cubicBezTo>
                                    <a:pt x="539" y="481"/>
                                    <a:pt x="543" y="485"/>
                                    <a:pt x="547" y="485"/>
                                  </a:cubicBezTo>
                                  <a:cubicBezTo>
                                    <a:pt x="552" y="485"/>
                                    <a:pt x="556" y="481"/>
                                    <a:pt x="556" y="477"/>
                                  </a:cubicBezTo>
                                  <a:cubicBezTo>
                                    <a:pt x="556" y="472"/>
                                    <a:pt x="552" y="468"/>
                                    <a:pt x="547" y="468"/>
                                  </a:cubicBezTo>
                                  <a:close/>
                                  <a:moveTo>
                                    <a:pt x="631" y="521"/>
                                  </a:moveTo>
                                  <a:cubicBezTo>
                                    <a:pt x="626" y="521"/>
                                    <a:pt x="622" y="525"/>
                                    <a:pt x="622" y="529"/>
                                  </a:cubicBezTo>
                                  <a:cubicBezTo>
                                    <a:pt x="622" y="534"/>
                                    <a:pt x="626" y="538"/>
                                    <a:pt x="631" y="538"/>
                                  </a:cubicBezTo>
                                  <a:cubicBezTo>
                                    <a:pt x="635" y="538"/>
                                    <a:pt x="639" y="534"/>
                                    <a:pt x="639" y="529"/>
                                  </a:cubicBezTo>
                                  <a:cubicBezTo>
                                    <a:pt x="639" y="525"/>
                                    <a:pt x="635" y="521"/>
                                    <a:pt x="631" y="521"/>
                                  </a:cubicBezTo>
                                  <a:close/>
                                  <a:moveTo>
                                    <a:pt x="630" y="558"/>
                                  </a:moveTo>
                                  <a:cubicBezTo>
                                    <a:pt x="626" y="558"/>
                                    <a:pt x="622" y="562"/>
                                    <a:pt x="622" y="566"/>
                                  </a:cubicBezTo>
                                  <a:cubicBezTo>
                                    <a:pt x="622" y="571"/>
                                    <a:pt x="626" y="575"/>
                                    <a:pt x="630" y="575"/>
                                  </a:cubicBezTo>
                                  <a:cubicBezTo>
                                    <a:pt x="635" y="575"/>
                                    <a:pt x="639" y="571"/>
                                    <a:pt x="639" y="566"/>
                                  </a:cubicBezTo>
                                  <a:cubicBezTo>
                                    <a:pt x="639" y="562"/>
                                    <a:pt x="635" y="558"/>
                                    <a:pt x="630" y="558"/>
                                  </a:cubicBezTo>
                                  <a:close/>
                                  <a:moveTo>
                                    <a:pt x="626" y="599"/>
                                  </a:moveTo>
                                  <a:cubicBezTo>
                                    <a:pt x="622" y="599"/>
                                    <a:pt x="618" y="603"/>
                                    <a:pt x="618" y="607"/>
                                  </a:cubicBezTo>
                                  <a:cubicBezTo>
                                    <a:pt x="618" y="612"/>
                                    <a:pt x="622" y="616"/>
                                    <a:pt x="626" y="616"/>
                                  </a:cubicBezTo>
                                  <a:cubicBezTo>
                                    <a:pt x="631" y="616"/>
                                    <a:pt x="635" y="612"/>
                                    <a:pt x="635" y="607"/>
                                  </a:cubicBezTo>
                                  <a:cubicBezTo>
                                    <a:pt x="635" y="603"/>
                                    <a:pt x="631" y="599"/>
                                    <a:pt x="626" y="599"/>
                                  </a:cubicBezTo>
                                  <a:close/>
                                  <a:moveTo>
                                    <a:pt x="655" y="691"/>
                                  </a:moveTo>
                                  <a:cubicBezTo>
                                    <a:pt x="650" y="691"/>
                                    <a:pt x="647" y="694"/>
                                    <a:pt x="647" y="699"/>
                                  </a:cubicBezTo>
                                  <a:cubicBezTo>
                                    <a:pt x="647" y="704"/>
                                    <a:pt x="650" y="707"/>
                                    <a:pt x="655" y="707"/>
                                  </a:cubicBezTo>
                                  <a:cubicBezTo>
                                    <a:pt x="659" y="707"/>
                                    <a:pt x="663" y="704"/>
                                    <a:pt x="663" y="699"/>
                                  </a:cubicBezTo>
                                  <a:cubicBezTo>
                                    <a:pt x="663" y="694"/>
                                    <a:pt x="659" y="691"/>
                                    <a:pt x="655" y="691"/>
                                  </a:cubicBezTo>
                                  <a:close/>
                                  <a:moveTo>
                                    <a:pt x="592" y="703"/>
                                  </a:moveTo>
                                  <a:cubicBezTo>
                                    <a:pt x="587" y="703"/>
                                    <a:pt x="583" y="707"/>
                                    <a:pt x="583" y="712"/>
                                  </a:cubicBezTo>
                                  <a:cubicBezTo>
                                    <a:pt x="583" y="716"/>
                                    <a:pt x="587" y="720"/>
                                    <a:pt x="592" y="720"/>
                                  </a:cubicBezTo>
                                  <a:cubicBezTo>
                                    <a:pt x="596" y="720"/>
                                    <a:pt x="600" y="716"/>
                                    <a:pt x="600" y="712"/>
                                  </a:cubicBezTo>
                                  <a:cubicBezTo>
                                    <a:pt x="600" y="707"/>
                                    <a:pt x="596" y="703"/>
                                    <a:pt x="592" y="703"/>
                                  </a:cubicBezTo>
                                  <a:close/>
                                  <a:moveTo>
                                    <a:pt x="536" y="574"/>
                                  </a:moveTo>
                                  <a:cubicBezTo>
                                    <a:pt x="531" y="574"/>
                                    <a:pt x="527" y="577"/>
                                    <a:pt x="527" y="582"/>
                                  </a:cubicBezTo>
                                  <a:cubicBezTo>
                                    <a:pt x="527" y="587"/>
                                    <a:pt x="531" y="590"/>
                                    <a:pt x="536" y="590"/>
                                  </a:cubicBezTo>
                                  <a:cubicBezTo>
                                    <a:pt x="540" y="590"/>
                                    <a:pt x="544" y="587"/>
                                    <a:pt x="544" y="582"/>
                                  </a:cubicBezTo>
                                  <a:cubicBezTo>
                                    <a:pt x="544" y="577"/>
                                    <a:pt x="540" y="574"/>
                                    <a:pt x="536" y="574"/>
                                  </a:cubicBezTo>
                                  <a:close/>
                                  <a:moveTo>
                                    <a:pt x="547" y="719"/>
                                  </a:moveTo>
                                  <a:cubicBezTo>
                                    <a:pt x="542" y="719"/>
                                    <a:pt x="538" y="722"/>
                                    <a:pt x="538" y="727"/>
                                  </a:cubicBezTo>
                                  <a:cubicBezTo>
                                    <a:pt x="538" y="732"/>
                                    <a:pt x="542" y="735"/>
                                    <a:pt x="547" y="735"/>
                                  </a:cubicBezTo>
                                  <a:cubicBezTo>
                                    <a:pt x="551" y="735"/>
                                    <a:pt x="555" y="732"/>
                                    <a:pt x="555" y="727"/>
                                  </a:cubicBezTo>
                                  <a:cubicBezTo>
                                    <a:pt x="555" y="722"/>
                                    <a:pt x="551" y="719"/>
                                    <a:pt x="547" y="719"/>
                                  </a:cubicBezTo>
                                  <a:close/>
                                  <a:moveTo>
                                    <a:pt x="531" y="662"/>
                                  </a:moveTo>
                                  <a:cubicBezTo>
                                    <a:pt x="526" y="662"/>
                                    <a:pt x="522" y="666"/>
                                    <a:pt x="522" y="670"/>
                                  </a:cubicBezTo>
                                  <a:cubicBezTo>
                                    <a:pt x="522" y="675"/>
                                    <a:pt x="526" y="679"/>
                                    <a:pt x="531" y="679"/>
                                  </a:cubicBezTo>
                                  <a:cubicBezTo>
                                    <a:pt x="535" y="679"/>
                                    <a:pt x="539" y="675"/>
                                    <a:pt x="539" y="670"/>
                                  </a:cubicBezTo>
                                  <a:cubicBezTo>
                                    <a:pt x="539" y="666"/>
                                    <a:pt x="535" y="662"/>
                                    <a:pt x="531" y="662"/>
                                  </a:cubicBezTo>
                                  <a:close/>
                                  <a:moveTo>
                                    <a:pt x="473" y="643"/>
                                  </a:moveTo>
                                  <a:cubicBezTo>
                                    <a:pt x="468" y="643"/>
                                    <a:pt x="465" y="647"/>
                                    <a:pt x="465" y="651"/>
                                  </a:cubicBezTo>
                                  <a:cubicBezTo>
                                    <a:pt x="465" y="656"/>
                                    <a:pt x="468" y="660"/>
                                    <a:pt x="473" y="660"/>
                                  </a:cubicBezTo>
                                  <a:cubicBezTo>
                                    <a:pt x="478" y="660"/>
                                    <a:pt x="481" y="656"/>
                                    <a:pt x="481" y="651"/>
                                  </a:cubicBezTo>
                                  <a:cubicBezTo>
                                    <a:pt x="481" y="647"/>
                                    <a:pt x="478" y="643"/>
                                    <a:pt x="473" y="643"/>
                                  </a:cubicBezTo>
                                  <a:close/>
                                  <a:moveTo>
                                    <a:pt x="446" y="667"/>
                                  </a:moveTo>
                                  <a:cubicBezTo>
                                    <a:pt x="441" y="667"/>
                                    <a:pt x="437" y="670"/>
                                    <a:pt x="437" y="675"/>
                                  </a:cubicBezTo>
                                  <a:cubicBezTo>
                                    <a:pt x="437" y="680"/>
                                    <a:pt x="441" y="683"/>
                                    <a:pt x="446" y="683"/>
                                  </a:cubicBezTo>
                                  <a:cubicBezTo>
                                    <a:pt x="450" y="683"/>
                                    <a:pt x="454" y="680"/>
                                    <a:pt x="454" y="675"/>
                                  </a:cubicBezTo>
                                  <a:cubicBezTo>
                                    <a:pt x="454" y="670"/>
                                    <a:pt x="450" y="667"/>
                                    <a:pt x="446" y="667"/>
                                  </a:cubicBezTo>
                                  <a:close/>
                                  <a:moveTo>
                                    <a:pt x="529" y="763"/>
                                  </a:moveTo>
                                  <a:cubicBezTo>
                                    <a:pt x="524" y="763"/>
                                    <a:pt x="520" y="766"/>
                                    <a:pt x="520" y="771"/>
                                  </a:cubicBezTo>
                                  <a:cubicBezTo>
                                    <a:pt x="520" y="776"/>
                                    <a:pt x="524" y="779"/>
                                    <a:pt x="529" y="779"/>
                                  </a:cubicBezTo>
                                  <a:cubicBezTo>
                                    <a:pt x="533" y="779"/>
                                    <a:pt x="537" y="776"/>
                                    <a:pt x="537" y="771"/>
                                  </a:cubicBezTo>
                                  <a:cubicBezTo>
                                    <a:pt x="537" y="766"/>
                                    <a:pt x="533" y="763"/>
                                    <a:pt x="529" y="763"/>
                                  </a:cubicBezTo>
                                  <a:close/>
                                  <a:moveTo>
                                    <a:pt x="476" y="795"/>
                                  </a:moveTo>
                                  <a:cubicBezTo>
                                    <a:pt x="471" y="795"/>
                                    <a:pt x="467" y="799"/>
                                    <a:pt x="467" y="803"/>
                                  </a:cubicBezTo>
                                  <a:cubicBezTo>
                                    <a:pt x="467" y="808"/>
                                    <a:pt x="471" y="812"/>
                                    <a:pt x="476" y="812"/>
                                  </a:cubicBezTo>
                                  <a:cubicBezTo>
                                    <a:pt x="480" y="812"/>
                                    <a:pt x="484" y="808"/>
                                    <a:pt x="484" y="803"/>
                                  </a:cubicBezTo>
                                  <a:cubicBezTo>
                                    <a:pt x="484" y="799"/>
                                    <a:pt x="480" y="795"/>
                                    <a:pt x="476" y="795"/>
                                  </a:cubicBezTo>
                                  <a:close/>
                                  <a:moveTo>
                                    <a:pt x="413" y="693"/>
                                  </a:moveTo>
                                  <a:cubicBezTo>
                                    <a:pt x="409" y="693"/>
                                    <a:pt x="405" y="697"/>
                                    <a:pt x="405" y="702"/>
                                  </a:cubicBezTo>
                                  <a:cubicBezTo>
                                    <a:pt x="405" y="706"/>
                                    <a:pt x="409" y="710"/>
                                    <a:pt x="413" y="710"/>
                                  </a:cubicBezTo>
                                  <a:cubicBezTo>
                                    <a:pt x="418" y="710"/>
                                    <a:pt x="422" y="706"/>
                                    <a:pt x="422" y="702"/>
                                  </a:cubicBezTo>
                                  <a:cubicBezTo>
                                    <a:pt x="422" y="697"/>
                                    <a:pt x="418" y="693"/>
                                    <a:pt x="413" y="693"/>
                                  </a:cubicBezTo>
                                  <a:close/>
                                  <a:moveTo>
                                    <a:pt x="367" y="777"/>
                                  </a:moveTo>
                                  <a:cubicBezTo>
                                    <a:pt x="363" y="777"/>
                                    <a:pt x="359" y="781"/>
                                    <a:pt x="359" y="786"/>
                                  </a:cubicBezTo>
                                  <a:cubicBezTo>
                                    <a:pt x="359" y="790"/>
                                    <a:pt x="363" y="794"/>
                                    <a:pt x="367" y="794"/>
                                  </a:cubicBezTo>
                                  <a:cubicBezTo>
                                    <a:pt x="372" y="794"/>
                                    <a:pt x="376" y="790"/>
                                    <a:pt x="376" y="786"/>
                                  </a:cubicBezTo>
                                  <a:cubicBezTo>
                                    <a:pt x="376" y="781"/>
                                    <a:pt x="372" y="777"/>
                                    <a:pt x="367" y="777"/>
                                  </a:cubicBezTo>
                                  <a:close/>
                                  <a:moveTo>
                                    <a:pt x="314" y="741"/>
                                  </a:moveTo>
                                  <a:cubicBezTo>
                                    <a:pt x="309" y="741"/>
                                    <a:pt x="305" y="744"/>
                                    <a:pt x="305" y="749"/>
                                  </a:cubicBezTo>
                                  <a:cubicBezTo>
                                    <a:pt x="305" y="753"/>
                                    <a:pt x="309" y="757"/>
                                    <a:pt x="314" y="757"/>
                                  </a:cubicBezTo>
                                  <a:cubicBezTo>
                                    <a:pt x="318" y="757"/>
                                    <a:pt x="322" y="753"/>
                                    <a:pt x="322" y="749"/>
                                  </a:cubicBezTo>
                                  <a:cubicBezTo>
                                    <a:pt x="322" y="744"/>
                                    <a:pt x="318" y="741"/>
                                    <a:pt x="314" y="741"/>
                                  </a:cubicBezTo>
                                  <a:close/>
                                  <a:moveTo>
                                    <a:pt x="369" y="610"/>
                                  </a:moveTo>
                                  <a:cubicBezTo>
                                    <a:pt x="364" y="610"/>
                                    <a:pt x="360" y="613"/>
                                    <a:pt x="360" y="618"/>
                                  </a:cubicBezTo>
                                  <a:cubicBezTo>
                                    <a:pt x="360" y="623"/>
                                    <a:pt x="364" y="626"/>
                                    <a:pt x="369" y="626"/>
                                  </a:cubicBezTo>
                                  <a:cubicBezTo>
                                    <a:pt x="373" y="626"/>
                                    <a:pt x="377" y="623"/>
                                    <a:pt x="377" y="618"/>
                                  </a:cubicBezTo>
                                  <a:cubicBezTo>
                                    <a:pt x="377" y="613"/>
                                    <a:pt x="373" y="610"/>
                                    <a:pt x="369" y="610"/>
                                  </a:cubicBezTo>
                                  <a:close/>
                                  <a:moveTo>
                                    <a:pt x="301" y="668"/>
                                  </a:moveTo>
                                  <a:cubicBezTo>
                                    <a:pt x="296" y="668"/>
                                    <a:pt x="292" y="672"/>
                                    <a:pt x="292" y="676"/>
                                  </a:cubicBezTo>
                                  <a:cubicBezTo>
                                    <a:pt x="292" y="681"/>
                                    <a:pt x="296" y="685"/>
                                    <a:pt x="301" y="685"/>
                                  </a:cubicBezTo>
                                  <a:cubicBezTo>
                                    <a:pt x="305" y="685"/>
                                    <a:pt x="309" y="681"/>
                                    <a:pt x="309" y="676"/>
                                  </a:cubicBezTo>
                                  <a:cubicBezTo>
                                    <a:pt x="309" y="672"/>
                                    <a:pt x="305" y="668"/>
                                    <a:pt x="301" y="668"/>
                                  </a:cubicBezTo>
                                  <a:close/>
                                  <a:moveTo>
                                    <a:pt x="272" y="719"/>
                                  </a:moveTo>
                                  <a:cubicBezTo>
                                    <a:pt x="268" y="719"/>
                                    <a:pt x="264" y="722"/>
                                    <a:pt x="264" y="727"/>
                                  </a:cubicBezTo>
                                  <a:cubicBezTo>
                                    <a:pt x="264" y="732"/>
                                    <a:pt x="268" y="735"/>
                                    <a:pt x="272" y="735"/>
                                  </a:cubicBezTo>
                                  <a:cubicBezTo>
                                    <a:pt x="277" y="735"/>
                                    <a:pt x="281" y="732"/>
                                    <a:pt x="281" y="727"/>
                                  </a:cubicBezTo>
                                  <a:cubicBezTo>
                                    <a:pt x="281" y="722"/>
                                    <a:pt x="277" y="719"/>
                                    <a:pt x="272" y="719"/>
                                  </a:cubicBezTo>
                                  <a:close/>
                                  <a:moveTo>
                                    <a:pt x="228" y="737"/>
                                  </a:moveTo>
                                  <a:cubicBezTo>
                                    <a:pt x="224" y="737"/>
                                    <a:pt x="220" y="740"/>
                                    <a:pt x="220" y="745"/>
                                  </a:cubicBezTo>
                                  <a:cubicBezTo>
                                    <a:pt x="220" y="750"/>
                                    <a:pt x="224" y="753"/>
                                    <a:pt x="228" y="753"/>
                                  </a:cubicBezTo>
                                  <a:cubicBezTo>
                                    <a:pt x="233" y="753"/>
                                    <a:pt x="237" y="750"/>
                                    <a:pt x="237" y="745"/>
                                  </a:cubicBezTo>
                                  <a:cubicBezTo>
                                    <a:pt x="237" y="740"/>
                                    <a:pt x="233" y="737"/>
                                    <a:pt x="228" y="737"/>
                                  </a:cubicBezTo>
                                  <a:close/>
                                  <a:moveTo>
                                    <a:pt x="168" y="720"/>
                                  </a:moveTo>
                                  <a:cubicBezTo>
                                    <a:pt x="163" y="720"/>
                                    <a:pt x="159" y="724"/>
                                    <a:pt x="159" y="729"/>
                                  </a:cubicBezTo>
                                  <a:cubicBezTo>
                                    <a:pt x="159" y="733"/>
                                    <a:pt x="163" y="737"/>
                                    <a:pt x="168" y="737"/>
                                  </a:cubicBezTo>
                                  <a:cubicBezTo>
                                    <a:pt x="172" y="737"/>
                                    <a:pt x="176" y="733"/>
                                    <a:pt x="176" y="729"/>
                                  </a:cubicBezTo>
                                  <a:cubicBezTo>
                                    <a:pt x="176" y="724"/>
                                    <a:pt x="172" y="720"/>
                                    <a:pt x="168" y="720"/>
                                  </a:cubicBezTo>
                                  <a:close/>
                                  <a:moveTo>
                                    <a:pt x="275" y="612"/>
                                  </a:moveTo>
                                  <a:cubicBezTo>
                                    <a:pt x="271" y="612"/>
                                    <a:pt x="267" y="616"/>
                                    <a:pt x="267" y="621"/>
                                  </a:cubicBezTo>
                                  <a:cubicBezTo>
                                    <a:pt x="267" y="625"/>
                                    <a:pt x="271" y="629"/>
                                    <a:pt x="275" y="629"/>
                                  </a:cubicBezTo>
                                  <a:cubicBezTo>
                                    <a:pt x="280" y="629"/>
                                    <a:pt x="284" y="625"/>
                                    <a:pt x="284" y="621"/>
                                  </a:cubicBezTo>
                                  <a:cubicBezTo>
                                    <a:pt x="284" y="616"/>
                                    <a:pt x="280" y="612"/>
                                    <a:pt x="275" y="612"/>
                                  </a:cubicBezTo>
                                  <a:close/>
                                  <a:moveTo>
                                    <a:pt x="239" y="609"/>
                                  </a:moveTo>
                                  <a:cubicBezTo>
                                    <a:pt x="234" y="609"/>
                                    <a:pt x="230" y="613"/>
                                    <a:pt x="230" y="618"/>
                                  </a:cubicBezTo>
                                  <a:cubicBezTo>
                                    <a:pt x="230" y="622"/>
                                    <a:pt x="234" y="626"/>
                                    <a:pt x="239" y="626"/>
                                  </a:cubicBezTo>
                                  <a:cubicBezTo>
                                    <a:pt x="243" y="626"/>
                                    <a:pt x="247" y="622"/>
                                    <a:pt x="247" y="618"/>
                                  </a:cubicBezTo>
                                  <a:cubicBezTo>
                                    <a:pt x="247" y="613"/>
                                    <a:pt x="243" y="609"/>
                                    <a:pt x="239" y="609"/>
                                  </a:cubicBezTo>
                                  <a:close/>
                                  <a:moveTo>
                                    <a:pt x="198" y="604"/>
                                  </a:moveTo>
                                  <a:cubicBezTo>
                                    <a:pt x="193" y="604"/>
                                    <a:pt x="190" y="608"/>
                                    <a:pt x="190" y="613"/>
                                  </a:cubicBezTo>
                                  <a:cubicBezTo>
                                    <a:pt x="190" y="617"/>
                                    <a:pt x="193" y="621"/>
                                    <a:pt x="198" y="621"/>
                                  </a:cubicBezTo>
                                  <a:cubicBezTo>
                                    <a:pt x="203" y="621"/>
                                    <a:pt x="206" y="617"/>
                                    <a:pt x="206" y="613"/>
                                  </a:cubicBezTo>
                                  <a:cubicBezTo>
                                    <a:pt x="206" y="608"/>
                                    <a:pt x="203" y="604"/>
                                    <a:pt x="198" y="604"/>
                                  </a:cubicBezTo>
                                  <a:close/>
                                  <a:moveTo>
                                    <a:pt x="105" y="629"/>
                                  </a:moveTo>
                                  <a:cubicBezTo>
                                    <a:pt x="101" y="629"/>
                                    <a:pt x="97" y="633"/>
                                    <a:pt x="97" y="638"/>
                                  </a:cubicBezTo>
                                  <a:cubicBezTo>
                                    <a:pt x="97" y="642"/>
                                    <a:pt x="101" y="646"/>
                                    <a:pt x="105" y="646"/>
                                  </a:cubicBezTo>
                                  <a:cubicBezTo>
                                    <a:pt x="110" y="646"/>
                                    <a:pt x="114" y="642"/>
                                    <a:pt x="114" y="638"/>
                                  </a:cubicBezTo>
                                  <a:cubicBezTo>
                                    <a:pt x="114" y="633"/>
                                    <a:pt x="110" y="629"/>
                                    <a:pt x="105" y="629"/>
                                  </a:cubicBezTo>
                                  <a:close/>
                                  <a:moveTo>
                                    <a:pt x="227" y="515"/>
                                  </a:moveTo>
                                  <a:cubicBezTo>
                                    <a:pt x="222" y="515"/>
                                    <a:pt x="218" y="519"/>
                                    <a:pt x="218" y="524"/>
                                  </a:cubicBezTo>
                                  <a:cubicBezTo>
                                    <a:pt x="218" y="528"/>
                                    <a:pt x="222" y="532"/>
                                    <a:pt x="227" y="532"/>
                                  </a:cubicBezTo>
                                  <a:cubicBezTo>
                                    <a:pt x="231" y="532"/>
                                    <a:pt x="235" y="528"/>
                                    <a:pt x="235" y="524"/>
                                  </a:cubicBezTo>
                                  <a:cubicBezTo>
                                    <a:pt x="235" y="519"/>
                                    <a:pt x="231" y="515"/>
                                    <a:pt x="227" y="515"/>
                                  </a:cubicBezTo>
                                  <a:close/>
                                  <a:moveTo>
                                    <a:pt x="95" y="566"/>
                                  </a:moveTo>
                                  <a:cubicBezTo>
                                    <a:pt x="90" y="566"/>
                                    <a:pt x="86" y="569"/>
                                    <a:pt x="86" y="574"/>
                                  </a:cubicBezTo>
                                  <a:cubicBezTo>
                                    <a:pt x="86" y="579"/>
                                    <a:pt x="90" y="582"/>
                                    <a:pt x="95" y="582"/>
                                  </a:cubicBezTo>
                                  <a:cubicBezTo>
                                    <a:pt x="99" y="582"/>
                                    <a:pt x="103" y="579"/>
                                    <a:pt x="103" y="574"/>
                                  </a:cubicBezTo>
                                  <a:cubicBezTo>
                                    <a:pt x="103" y="569"/>
                                    <a:pt x="99" y="566"/>
                                    <a:pt x="95" y="566"/>
                                  </a:cubicBezTo>
                                  <a:close/>
                                  <a:moveTo>
                                    <a:pt x="81" y="520"/>
                                  </a:moveTo>
                                  <a:cubicBezTo>
                                    <a:pt x="76" y="520"/>
                                    <a:pt x="72" y="524"/>
                                    <a:pt x="72" y="529"/>
                                  </a:cubicBezTo>
                                  <a:cubicBezTo>
                                    <a:pt x="72" y="533"/>
                                    <a:pt x="76" y="537"/>
                                    <a:pt x="81" y="537"/>
                                  </a:cubicBezTo>
                                  <a:cubicBezTo>
                                    <a:pt x="85" y="537"/>
                                    <a:pt x="89" y="533"/>
                                    <a:pt x="89" y="529"/>
                                  </a:cubicBezTo>
                                  <a:cubicBezTo>
                                    <a:pt x="89" y="524"/>
                                    <a:pt x="85" y="520"/>
                                    <a:pt x="81" y="520"/>
                                  </a:cubicBezTo>
                                  <a:close/>
                                  <a:moveTo>
                                    <a:pt x="161" y="450"/>
                                  </a:moveTo>
                                  <a:cubicBezTo>
                                    <a:pt x="156" y="450"/>
                                    <a:pt x="152" y="453"/>
                                    <a:pt x="152" y="458"/>
                                  </a:cubicBezTo>
                                  <a:cubicBezTo>
                                    <a:pt x="152" y="463"/>
                                    <a:pt x="156" y="466"/>
                                    <a:pt x="161" y="466"/>
                                  </a:cubicBezTo>
                                  <a:cubicBezTo>
                                    <a:pt x="165" y="466"/>
                                    <a:pt x="169" y="463"/>
                                    <a:pt x="169" y="458"/>
                                  </a:cubicBezTo>
                                  <a:cubicBezTo>
                                    <a:pt x="169" y="453"/>
                                    <a:pt x="165" y="450"/>
                                    <a:pt x="161" y="450"/>
                                  </a:cubicBezTo>
                                  <a:close/>
                                  <a:moveTo>
                                    <a:pt x="138" y="506"/>
                                  </a:moveTo>
                                  <a:cubicBezTo>
                                    <a:pt x="133" y="506"/>
                                    <a:pt x="129" y="510"/>
                                    <a:pt x="129" y="515"/>
                                  </a:cubicBezTo>
                                  <a:cubicBezTo>
                                    <a:pt x="129" y="519"/>
                                    <a:pt x="133" y="523"/>
                                    <a:pt x="138" y="523"/>
                                  </a:cubicBezTo>
                                  <a:cubicBezTo>
                                    <a:pt x="142" y="523"/>
                                    <a:pt x="146" y="519"/>
                                    <a:pt x="146" y="515"/>
                                  </a:cubicBezTo>
                                  <a:cubicBezTo>
                                    <a:pt x="146" y="510"/>
                                    <a:pt x="142" y="506"/>
                                    <a:pt x="138" y="506"/>
                                  </a:cubicBezTo>
                                  <a:close/>
                                  <a:moveTo>
                                    <a:pt x="38" y="500"/>
                                  </a:moveTo>
                                  <a:cubicBezTo>
                                    <a:pt x="33" y="500"/>
                                    <a:pt x="30" y="504"/>
                                    <a:pt x="30" y="509"/>
                                  </a:cubicBezTo>
                                  <a:cubicBezTo>
                                    <a:pt x="30" y="513"/>
                                    <a:pt x="33" y="517"/>
                                    <a:pt x="38" y="517"/>
                                  </a:cubicBezTo>
                                  <a:cubicBezTo>
                                    <a:pt x="43" y="517"/>
                                    <a:pt x="46" y="513"/>
                                    <a:pt x="46" y="509"/>
                                  </a:cubicBezTo>
                                  <a:cubicBezTo>
                                    <a:pt x="46" y="504"/>
                                    <a:pt x="43" y="500"/>
                                    <a:pt x="38" y="500"/>
                                  </a:cubicBezTo>
                                  <a:close/>
                                  <a:moveTo>
                                    <a:pt x="8" y="446"/>
                                  </a:moveTo>
                                  <a:cubicBezTo>
                                    <a:pt x="4" y="446"/>
                                    <a:pt x="0" y="450"/>
                                    <a:pt x="0" y="454"/>
                                  </a:cubicBezTo>
                                  <a:cubicBezTo>
                                    <a:pt x="0" y="459"/>
                                    <a:pt x="4" y="463"/>
                                    <a:pt x="8" y="463"/>
                                  </a:cubicBezTo>
                                  <a:cubicBezTo>
                                    <a:pt x="13" y="463"/>
                                    <a:pt x="17" y="459"/>
                                    <a:pt x="17" y="454"/>
                                  </a:cubicBezTo>
                                  <a:cubicBezTo>
                                    <a:pt x="17" y="450"/>
                                    <a:pt x="13" y="446"/>
                                    <a:pt x="8" y="446"/>
                                  </a:cubicBezTo>
                                  <a:close/>
                                  <a:moveTo>
                                    <a:pt x="137" y="421"/>
                                  </a:moveTo>
                                  <a:cubicBezTo>
                                    <a:pt x="133" y="421"/>
                                    <a:pt x="129" y="424"/>
                                    <a:pt x="129" y="429"/>
                                  </a:cubicBezTo>
                                  <a:cubicBezTo>
                                    <a:pt x="129" y="434"/>
                                    <a:pt x="133" y="437"/>
                                    <a:pt x="137" y="437"/>
                                  </a:cubicBezTo>
                                  <a:cubicBezTo>
                                    <a:pt x="142" y="437"/>
                                    <a:pt x="146" y="434"/>
                                    <a:pt x="146" y="429"/>
                                  </a:cubicBezTo>
                                  <a:cubicBezTo>
                                    <a:pt x="146" y="424"/>
                                    <a:pt x="142" y="421"/>
                                    <a:pt x="137" y="421"/>
                                  </a:cubicBezTo>
                                  <a:close/>
                                  <a:moveTo>
                                    <a:pt x="298" y="400"/>
                                  </a:moveTo>
                                  <a:cubicBezTo>
                                    <a:pt x="294" y="400"/>
                                    <a:pt x="290" y="404"/>
                                    <a:pt x="290" y="408"/>
                                  </a:cubicBezTo>
                                  <a:cubicBezTo>
                                    <a:pt x="290" y="413"/>
                                    <a:pt x="294" y="417"/>
                                    <a:pt x="298" y="417"/>
                                  </a:cubicBezTo>
                                  <a:cubicBezTo>
                                    <a:pt x="303" y="417"/>
                                    <a:pt x="307" y="413"/>
                                    <a:pt x="307" y="408"/>
                                  </a:cubicBezTo>
                                  <a:cubicBezTo>
                                    <a:pt x="307" y="404"/>
                                    <a:pt x="303" y="400"/>
                                    <a:pt x="298" y="400"/>
                                  </a:cubicBezTo>
                                  <a:close/>
                                  <a:moveTo>
                                    <a:pt x="113" y="388"/>
                                  </a:moveTo>
                                  <a:cubicBezTo>
                                    <a:pt x="108" y="388"/>
                                    <a:pt x="105" y="392"/>
                                    <a:pt x="105" y="396"/>
                                  </a:cubicBezTo>
                                  <a:cubicBezTo>
                                    <a:pt x="105" y="401"/>
                                    <a:pt x="108" y="405"/>
                                    <a:pt x="113" y="405"/>
                                  </a:cubicBezTo>
                                  <a:cubicBezTo>
                                    <a:pt x="118" y="405"/>
                                    <a:pt x="121" y="401"/>
                                    <a:pt x="121" y="396"/>
                                  </a:cubicBezTo>
                                  <a:cubicBezTo>
                                    <a:pt x="121" y="392"/>
                                    <a:pt x="118" y="388"/>
                                    <a:pt x="113" y="388"/>
                                  </a:cubicBezTo>
                                  <a:close/>
                                  <a:moveTo>
                                    <a:pt x="197" y="348"/>
                                  </a:moveTo>
                                  <a:cubicBezTo>
                                    <a:pt x="193" y="348"/>
                                    <a:pt x="189" y="352"/>
                                    <a:pt x="189" y="356"/>
                                  </a:cubicBezTo>
                                  <a:cubicBezTo>
                                    <a:pt x="189" y="361"/>
                                    <a:pt x="193" y="365"/>
                                    <a:pt x="197" y="365"/>
                                  </a:cubicBezTo>
                                  <a:cubicBezTo>
                                    <a:pt x="202" y="365"/>
                                    <a:pt x="206" y="361"/>
                                    <a:pt x="206" y="356"/>
                                  </a:cubicBezTo>
                                  <a:cubicBezTo>
                                    <a:pt x="206" y="352"/>
                                    <a:pt x="202" y="348"/>
                                    <a:pt x="197" y="348"/>
                                  </a:cubicBezTo>
                                  <a:close/>
                                  <a:moveTo>
                                    <a:pt x="31" y="338"/>
                                  </a:moveTo>
                                  <a:cubicBezTo>
                                    <a:pt x="26" y="338"/>
                                    <a:pt x="23" y="342"/>
                                    <a:pt x="23" y="346"/>
                                  </a:cubicBezTo>
                                  <a:cubicBezTo>
                                    <a:pt x="23" y="351"/>
                                    <a:pt x="26" y="355"/>
                                    <a:pt x="31" y="355"/>
                                  </a:cubicBezTo>
                                  <a:cubicBezTo>
                                    <a:pt x="36" y="355"/>
                                    <a:pt x="39" y="351"/>
                                    <a:pt x="39" y="346"/>
                                  </a:cubicBezTo>
                                  <a:cubicBezTo>
                                    <a:pt x="39" y="342"/>
                                    <a:pt x="36" y="338"/>
                                    <a:pt x="31" y="338"/>
                                  </a:cubicBezTo>
                                  <a:close/>
                                  <a:moveTo>
                                    <a:pt x="69" y="286"/>
                                  </a:moveTo>
                                  <a:cubicBezTo>
                                    <a:pt x="64" y="286"/>
                                    <a:pt x="61" y="290"/>
                                    <a:pt x="61" y="295"/>
                                  </a:cubicBezTo>
                                  <a:cubicBezTo>
                                    <a:pt x="61" y="299"/>
                                    <a:pt x="64" y="303"/>
                                    <a:pt x="69" y="303"/>
                                  </a:cubicBezTo>
                                  <a:cubicBezTo>
                                    <a:pt x="74" y="303"/>
                                    <a:pt x="77" y="299"/>
                                    <a:pt x="77" y="295"/>
                                  </a:cubicBezTo>
                                  <a:cubicBezTo>
                                    <a:pt x="77" y="290"/>
                                    <a:pt x="74" y="286"/>
                                    <a:pt x="69" y="286"/>
                                  </a:cubicBezTo>
                                  <a:close/>
                                  <a:moveTo>
                                    <a:pt x="142" y="277"/>
                                  </a:moveTo>
                                  <a:cubicBezTo>
                                    <a:pt x="138" y="277"/>
                                    <a:pt x="134" y="280"/>
                                    <a:pt x="134" y="285"/>
                                  </a:cubicBezTo>
                                  <a:cubicBezTo>
                                    <a:pt x="134" y="290"/>
                                    <a:pt x="138" y="293"/>
                                    <a:pt x="142" y="293"/>
                                  </a:cubicBezTo>
                                  <a:cubicBezTo>
                                    <a:pt x="147" y="293"/>
                                    <a:pt x="151" y="290"/>
                                    <a:pt x="151" y="285"/>
                                  </a:cubicBezTo>
                                  <a:cubicBezTo>
                                    <a:pt x="151" y="280"/>
                                    <a:pt x="147" y="277"/>
                                    <a:pt x="142" y="277"/>
                                  </a:cubicBezTo>
                                  <a:close/>
                                  <a:moveTo>
                                    <a:pt x="93" y="245"/>
                                  </a:moveTo>
                                  <a:cubicBezTo>
                                    <a:pt x="88" y="245"/>
                                    <a:pt x="85" y="248"/>
                                    <a:pt x="85" y="253"/>
                                  </a:cubicBezTo>
                                  <a:cubicBezTo>
                                    <a:pt x="85" y="258"/>
                                    <a:pt x="88" y="261"/>
                                    <a:pt x="93" y="261"/>
                                  </a:cubicBezTo>
                                  <a:cubicBezTo>
                                    <a:pt x="98" y="261"/>
                                    <a:pt x="101" y="258"/>
                                    <a:pt x="101" y="253"/>
                                  </a:cubicBezTo>
                                  <a:cubicBezTo>
                                    <a:pt x="101" y="248"/>
                                    <a:pt x="98" y="245"/>
                                    <a:pt x="93" y="245"/>
                                  </a:cubicBezTo>
                                  <a:close/>
                                  <a:moveTo>
                                    <a:pt x="199" y="254"/>
                                  </a:moveTo>
                                  <a:cubicBezTo>
                                    <a:pt x="195" y="254"/>
                                    <a:pt x="191" y="257"/>
                                    <a:pt x="191" y="262"/>
                                  </a:cubicBezTo>
                                  <a:cubicBezTo>
                                    <a:pt x="191" y="267"/>
                                    <a:pt x="195" y="270"/>
                                    <a:pt x="199" y="270"/>
                                  </a:cubicBezTo>
                                  <a:cubicBezTo>
                                    <a:pt x="204" y="270"/>
                                    <a:pt x="208" y="267"/>
                                    <a:pt x="208" y="262"/>
                                  </a:cubicBezTo>
                                  <a:cubicBezTo>
                                    <a:pt x="208" y="257"/>
                                    <a:pt x="204" y="254"/>
                                    <a:pt x="199" y="254"/>
                                  </a:cubicBezTo>
                                  <a:close/>
                                  <a:moveTo>
                                    <a:pt x="77" y="200"/>
                                  </a:moveTo>
                                  <a:cubicBezTo>
                                    <a:pt x="73" y="200"/>
                                    <a:pt x="69" y="204"/>
                                    <a:pt x="69" y="208"/>
                                  </a:cubicBezTo>
                                  <a:cubicBezTo>
                                    <a:pt x="69" y="213"/>
                                    <a:pt x="73" y="217"/>
                                    <a:pt x="77" y="217"/>
                                  </a:cubicBezTo>
                                  <a:cubicBezTo>
                                    <a:pt x="82" y="217"/>
                                    <a:pt x="86" y="213"/>
                                    <a:pt x="86" y="208"/>
                                  </a:cubicBezTo>
                                  <a:cubicBezTo>
                                    <a:pt x="86" y="204"/>
                                    <a:pt x="82" y="200"/>
                                    <a:pt x="77" y="200"/>
                                  </a:cubicBezTo>
                                  <a:close/>
                                  <a:moveTo>
                                    <a:pt x="96" y="140"/>
                                  </a:moveTo>
                                  <a:cubicBezTo>
                                    <a:pt x="92" y="140"/>
                                    <a:pt x="88" y="144"/>
                                    <a:pt x="88" y="149"/>
                                  </a:cubicBezTo>
                                  <a:cubicBezTo>
                                    <a:pt x="88" y="153"/>
                                    <a:pt x="92" y="157"/>
                                    <a:pt x="96" y="157"/>
                                  </a:cubicBezTo>
                                  <a:cubicBezTo>
                                    <a:pt x="101" y="157"/>
                                    <a:pt x="105" y="153"/>
                                    <a:pt x="105" y="149"/>
                                  </a:cubicBezTo>
                                  <a:cubicBezTo>
                                    <a:pt x="105" y="144"/>
                                    <a:pt x="101" y="140"/>
                                    <a:pt x="96" y="140"/>
                                  </a:cubicBezTo>
                                  <a:close/>
                                  <a:moveTo>
                                    <a:pt x="157" y="143"/>
                                  </a:moveTo>
                                  <a:cubicBezTo>
                                    <a:pt x="152" y="143"/>
                                    <a:pt x="149" y="146"/>
                                    <a:pt x="149" y="151"/>
                                  </a:cubicBezTo>
                                  <a:cubicBezTo>
                                    <a:pt x="149" y="155"/>
                                    <a:pt x="152" y="159"/>
                                    <a:pt x="157" y="159"/>
                                  </a:cubicBezTo>
                                  <a:cubicBezTo>
                                    <a:pt x="162" y="159"/>
                                    <a:pt x="165" y="155"/>
                                    <a:pt x="165" y="151"/>
                                  </a:cubicBezTo>
                                  <a:cubicBezTo>
                                    <a:pt x="165" y="146"/>
                                    <a:pt x="162" y="143"/>
                                    <a:pt x="157" y="143"/>
                                  </a:cubicBezTo>
                                  <a:close/>
                                  <a:moveTo>
                                    <a:pt x="210" y="175"/>
                                  </a:moveTo>
                                  <a:cubicBezTo>
                                    <a:pt x="206" y="175"/>
                                    <a:pt x="202" y="179"/>
                                    <a:pt x="202" y="184"/>
                                  </a:cubicBezTo>
                                  <a:cubicBezTo>
                                    <a:pt x="202" y="188"/>
                                    <a:pt x="206" y="192"/>
                                    <a:pt x="210" y="192"/>
                                  </a:cubicBezTo>
                                  <a:cubicBezTo>
                                    <a:pt x="215" y="192"/>
                                    <a:pt x="219" y="188"/>
                                    <a:pt x="219" y="184"/>
                                  </a:cubicBezTo>
                                  <a:cubicBezTo>
                                    <a:pt x="219" y="179"/>
                                    <a:pt x="215" y="175"/>
                                    <a:pt x="210" y="175"/>
                                  </a:cubicBezTo>
                                  <a:close/>
                                  <a:moveTo>
                                    <a:pt x="202" y="218"/>
                                  </a:moveTo>
                                  <a:cubicBezTo>
                                    <a:pt x="197" y="218"/>
                                    <a:pt x="194" y="221"/>
                                    <a:pt x="194" y="226"/>
                                  </a:cubicBezTo>
                                  <a:cubicBezTo>
                                    <a:pt x="194" y="230"/>
                                    <a:pt x="197" y="234"/>
                                    <a:pt x="202" y="234"/>
                                  </a:cubicBezTo>
                                  <a:cubicBezTo>
                                    <a:pt x="206" y="234"/>
                                    <a:pt x="210" y="230"/>
                                    <a:pt x="210" y="226"/>
                                  </a:cubicBezTo>
                                  <a:cubicBezTo>
                                    <a:pt x="210" y="221"/>
                                    <a:pt x="206" y="218"/>
                                    <a:pt x="202" y="218"/>
                                  </a:cubicBezTo>
                                  <a:close/>
                                  <a:moveTo>
                                    <a:pt x="226" y="167"/>
                                  </a:moveTo>
                                  <a:cubicBezTo>
                                    <a:pt x="222" y="167"/>
                                    <a:pt x="218" y="171"/>
                                    <a:pt x="218" y="175"/>
                                  </a:cubicBezTo>
                                  <a:cubicBezTo>
                                    <a:pt x="218" y="180"/>
                                    <a:pt x="222" y="184"/>
                                    <a:pt x="226" y="184"/>
                                  </a:cubicBezTo>
                                  <a:cubicBezTo>
                                    <a:pt x="231" y="184"/>
                                    <a:pt x="235" y="180"/>
                                    <a:pt x="235" y="175"/>
                                  </a:cubicBezTo>
                                  <a:cubicBezTo>
                                    <a:pt x="235" y="171"/>
                                    <a:pt x="231" y="167"/>
                                    <a:pt x="226" y="167"/>
                                  </a:cubicBezTo>
                                  <a:close/>
                                  <a:moveTo>
                                    <a:pt x="288" y="173"/>
                                  </a:moveTo>
                                  <a:cubicBezTo>
                                    <a:pt x="284" y="173"/>
                                    <a:pt x="280" y="177"/>
                                    <a:pt x="280" y="181"/>
                                  </a:cubicBezTo>
                                  <a:cubicBezTo>
                                    <a:pt x="280" y="186"/>
                                    <a:pt x="284" y="190"/>
                                    <a:pt x="288" y="190"/>
                                  </a:cubicBezTo>
                                  <a:cubicBezTo>
                                    <a:pt x="293" y="190"/>
                                    <a:pt x="297" y="186"/>
                                    <a:pt x="297" y="181"/>
                                  </a:cubicBezTo>
                                  <a:cubicBezTo>
                                    <a:pt x="297" y="177"/>
                                    <a:pt x="293" y="173"/>
                                    <a:pt x="288" y="173"/>
                                  </a:cubicBezTo>
                                  <a:close/>
                                  <a:moveTo>
                                    <a:pt x="350" y="186"/>
                                  </a:moveTo>
                                  <a:cubicBezTo>
                                    <a:pt x="346" y="186"/>
                                    <a:pt x="342" y="190"/>
                                    <a:pt x="342" y="194"/>
                                  </a:cubicBezTo>
                                  <a:cubicBezTo>
                                    <a:pt x="342" y="199"/>
                                    <a:pt x="346" y="203"/>
                                    <a:pt x="350" y="203"/>
                                  </a:cubicBezTo>
                                  <a:cubicBezTo>
                                    <a:pt x="355" y="203"/>
                                    <a:pt x="359" y="199"/>
                                    <a:pt x="359" y="194"/>
                                  </a:cubicBezTo>
                                  <a:cubicBezTo>
                                    <a:pt x="359" y="190"/>
                                    <a:pt x="355" y="186"/>
                                    <a:pt x="350" y="186"/>
                                  </a:cubicBezTo>
                                  <a:close/>
                                  <a:moveTo>
                                    <a:pt x="308" y="143"/>
                                  </a:moveTo>
                                  <a:cubicBezTo>
                                    <a:pt x="304" y="143"/>
                                    <a:pt x="300" y="146"/>
                                    <a:pt x="300" y="151"/>
                                  </a:cubicBezTo>
                                  <a:cubicBezTo>
                                    <a:pt x="300" y="156"/>
                                    <a:pt x="304" y="159"/>
                                    <a:pt x="308" y="159"/>
                                  </a:cubicBezTo>
                                  <a:cubicBezTo>
                                    <a:pt x="313" y="159"/>
                                    <a:pt x="317" y="156"/>
                                    <a:pt x="317" y="151"/>
                                  </a:cubicBezTo>
                                  <a:cubicBezTo>
                                    <a:pt x="317" y="146"/>
                                    <a:pt x="313" y="143"/>
                                    <a:pt x="308" y="143"/>
                                  </a:cubicBezTo>
                                  <a:close/>
                                  <a:moveTo>
                                    <a:pt x="334" y="110"/>
                                  </a:moveTo>
                                  <a:cubicBezTo>
                                    <a:pt x="329" y="110"/>
                                    <a:pt x="326" y="114"/>
                                    <a:pt x="326" y="119"/>
                                  </a:cubicBezTo>
                                  <a:cubicBezTo>
                                    <a:pt x="326" y="123"/>
                                    <a:pt x="329" y="127"/>
                                    <a:pt x="334" y="127"/>
                                  </a:cubicBezTo>
                                  <a:cubicBezTo>
                                    <a:pt x="338" y="127"/>
                                    <a:pt x="342" y="123"/>
                                    <a:pt x="342" y="119"/>
                                  </a:cubicBezTo>
                                  <a:cubicBezTo>
                                    <a:pt x="342" y="114"/>
                                    <a:pt x="338" y="110"/>
                                    <a:pt x="334" y="110"/>
                                  </a:cubicBezTo>
                                  <a:close/>
                                  <a:moveTo>
                                    <a:pt x="342" y="46"/>
                                  </a:moveTo>
                                  <a:cubicBezTo>
                                    <a:pt x="338" y="46"/>
                                    <a:pt x="334" y="49"/>
                                    <a:pt x="334" y="54"/>
                                  </a:cubicBezTo>
                                  <a:cubicBezTo>
                                    <a:pt x="334" y="59"/>
                                    <a:pt x="338" y="62"/>
                                    <a:pt x="342" y="62"/>
                                  </a:cubicBezTo>
                                  <a:cubicBezTo>
                                    <a:pt x="347" y="62"/>
                                    <a:pt x="351" y="59"/>
                                    <a:pt x="351" y="54"/>
                                  </a:cubicBezTo>
                                  <a:cubicBezTo>
                                    <a:pt x="351" y="49"/>
                                    <a:pt x="347" y="46"/>
                                    <a:pt x="342" y="46"/>
                                  </a:cubicBezTo>
                                  <a:close/>
                                  <a:moveTo>
                                    <a:pt x="248" y="25"/>
                                  </a:moveTo>
                                  <a:cubicBezTo>
                                    <a:pt x="244" y="25"/>
                                    <a:pt x="240" y="29"/>
                                    <a:pt x="240" y="34"/>
                                  </a:cubicBezTo>
                                  <a:cubicBezTo>
                                    <a:pt x="240" y="38"/>
                                    <a:pt x="244" y="42"/>
                                    <a:pt x="248" y="42"/>
                                  </a:cubicBezTo>
                                  <a:cubicBezTo>
                                    <a:pt x="253" y="42"/>
                                    <a:pt x="257" y="38"/>
                                    <a:pt x="257" y="34"/>
                                  </a:cubicBezTo>
                                  <a:cubicBezTo>
                                    <a:pt x="257" y="29"/>
                                    <a:pt x="253" y="25"/>
                                    <a:pt x="248" y="25"/>
                                  </a:cubicBezTo>
                                  <a:close/>
                                  <a:moveTo>
                                    <a:pt x="357" y="16"/>
                                  </a:moveTo>
                                  <a:cubicBezTo>
                                    <a:pt x="352" y="16"/>
                                    <a:pt x="349" y="20"/>
                                    <a:pt x="349" y="25"/>
                                  </a:cubicBezTo>
                                  <a:cubicBezTo>
                                    <a:pt x="349" y="29"/>
                                    <a:pt x="352" y="33"/>
                                    <a:pt x="357" y="33"/>
                                  </a:cubicBezTo>
                                  <a:cubicBezTo>
                                    <a:pt x="362" y="33"/>
                                    <a:pt x="365" y="29"/>
                                    <a:pt x="365" y="25"/>
                                  </a:cubicBezTo>
                                  <a:cubicBezTo>
                                    <a:pt x="365" y="20"/>
                                    <a:pt x="362" y="16"/>
                                    <a:pt x="357" y="16"/>
                                  </a:cubicBezTo>
                                  <a:close/>
                                  <a:moveTo>
                                    <a:pt x="390" y="46"/>
                                  </a:moveTo>
                                  <a:cubicBezTo>
                                    <a:pt x="385" y="46"/>
                                    <a:pt x="382" y="50"/>
                                    <a:pt x="382" y="55"/>
                                  </a:cubicBezTo>
                                  <a:cubicBezTo>
                                    <a:pt x="382" y="59"/>
                                    <a:pt x="385" y="63"/>
                                    <a:pt x="390" y="63"/>
                                  </a:cubicBezTo>
                                  <a:cubicBezTo>
                                    <a:pt x="395" y="63"/>
                                    <a:pt x="398" y="59"/>
                                    <a:pt x="398" y="55"/>
                                  </a:cubicBezTo>
                                  <a:cubicBezTo>
                                    <a:pt x="398" y="50"/>
                                    <a:pt x="395" y="46"/>
                                    <a:pt x="390" y="46"/>
                                  </a:cubicBezTo>
                                  <a:close/>
                                  <a:moveTo>
                                    <a:pt x="387" y="105"/>
                                  </a:moveTo>
                                  <a:cubicBezTo>
                                    <a:pt x="382" y="105"/>
                                    <a:pt x="378" y="109"/>
                                    <a:pt x="378" y="113"/>
                                  </a:cubicBezTo>
                                  <a:cubicBezTo>
                                    <a:pt x="378" y="118"/>
                                    <a:pt x="382" y="122"/>
                                    <a:pt x="387" y="122"/>
                                  </a:cubicBezTo>
                                  <a:cubicBezTo>
                                    <a:pt x="391" y="122"/>
                                    <a:pt x="395" y="118"/>
                                    <a:pt x="395" y="113"/>
                                  </a:cubicBezTo>
                                  <a:cubicBezTo>
                                    <a:pt x="395" y="109"/>
                                    <a:pt x="391" y="105"/>
                                    <a:pt x="387" y="105"/>
                                  </a:cubicBezTo>
                                  <a:close/>
                                  <a:moveTo>
                                    <a:pt x="434" y="143"/>
                                  </a:moveTo>
                                  <a:cubicBezTo>
                                    <a:pt x="430" y="143"/>
                                    <a:pt x="426" y="147"/>
                                    <a:pt x="426" y="152"/>
                                  </a:cubicBezTo>
                                  <a:cubicBezTo>
                                    <a:pt x="426" y="156"/>
                                    <a:pt x="430" y="160"/>
                                    <a:pt x="434" y="160"/>
                                  </a:cubicBezTo>
                                  <a:cubicBezTo>
                                    <a:pt x="439" y="160"/>
                                    <a:pt x="443" y="156"/>
                                    <a:pt x="443" y="152"/>
                                  </a:cubicBezTo>
                                  <a:cubicBezTo>
                                    <a:pt x="443" y="147"/>
                                    <a:pt x="439" y="143"/>
                                    <a:pt x="434" y="143"/>
                                  </a:cubicBezTo>
                                  <a:close/>
                                  <a:moveTo>
                                    <a:pt x="422" y="11"/>
                                  </a:moveTo>
                                  <a:cubicBezTo>
                                    <a:pt x="417" y="11"/>
                                    <a:pt x="414" y="15"/>
                                    <a:pt x="414" y="20"/>
                                  </a:cubicBezTo>
                                  <a:cubicBezTo>
                                    <a:pt x="414" y="24"/>
                                    <a:pt x="417" y="28"/>
                                    <a:pt x="422" y="28"/>
                                  </a:cubicBezTo>
                                  <a:cubicBezTo>
                                    <a:pt x="426" y="28"/>
                                    <a:pt x="430" y="24"/>
                                    <a:pt x="430" y="20"/>
                                  </a:cubicBezTo>
                                  <a:cubicBezTo>
                                    <a:pt x="430" y="15"/>
                                    <a:pt x="426" y="11"/>
                                    <a:pt x="422" y="11"/>
                                  </a:cubicBezTo>
                                  <a:close/>
                                  <a:moveTo>
                                    <a:pt x="483" y="0"/>
                                  </a:moveTo>
                                  <a:cubicBezTo>
                                    <a:pt x="479" y="0"/>
                                    <a:pt x="475" y="3"/>
                                    <a:pt x="475" y="8"/>
                                  </a:cubicBezTo>
                                  <a:cubicBezTo>
                                    <a:pt x="475" y="13"/>
                                    <a:pt x="479" y="16"/>
                                    <a:pt x="483" y="16"/>
                                  </a:cubicBezTo>
                                  <a:cubicBezTo>
                                    <a:pt x="488" y="16"/>
                                    <a:pt x="492" y="13"/>
                                    <a:pt x="492" y="8"/>
                                  </a:cubicBezTo>
                                  <a:cubicBezTo>
                                    <a:pt x="492" y="3"/>
                                    <a:pt x="488" y="0"/>
                                    <a:pt x="483" y="0"/>
                                  </a:cubicBezTo>
                                  <a:close/>
                                  <a:moveTo>
                                    <a:pt x="507" y="116"/>
                                  </a:moveTo>
                                  <a:cubicBezTo>
                                    <a:pt x="502" y="116"/>
                                    <a:pt x="499" y="120"/>
                                    <a:pt x="499" y="124"/>
                                  </a:cubicBezTo>
                                  <a:cubicBezTo>
                                    <a:pt x="499" y="129"/>
                                    <a:pt x="502" y="133"/>
                                    <a:pt x="507" y="133"/>
                                  </a:cubicBezTo>
                                  <a:cubicBezTo>
                                    <a:pt x="512" y="133"/>
                                    <a:pt x="515" y="129"/>
                                    <a:pt x="515" y="124"/>
                                  </a:cubicBezTo>
                                  <a:cubicBezTo>
                                    <a:pt x="515" y="120"/>
                                    <a:pt x="512" y="116"/>
                                    <a:pt x="507" y="116"/>
                                  </a:cubicBezTo>
                                  <a:close/>
                                  <a:moveTo>
                                    <a:pt x="519" y="57"/>
                                  </a:moveTo>
                                  <a:cubicBezTo>
                                    <a:pt x="514" y="57"/>
                                    <a:pt x="511" y="61"/>
                                    <a:pt x="511" y="65"/>
                                  </a:cubicBezTo>
                                  <a:cubicBezTo>
                                    <a:pt x="511" y="70"/>
                                    <a:pt x="514" y="74"/>
                                    <a:pt x="519" y="74"/>
                                  </a:cubicBezTo>
                                  <a:cubicBezTo>
                                    <a:pt x="524" y="74"/>
                                    <a:pt x="527" y="70"/>
                                    <a:pt x="527" y="65"/>
                                  </a:cubicBezTo>
                                  <a:cubicBezTo>
                                    <a:pt x="527" y="61"/>
                                    <a:pt x="524" y="57"/>
                                    <a:pt x="519" y="57"/>
                                  </a:cubicBezTo>
                                  <a:close/>
                                  <a:moveTo>
                                    <a:pt x="579" y="52"/>
                                  </a:moveTo>
                                  <a:cubicBezTo>
                                    <a:pt x="575" y="52"/>
                                    <a:pt x="571" y="56"/>
                                    <a:pt x="571" y="61"/>
                                  </a:cubicBezTo>
                                  <a:cubicBezTo>
                                    <a:pt x="571" y="65"/>
                                    <a:pt x="575" y="69"/>
                                    <a:pt x="579" y="69"/>
                                  </a:cubicBezTo>
                                  <a:cubicBezTo>
                                    <a:pt x="584" y="69"/>
                                    <a:pt x="588" y="65"/>
                                    <a:pt x="588" y="61"/>
                                  </a:cubicBezTo>
                                  <a:cubicBezTo>
                                    <a:pt x="588" y="56"/>
                                    <a:pt x="584" y="52"/>
                                    <a:pt x="579" y="52"/>
                                  </a:cubicBezTo>
                                  <a:close/>
                                  <a:moveTo>
                                    <a:pt x="561" y="80"/>
                                  </a:moveTo>
                                  <a:cubicBezTo>
                                    <a:pt x="556" y="80"/>
                                    <a:pt x="553" y="84"/>
                                    <a:pt x="553" y="88"/>
                                  </a:cubicBezTo>
                                  <a:cubicBezTo>
                                    <a:pt x="553" y="93"/>
                                    <a:pt x="556" y="97"/>
                                    <a:pt x="561" y="97"/>
                                  </a:cubicBezTo>
                                  <a:cubicBezTo>
                                    <a:pt x="566" y="97"/>
                                    <a:pt x="569" y="93"/>
                                    <a:pt x="569" y="88"/>
                                  </a:cubicBezTo>
                                  <a:cubicBezTo>
                                    <a:pt x="569" y="84"/>
                                    <a:pt x="566" y="80"/>
                                    <a:pt x="561" y="80"/>
                                  </a:cubicBezTo>
                                  <a:close/>
                                  <a:moveTo>
                                    <a:pt x="605" y="65"/>
                                  </a:moveTo>
                                  <a:cubicBezTo>
                                    <a:pt x="601" y="65"/>
                                    <a:pt x="597" y="68"/>
                                    <a:pt x="597" y="73"/>
                                  </a:cubicBezTo>
                                  <a:cubicBezTo>
                                    <a:pt x="597" y="78"/>
                                    <a:pt x="601" y="81"/>
                                    <a:pt x="605" y="81"/>
                                  </a:cubicBezTo>
                                  <a:cubicBezTo>
                                    <a:pt x="610" y="81"/>
                                    <a:pt x="614" y="78"/>
                                    <a:pt x="614" y="73"/>
                                  </a:cubicBezTo>
                                  <a:cubicBezTo>
                                    <a:pt x="614" y="68"/>
                                    <a:pt x="610" y="65"/>
                                    <a:pt x="605" y="65"/>
                                  </a:cubicBezTo>
                                  <a:close/>
                                  <a:moveTo>
                                    <a:pt x="665" y="83"/>
                                  </a:moveTo>
                                  <a:cubicBezTo>
                                    <a:pt x="661" y="83"/>
                                    <a:pt x="657" y="87"/>
                                    <a:pt x="657" y="91"/>
                                  </a:cubicBezTo>
                                  <a:cubicBezTo>
                                    <a:pt x="657" y="96"/>
                                    <a:pt x="661" y="100"/>
                                    <a:pt x="665" y="100"/>
                                  </a:cubicBezTo>
                                  <a:cubicBezTo>
                                    <a:pt x="670" y="100"/>
                                    <a:pt x="674" y="96"/>
                                    <a:pt x="674" y="91"/>
                                  </a:cubicBezTo>
                                  <a:cubicBezTo>
                                    <a:pt x="674" y="87"/>
                                    <a:pt x="670" y="83"/>
                                    <a:pt x="665" y="83"/>
                                  </a:cubicBezTo>
                                  <a:close/>
                                  <a:moveTo>
                                    <a:pt x="552" y="186"/>
                                  </a:moveTo>
                                  <a:cubicBezTo>
                                    <a:pt x="548" y="186"/>
                                    <a:pt x="544" y="190"/>
                                    <a:pt x="544" y="194"/>
                                  </a:cubicBezTo>
                                  <a:cubicBezTo>
                                    <a:pt x="544" y="199"/>
                                    <a:pt x="548" y="203"/>
                                    <a:pt x="552" y="203"/>
                                  </a:cubicBezTo>
                                  <a:cubicBezTo>
                                    <a:pt x="557" y="203"/>
                                    <a:pt x="561" y="199"/>
                                    <a:pt x="561" y="194"/>
                                  </a:cubicBezTo>
                                  <a:cubicBezTo>
                                    <a:pt x="561" y="190"/>
                                    <a:pt x="557" y="186"/>
                                    <a:pt x="552" y="186"/>
                                  </a:cubicBezTo>
                                  <a:close/>
                                  <a:moveTo>
                                    <a:pt x="587" y="191"/>
                                  </a:moveTo>
                                  <a:cubicBezTo>
                                    <a:pt x="583" y="191"/>
                                    <a:pt x="579" y="195"/>
                                    <a:pt x="579" y="199"/>
                                  </a:cubicBezTo>
                                  <a:cubicBezTo>
                                    <a:pt x="579" y="204"/>
                                    <a:pt x="583" y="208"/>
                                    <a:pt x="587" y="208"/>
                                  </a:cubicBezTo>
                                  <a:cubicBezTo>
                                    <a:pt x="592" y="208"/>
                                    <a:pt x="596" y="204"/>
                                    <a:pt x="596" y="199"/>
                                  </a:cubicBezTo>
                                  <a:cubicBezTo>
                                    <a:pt x="596" y="195"/>
                                    <a:pt x="592" y="191"/>
                                    <a:pt x="587" y="191"/>
                                  </a:cubicBezTo>
                                  <a:close/>
                                  <a:moveTo>
                                    <a:pt x="629" y="198"/>
                                  </a:moveTo>
                                  <a:cubicBezTo>
                                    <a:pt x="625" y="198"/>
                                    <a:pt x="621" y="202"/>
                                    <a:pt x="621" y="206"/>
                                  </a:cubicBezTo>
                                  <a:cubicBezTo>
                                    <a:pt x="621" y="211"/>
                                    <a:pt x="625" y="215"/>
                                    <a:pt x="629" y="215"/>
                                  </a:cubicBezTo>
                                  <a:cubicBezTo>
                                    <a:pt x="634" y="215"/>
                                    <a:pt x="638" y="211"/>
                                    <a:pt x="638" y="206"/>
                                  </a:cubicBezTo>
                                  <a:cubicBezTo>
                                    <a:pt x="638" y="202"/>
                                    <a:pt x="634" y="198"/>
                                    <a:pt x="629" y="198"/>
                                  </a:cubicBezTo>
                                  <a:close/>
                                  <a:moveTo>
                                    <a:pt x="723" y="176"/>
                                  </a:moveTo>
                                  <a:cubicBezTo>
                                    <a:pt x="719" y="176"/>
                                    <a:pt x="715" y="180"/>
                                    <a:pt x="715" y="184"/>
                                  </a:cubicBezTo>
                                  <a:cubicBezTo>
                                    <a:pt x="715" y="189"/>
                                    <a:pt x="719" y="193"/>
                                    <a:pt x="723" y="193"/>
                                  </a:cubicBezTo>
                                  <a:cubicBezTo>
                                    <a:pt x="728" y="193"/>
                                    <a:pt x="732" y="189"/>
                                    <a:pt x="732" y="184"/>
                                  </a:cubicBezTo>
                                  <a:cubicBezTo>
                                    <a:pt x="732" y="180"/>
                                    <a:pt x="728" y="176"/>
                                    <a:pt x="723" y="176"/>
                                  </a:cubicBezTo>
                                  <a:close/>
                                  <a:moveTo>
                                    <a:pt x="709" y="201"/>
                                  </a:moveTo>
                                  <a:cubicBezTo>
                                    <a:pt x="704" y="201"/>
                                    <a:pt x="700" y="205"/>
                                    <a:pt x="700" y="210"/>
                                  </a:cubicBezTo>
                                  <a:cubicBezTo>
                                    <a:pt x="700" y="214"/>
                                    <a:pt x="704" y="218"/>
                                    <a:pt x="709" y="218"/>
                                  </a:cubicBezTo>
                                  <a:cubicBezTo>
                                    <a:pt x="713" y="218"/>
                                    <a:pt x="717" y="214"/>
                                    <a:pt x="717" y="210"/>
                                  </a:cubicBezTo>
                                  <a:cubicBezTo>
                                    <a:pt x="717" y="205"/>
                                    <a:pt x="713" y="201"/>
                                    <a:pt x="709" y="201"/>
                                  </a:cubicBezTo>
                                  <a:close/>
                                  <a:moveTo>
                                    <a:pt x="727" y="245"/>
                                  </a:moveTo>
                                  <a:cubicBezTo>
                                    <a:pt x="722" y="245"/>
                                    <a:pt x="718" y="249"/>
                                    <a:pt x="718" y="254"/>
                                  </a:cubicBezTo>
                                  <a:cubicBezTo>
                                    <a:pt x="718" y="258"/>
                                    <a:pt x="722" y="262"/>
                                    <a:pt x="727" y="262"/>
                                  </a:cubicBezTo>
                                  <a:cubicBezTo>
                                    <a:pt x="731" y="262"/>
                                    <a:pt x="735" y="258"/>
                                    <a:pt x="735" y="254"/>
                                  </a:cubicBezTo>
                                  <a:cubicBezTo>
                                    <a:pt x="735" y="249"/>
                                    <a:pt x="731" y="245"/>
                                    <a:pt x="727" y="245"/>
                                  </a:cubicBezTo>
                                  <a:close/>
                                  <a:moveTo>
                                    <a:pt x="670" y="264"/>
                                  </a:moveTo>
                                  <a:cubicBezTo>
                                    <a:pt x="666" y="264"/>
                                    <a:pt x="662" y="268"/>
                                    <a:pt x="662" y="273"/>
                                  </a:cubicBezTo>
                                  <a:cubicBezTo>
                                    <a:pt x="662" y="277"/>
                                    <a:pt x="666" y="281"/>
                                    <a:pt x="670" y="281"/>
                                  </a:cubicBezTo>
                                  <a:cubicBezTo>
                                    <a:pt x="675" y="281"/>
                                    <a:pt x="679" y="277"/>
                                    <a:pt x="679" y="273"/>
                                  </a:cubicBezTo>
                                  <a:cubicBezTo>
                                    <a:pt x="679" y="268"/>
                                    <a:pt x="675" y="264"/>
                                    <a:pt x="670" y="264"/>
                                  </a:cubicBezTo>
                                  <a:close/>
                                  <a:moveTo>
                                    <a:pt x="771" y="261"/>
                                  </a:moveTo>
                                  <a:cubicBezTo>
                                    <a:pt x="766" y="261"/>
                                    <a:pt x="763" y="265"/>
                                    <a:pt x="763" y="269"/>
                                  </a:cubicBezTo>
                                  <a:cubicBezTo>
                                    <a:pt x="763" y="274"/>
                                    <a:pt x="766" y="278"/>
                                    <a:pt x="771" y="278"/>
                                  </a:cubicBezTo>
                                  <a:cubicBezTo>
                                    <a:pt x="776" y="278"/>
                                    <a:pt x="779" y="274"/>
                                    <a:pt x="779" y="269"/>
                                  </a:cubicBezTo>
                                  <a:cubicBezTo>
                                    <a:pt x="779" y="265"/>
                                    <a:pt x="776" y="261"/>
                                    <a:pt x="771" y="261"/>
                                  </a:cubicBezTo>
                                  <a:close/>
                                  <a:moveTo>
                                    <a:pt x="582" y="262"/>
                                  </a:moveTo>
                                  <a:cubicBezTo>
                                    <a:pt x="577" y="262"/>
                                    <a:pt x="573" y="266"/>
                                    <a:pt x="573" y="271"/>
                                  </a:cubicBezTo>
                                  <a:cubicBezTo>
                                    <a:pt x="573" y="275"/>
                                    <a:pt x="577" y="279"/>
                                    <a:pt x="582" y="279"/>
                                  </a:cubicBezTo>
                                  <a:cubicBezTo>
                                    <a:pt x="586" y="279"/>
                                    <a:pt x="590" y="275"/>
                                    <a:pt x="590" y="271"/>
                                  </a:cubicBezTo>
                                  <a:cubicBezTo>
                                    <a:pt x="590" y="266"/>
                                    <a:pt x="586" y="262"/>
                                    <a:pt x="582" y="262"/>
                                  </a:cubicBezTo>
                                  <a:close/>
                                  <a:moveTo>
                                    <a:pt x="653" y="323"/>
                                  </a:moveTo>
                                  <a:cubicBezTo>
                                    <a:pt x="648" y="323"/>
                                    <a:pt x="644" y="327"/>
                                    <a:pt x="644" y="331"/>
                                  </a:cubicBezTo>
                                  <a:cubicBezTo>
                                    <a:pt x="644" y="336"/>
                                    <a:pt x="648" y="340"/>
                                    <a:pt x="653" y="340"/>
                                  </a:cubicBezTo>
                                  <a:cubicBezTo>
                                    <a:pt x="657" y="340"/>
                                    <a:pt x="661" y="336"/>
                                    <a:pt x="661" y="331"/>
                                  </a:cubicBezTo>
                                  <a:cubicBezTo>
                                    <a:pt x="661" y="327"/>
                                    <a:pt x="657" y="323"/>
                                    <a:pt x="653" y="323"/>
                                  </a:cubicBezTo>
                                  <a:close/>
                                  <a:moveTo>
                                    <a:pt x="805" y="313"/>
                                  </a:moveTo>
                                  <a:cubicBezTo>
                                    <a:pt x="800" y="313"/>
                                    <a:pt x="797" y="317"/>
                                    <a:pt x="797" y="321"/>
                                  </a:cubicBezTo>
                                  <a:cubicBezTo>
                                    <a:pt x="797" y="326"/>
                                    <a:pt x="800" y="330"/>
                                    <a:pt x="805" y="330"/>
                                  </a:cubicBezTo>
                                  <a:cubicBezTo>
                                    <a:pt x="810" y="330"/>
                                    <a:pt x="813" y="326"/>
                                    <a:pt x="813" y="321"/>
                                  </a:cubicBezTo>
                                  <a:cubicBezTo>
                                    <a:pt x="813" y="317"/>
                                    <a:pt x="810" y="313"/>
                                    <a:pt x="805" y="313"/>
                                  </a:cubicBezTo>
                                  <a:close/>
                                  <a:moveTo>
                                    <a:pt x="467" y="130"/>
                                  </a:moveTo>
                                  <a:cubicBezTo>
                                    <a:pt x="463" y="130"/>
                                    <a:pt x="459" y="133"/>
                                    <a:pt x="459" y="138"/>
                                  </a:cubicBezTo>
                                  <a:cubicBezTo>
                                    <a:pt x="459" y="143"/>
                                    <a:pt x="463" y="146"/>
                                    <a:pt x="467" y="146"/>
                                  </a:cubicBezTo>
                                  <a:cubicBezTo>
                                    <a:pt x="472" y="146"/>
                                    <a:pt x="475" y="143"/>
                                    <a:pt x="475" y="138"/>
                                  </a:cubicBezTo>
                                  <a:cubicBezTo>
                                    <a:pt x="475" y="133"/>
                                    <a:pt x="472" y="130"/>
                                    <a:pt x="467" y="130"/>
                                  </a:cubicBezTo>
                                  <a:close/>
                                  <a:moveTo>
                                    <a:pt x="529" y="130"/>
                                  </a:moveTo>
                                  <a:cubicBezTo>
                                    <a:pt x="525" y="130"/>
                                    <a:pt x="521" y="133"/>
                                    <a:pt x="521" y="138"/>
                                  </a:cubicBezTo>
                                  <a:cubicBezTo>
                                    <a:pt x="521" y="143"/>
                                    <a:pt x="525" y="146"/>
                                    <a:pt x="529" y="146"/>
                                  </a:cubicBezTo>
                                  <a:cubicBezTo>
                                    <a:pt x="534" y="146"/>
                                    <a:pt x="538" y="143"/>
                                    <a:pt x="538" y="138"/>
                                  </a:cubicBezTo>
                                  <a:cubicBezTo>
                                    <a:pt x="538" y="133"/>
                                    <a:pt x="534" y="130"/>
                                    <a:pt x="529" y="130"/>
                                  </a:cubicBezTo>
                                  <a:close/>
                                  <a:moveTo>
                                    <a:pt x="205" y="70"/>
                                  </a:moveTo>
                                  <a:cubicBezTo>
                                    <a:pt x="200" y="70"/>
                                    <a:pt x="196" y="73"/>
                                    <a:pt x="196" y="78"/>
                                  </a:cubicBezTo>
                                  <a:cubicBezTo>
                                    <a:pt x="196" y="83"/>
                                    <a:pt x="200" y="86"/>
                                    <a:pt x="205" y="86"/>
                                  </a:cubicBezTo>
                                  <a:cubicBezTo>
                                    <a:pt x="209" y="86"/>
                                    <a:pt x="213" y="83"/>
                                    <a:pt x="213" y="78"/>
                                  </a:cubicBezTo>
                                  <a:cubicBezTo>
                                    <a:pt x="213" y="73"/>
                                    <a:pt x="209" y="70"/>
                                    <a:pt x="205" y="70"/>
                                  </a:cubicBezTo>
                                  <a:close/>
                                  <a:moveTo>
                                    <a:pt x="189" y="82"/>
                                  </a:moveTo>
                                  <a:cubicBezTo>
                                    <a:pt x="184" y="82"/>
                                    <a:pt x="181" y="85"/>
                                    <a:pt x="181" y="90"/>
                                  </a:cubicBezTo>
                                  <a:cubicBezTo>
                                    <a:pt x="181" y="95"/>
                                    <a:pt x="184" y="98"/>
                                    <a:pt x="189" y="98"/>
                                  </a:cubicBezTo>
                                  <a:cubicBezTo>
                                    <a:pt x="194" y="98"/>
                                    <a:pt x="197" y="95"/>
                                    <a:pt x="197" y="90"/>
                                  </a:cubicBezTo>
                                  <a:cubicBezTo>
                                    <a:pt x="197" y="85"/>
                                    <a:pt x="194" y="82"/>
                                    <a:pt x="189" y="82"/>
                                  </a:cubicBezTo>
                                  <a:close/>
                                  <a:moveTo>
                                    <a:pt x="198" y="117"/>
                                  </a:moveTo>
                                  <a:cubicBezTo>
                                    <a:pt x="194" y="117"/>
                                    <a:pt x="190" y="121"/>
                                    <a:pt x="190" y="125"/>
                                  </a:cubicBezTo>
                                  <a:cubicBezTo>
                                    <a:pt x="190" y="130"/>
                                    <a:pt x="194" y="134"/>
                                    <a:pt x="198" y="134"/>
                                  </a:cubicBezTo>
                                  <a:cubicBezTo>
                                    <a:pt x="203" y="134"/>
                                    <a:pt x="206" y="130"/>
                                    <a:pt x="206" y="125"/>
                                  </a:cubicBezTo>
                                  <a:cubicBezTo>
                                    <a:pt x="206" y="121"/>
                                    <a:pt x="203" y="117"/>
                                    <a:pt x="198" y="117"/>
                                  </a:cubicBezTo>
                                  <a:close/>
                                  <a:moveTo>
                                    <a:pt x="296" y="502"/>
                                  </a:moveTo>
                                  <a:cubicBezTo>
                                    <a:pt x="292" y="502"/>
                                    <a:pt x="288" y="505"/>
                                    <a:pt x="288" y="510"/>
                                  </a:cubicBezTo>
                                  <a:cubicBezTo>
                                    <a:pt x="288" y="515"/>
                                    <a:pt x="292" y="518"/>
                                    <a:pt x="296" y="518"/>
                                  </a:cubicBezTo>
                                  <a:cubicBezTo>
                                    <a:pt x="301" y="518"/>
                                    <a:pt x="305" y="515"/>
                                    <a:pt x="305" y="510"/>
                                  </a:cubicBezTo>
                                  <a:cubicBezTo>
                                    <a:pt x="305" y="505"/>
                                    <a:pt x="301" y="502"/>
                                    <a:pt x="296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rgbClr val="21C5CD"/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" name="Volný tvar 5"/>
                        <wps:cNvSpPr>
                          <a:spLocks noEditPoints="1"/>
                        </wps:cNvSpPr>
                        <wps:spPr bwMode="auto">
                          <a:xfrm rot="8917345">
                            <a:off x="1104900" y="1438275"/>
                            <a:ext cx="434340" cy="111823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Volný tvar 9"/>
                        <wps:cNvSpPr>
                          <a:spLocks noEditPoints="1"/>
                        </wps:cNvSpPr>
                        <wps:spPr bwMode="auto">
                          <a:xfrm rot="16036930">
                            <a:off x="1590675" y="933450"/>
                            <a:ext cx="705788" cy="2155268"/>
                          </a:xfrm>
                          <a:custGeom>
                            <a:avLst/>
                            <a:gdLst>
                              <a:gd name="T0" fmla="*/ 629 w 1210"/>
                              <a:gd name="T1" fmla="*/ 789 h 3697"/>
                              <a:gd name="T2" fmla="*/ 605 w 1210"/>
                              <a:gd name="T3" fmla="*/ 801 h 3697"/>
                              <a:gd name="T4" fmla="*/ 587 w 1210"/>
                              <a:gd name="T5" fmla="*/ 801 h 3697"/>
                              <a:gd name="T6" fmla="*/ 569 w 1210"/>
                              <a:gd name="T7" fmla="*/ 771 h 3697"/>
                              <a:gd name="T8" fmla="*/ 575 w 1210"/>
                              <a:gd name="T9" fmla="*/ 753 h 3697"/>
                              <a:gd name="T10" fmla="*/ 605 w 1210"/>
                              <a:gd name="T11" fmla="*/ 742 h 3697"/>
                              <a:gd name="T12" fmla="*/ 617 w 1210"/>
                              <a:gd name="T13" fmla="*/ 742 h 3697"/>
                              <a:gd name="T14" fmla="*/ 635 w 1210"/>
                              <a:gd name="T15" fmla="*/ 771 h 3697"/>
                              <a:gd name="T16" fmla="*/ 1054 w 1210"/>
                              <a:gd name="T17" fmla="*/ 1365 h 3697"/>
                              <a:gd name="T18" fmla="*/ 1048 w 1210"/>
                              <a:gd name="T19" fmla="*/ 1353 h 3697"/>
                              <a:gd name="T20" fmla="*/ 1042 w 1210"/>
                              <a:gd name="T21" fmla="*/ 1353 h 3697"/>
                              <a:gd name="T22" fmla="*/ 1030 w 1210"/>
                              <a:gd name="T23" fmla="*/ 1359 h 3697"/>
                              <a:gd name="T24" fmla="*/ 1024 w 1210"/>
                              <a:gd name="T25" fmla="*/ 1365 h 3697"/>
                              <a:gd name="T26" fmla="*/ 1036 w 1210"/>
                              <a:gd name="T27" fmla="*/ 1377 h 3697"/>
                              <a:gd name="T28" fmla="*/ 1042 w 1210"/>
                              <a:gd name="T29" fmla="*/ 1382 h 3697"/>
                              <a:gd name="T30" fmla="*/ 1054 w 1210"/>
                              <a:gd name="T31" fmla="*/ 1371 h 3697"/>
                              <a:gd name="T32" fmla="*/ 1054 w 1210"/>
                              <a:gd name="T33" fmla="*/ 1365 h 3697"/>
                              <a:gd name="T34" fmla="*/ 916 w 1210"/>
                              <a:gd name="T35" fmla="*/ 2118 h 3697"/>
                              <a:gd name="T36" fmla="*/ 839 w 1210"/>
                              <a:gd name="T37" fmla="*/ 2106 h 3697"/>
                              <a:gd name="T38" fmla="*/ 767 w 1210"/>
                              <a:gd name="T39" fmla="*/ 2083 h 3697"/>
                              <a:gd name="T40" fmla="*/ 755 w 1210"/>
                              <a:gd name="T41" fmla="*/ 2160 h 3697"/>
                              <a:gd name="T42" fmla="*/ 731 w 1210"/>
                              <a:gd name="T43" fmla="*/ 2225 h 3697"/>
                              <a:gd name="T44" fmla="*/ 803 w 1210"/>
                              <a:gd name="T45" fmla="*/ 2237 h 3697"/>
                              <a:gd name="T46" fmla="*/ 875 w 1210"/>
                              <a:gd name="T47" fmla="*/ 2267 h 3697"/>
                              <a:gd name="T48" fmla="*/ 887 w 1210"/>
                              <a:gd name="T49" fmla="*/ 2190 h 3697"/>
                              <a:gd name="T50" fmla="*/ 48 w 1210"/>
                              <a:gd name="T51" fmla="*/ 1210 h 3697"/>
                              <a:gd name="T52" fmla="*/ 42 w 1210"/>
                              <a:gd name="T53" fmla="*/ 1204 h 3697"/>
                              <a:gd name="T54" fmla="*/ 36 w 1210"/>
                              <a:gd name="T55" fmla="*/ 1204 h 3697"/>
                              <a:gd name="T56" fmla="*/ 36 w 1210"/>
                              <a:gd name="T57" fmla="*/ 1210 h 3697"/>
                              <a:gd name="T58" fmla="*/ 30 w 1210"/>
                              <a:gd name="T59" fmla="*/ 1210 h 3697"/>
                              <a:gd name="T60" fmla="*/ 36 w 1210"/>
                              <a:gd name="T61" fmla="*/ 1216 h 3697"/>
                              <a:gd name="T62" fmla="*/ 42 w 1210"/>
                              <a:gd name="T63" fmla="*/ 1216 h 3697"/>
                              <a:gd name="T64" fmla="*/ 42 w 1210"/>
                              <a:gd name="T65" fmla="*/ 1216 h 3697"/>
                              <a:gd name="T66" fmla="*/ 48 w 1210"/>
                              <a:gd name="T67" fmla="*/ 1210 h 3697"/>
                              <a:gd name="T68" fmla="*/ 1174 w 1210"/>
                              <a:gd name="T69" fmla="*/ 35 h 3697"/>
                              <a:gd name="T70" fmla="*/ 1096 w 1210"/>
                              <a:gd name="T71" fmla="*/ 29 h 3697"/>
                              <a:gd name="T72" fmla="*/ 1024 w 1210"/>
                              <a:gd name="T73" fmla="*/ 0 h 3697"/>
                              <a:gd name="T74" fmla="*/ 1018 w 1210"/>
                              <a:gd name="T75" fmla="*/ 77 h 3697"/>
                              <a:gd name="T76" fmla="*/ 988 w 1210"/>
                              <a:gd name="T77" fmla="*/ 148 h 3697"/>
                              <a:gd name="T78" fmla="*/ 1066 w 1210"/>
                              <a:gd name="T79" fmla="*/ 154 h 3697"/>
                              <a:gd name="T80" fmla="*/ 1138 w 1210"/>
                              <a:gd name="T81" fmla="*/ 184 h 3697"/>
                              <a:gd name="T82" fmla="*/ 1144 w 1210"/>
                              <a:gd name="T83" fmla="*/ 107 h 3697"/>
                              <a:gd name="T84" fmla="*/ 1132 w 1210"/>
                              <a:gd name="T85" fmla="*/ 3602 h 3697"/>
                              <a:gd name="T86" fmla="*/ 1126 w 1210"/>
                              <a:gd name="T87" fmla="*/ 3590 h 3697"/>
                              <a:gd name="T88" fmla="*/ 1114 w 1210"/>
                              <a:gd name="T89" fmla="*/ 3590 h 3697"/>
                              <a:gd name="T90" fmla="*/ 1102 w 1210"/>
                              <a:gd name="T91" fmla="*/ 3596 h 3697"/>
                              <a:gd name="T92" fmla="*/ 1102 w 1210"/>
                              <a:gd name="T93" fmla="*/ 3608 h 3697"/>
                              <a:gd name="T94" fmla="*/ 1108 w 1210"/>
                              <a:gd name="T95" fmla="*/ 3620 h 3697"/>
                              <a:gd name="T96" fmla="*/ 1120 w 1210"/>
                              <a:gd name="T97" fmla="*/ 3620 h 3697"/>
                              <a:gd name="T98" fmla="*/ 1132 w 1210"/>
                              <a:gd name="T99" fmla="*/ 3614 h 3697"/>
                              <a:gd name="T100" fmla="*/ 1132 w 1210"/>
                              <a:gd name="T101" fmla="*/ 3602 h 3697"/>
                              <a:gd name="T102" fmla="*/ 863 w 1210"/>
                              <a:gd name="T103" fmla="*/ 2955 h 3697"/>
                              <a:gd name="T104" fmla="*/ 827 w 1210"/>
                              <a:gd name="T105" fmla="*/ 2955 h 3697"/>
                              <a:gd name="T106" fmla="*/ 797 w 1210"/>
                              <a:gd name="T107" fmla="*/ 2943 h 3697"/>
                              <a:gd name="T108" fmla="*/ 797 w 1210"/>
                              <a:gd name="T109" fmla="*/ 2973 h 3697"/>
                              <a:gd name="T110" fmla="*/ 785 w 1210"/>
                              <a:gd name="T111" fmla="*/ 3002 h 3697"/>
                              <a:gd name="T112" fmla="*/ 815 w 1210"/>
                              <a:gd name="T113" fmla="*/ 3008 h 3697"/>
                              <a:gd name="T114" fmla="*/ 845 w 1210"/>
                              <a:gd name="T115" fmla="*/ 3020 h 3697"/>
                              <a:gd name="T116" fmla="*/ 851 w 1210"/>
                              <a:gd name="T117" fmla="*/ 2985 h 36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3697">
                                <a:moveTo>
                                  <a:pt x="737" y="807"/>
                                </a:moveTo>
                                <a:lnTo>
                                  <a:pt x="629" y="789"/>
                                </a:lnTo>
                                <a:lnTo>
                                  <a:pt x="719" y="961"/>
                                </a:lnTo>
                                <a:lnTo>
                                  <a:pt x="605" y="801"/>
                                </a:lnTo>
                                <a:lnTo>
                                  <a:pt x="569" y="902"/>
                                </a:lnTo>
                                <a:lnTo>
                                  <a:pt x="587" y="801"/>
                                </a:lnTo>
                                <a:lnTo>
                                  <a:pt x="413" y="884"/>
                                </a:lnTo>
                                <a:lnTo>
                                  <a:pt x="569" y="771"/>
                                </a:lnTo>
                                <a:lnTo>
                                  <a:pt x="473" y="736"/>
                                </a:lnTo>
                                <a:lnTo>
                                  <a:pt x="575" y="753"/>
                                </a:lnTo>
                                <a:lnTo>
                                  <a:pt x="491" y="581"/>
                                </a:lnTo>
                                <a:lnTo>
                                  <a:pt x="605" y="742"/>
                                </a:lnTo>
                                <a:lnTo>
                                  <a:pt x="635" y="641"/>
                                </a:lnTo>
                                <a:lnTo>
                                  <a:pt x="617" y="742"/>
                                </a:lnTo>
                                <a:lnTo>
                                  <a:pt x="797" y="658"/>
                                </a:lnTo>
                                <a:lnTo>
                                  <a:pt x="635" y="771"/>
                                </a:lnTo>
                                <a:lnTo>
                                  <a:pt x="737" y="807"/>
                                </a:lnTo>
                                <a:close/>
                                <a:moveTo>
                                  <a:pt x="1054" y="1365"/>
                                </a:moveTo>
                                <a:lnTo>
                                  <a:pt x="1132" y="1311"/>
                                </a:lnTo>
                                <a:lnTo>
                                  <a:pt x="1048" y="1353"/>
                                </a:lnTo>
                                <a:lnTo>
                                  <a:pt x="1054" y="1299"/>
                                </a:lnTo>
                                <a:lnTo>
                                  <a:pt x="1042" y="1353"/>
                                </a:lnTo>
                                <a:lnTo>
                                  <a:pt x="988" y="1276"/>
                                </a:lnTo>
                                <a:lnTo>
                                  <a:pt x="1030" y="1359"/>
                                </a:lnTo>
                                <a:lnTo>
                                  <a:pt x="976" y="1347"/>
                                </a:lnTo>
                                <a:lnTo>
                                  <a:pt x="1024" y="1365"/>
                                </a:lnTo>
                                <a:lnTo>
                                  <a:pt x="946" y="1418"/>
                                </a:lnTo>
                                <a:lnTo>
                                  <a:pt x="1036" y="1377"/>
                                </a:lnTo>
                                <a:lnTo>
                                  <a:pt x="1024" y="1430"/>
                                </a:lnTo>
                                <a:lnTo>
                                  <a:pt x="1042" y="1382"/>
                                </a:lnTo>
                                <a:lnTo>
                                  <a:pt x="1096" y="1460"/>
                                </a:lnTo>
                                <a:lnTo>
                                  <a:pt x="1054" y="1371"/>
                                </a:lnTo>
                                <a:lnTo>
                                  <a:pt x="1102" y="1382"/>
                                </a:lnTo>
                                <a:lnTo>
                                  <a:pt x="1054" y="1365"/>
                                </a:lnTo>
                                <a:close/>
                                <a:moveTo>
                                  <a:pt x="839" y="2172"/>
                                </a:moveTo>
                                <a:lnTo>
                                  <a:pt x="916" y="2118"/>
                                </a:lnTo>
                                <a:lnTo>
                                  <a:pt x="827" y="2160"/>
                                </a:lnTo>
                                <a:lnTo>
                                  <a:pt x="839" y="2106"/>
                                </a:lnTo>
                                <a:lnTo>
                                  <a:pt x="821" y="2160"/>
                                </a:lnTo>
                                <a:lnTo>
                                  <a:pt x="767" y="2083"/>
                                </a:lnTo>
                                <a:lnTo>
                                  <a:pt x="809" y="2166"/>
                                </a:lnTo>
                                <a:lnTo>
                                  <a:pt x="755" y="2160"/>
                                </a:lnTo>
                                <a:lnTo>
                                  <a:pt x="809" y="2172"/>
                                </a:lnTo>
                                <a:lnTo>
                                  <a:pt x="731" y="2225"/>
                                </a:lnTo>
                                <a:lnTo>
                                  <a:pt x="815" y="2184"/>
                                </a:lnTo>
                                <a:lnTo>
                                  <a:pt x="803" y="2237"/>
                                </a:lnTo>
                                <a:lnTo>
                                  <a:pt x="821" y="2190"/>
                                </a:lnTo>
                                <a:lnTo>
                                  <a:pt x="875" y="2267"/>
                                </a:lnTo>
                                <a:lnTo>
                                  <a:pt x="833" y="2178"/>
                                </a:lnTo>
                                <a:lnTo>
                                  <a:pt x="887" y="2190"/>
                                </a:lnTo>
                                <a:lnTo>
                                  <a:pt x="839" y="2172"/>
                                </a:lnTo>
                                <a:close/>
                                <a:moveTo>
                                  <a:pt x="48" y="1210"/>
                                </a:moveTo>
                                <a:lnTo>
                                  <a:pt x="78" y="1193"/>
                                </a:lnTo>
                                <a:lnTo>
                                  <a:pt x="42" y="1204"/>
                                </a:lnTo>
                                <a:lnTo>
                                  <a:pt x="48" y="1187"/>
                                </a:lnTo>
                                <a:lnTo>
                                  <a:pt x="36" y="1204"/>
                                </a:lnTo>
                                <a:lnTo>
                                  <a:pt x="18" y="1175"/>
                                </a:lnTo>
                                <a:lnTo>
                                  <a:pt x="36" y="1210"/>
                                </a:lnTo>
                                <a:lnTo>
                                  <a:pt x="12" y="1204"/>
                                </a:lnTo>
                                <a:lnTo>
                                  <a:pt x="30" y="1210"/>
                                </a:lnTo>
                                <a:lnTo>
                                  <a:pt x="0" y="1234"/>
                                </a:lnTo>
                                <a:lnTo>
                                  <a:pt x="36" y="1216"/>
                                </a:lnTo>
                                <a:lnTo>
                                  <a:pt x="30" y="1240"/>
                                </a:lnTo>
                                <a:lnTo>
                                  <a:pt x="42" y="1216"/>
                                </a:lnTo>
                                <a:lnTo>
                                  <a:pt x="60" y="1252"/>
                                </a:lnTo>
                                <a:lnTo>
                                  <a:pt x="42" y="1216"/>
                                </a:lnTo>
                                <a:lnTo>
                                  <a:pt x="66" y="1216"/>
                                </a:lnTo>
                                <a:lnTo>
                                  <a:pt x="48" y="1210"/>
                                </a:lnTo>
                                <a:close/>
                                <a:moveTo>
                                  <a:pt x="1096" y="89"/>
                                </a:moveTo>
                                <a:lnTo>
                                  <a:pt x="1174" y="35"/>
                                </a:lnTo>
                                <a:lnTo>
                                  <a:pt x="1090" y="77"/>
                                </a:lnTo>
                                <a:lnTo>
                                  <a:pt x="1096" y="29"/>
                                </a:lnTo>
                                <a:lnTo>
                                  <a:pt x="1078" y="77"/>
                                </a:lnTo>
                                <a:lnTo>
                                  <a:pt x="1024" y="0"/>
                                </a:lnTo>
                                <a:lnTo>
                                  <a:pt x="1066" y="83"/>
                                </a:lnTo>
                                <a:lnTo>
                                  <a:pt x="1018" y="77"/>
                                </a:lnTo>
                                <a:lnTo>
                                  <a:pt x="1066" y="89"/>
                                </a:lnTo>
                                <a:lnTo>
                                  <a:pt x="988" y="148"/>
                                </a:lnTo>
                                <a:lnTo>
                                  <a:pt x="1072" y="107"/>
                                </a:lnTo>
                                <a:lnTo>
                                  <a:pt x="1066" y="154"/>
                                </a:lnTo>
                                <a:lnTo>
                                  <a:pt x="1084" y="107"/>
                                </a:lnTo>
                                <a:lnTo>
                                  <a:pt x="1138" y="184"/>
                                </a:lnTo>
                                <a:lnTo>
                                  <a:pt x="1096" y="101"/>
                                </a:lnTo>
                                <a:lnTo>
                                  <a:pt x="1144" y="107"/>
                                </a:lnTo>
                                <a:lnTo>
                                  <a:pt x="1096" y="89"/>
                                </a:lnTo>
                                <a:close/>
                                <a:moveTo>
                                  <a:pt x="1132" y="3602"/>
                                </a:moveTo>
                                <a:lnTo>
                                  <a:pt x="1210" y="3548"/>
                                </a:lnTo>
                                <a:lnTo>
                                  <a:pt x="1126" y="3590"/>
                                </a:lnTo>
                                <a:lnTo>
                                  <a:pt x="1132" y="3543"/>
                                </a:lnTo>
                                <a:lnTo>
                                  <a:pt x="1114" y="3590"/>
                                </a:lnTo>
                                <a:lnTo>
                                  <a:pt x="1060" y="3513"/>
                                </a:lnTo>
                                <a:lnTo>
                                  <a:pt x="1102" y="3596"/>
                                </a:lnTo>
                                <a:lnTo>
                                  <a:pt x="1054" y="3590"/>
                                </a:lnTo>
                                <a:lnTo>
                                  <a:pt x="1102" y="3608"/>
                                </a:lnTo>
                                <a:lnTo>
                                  <a:pt x="1024" y="3661"/>
                                </a:lnTo>
                                <a:lnTo>
                                  <a:pt x="1108" y="3620"/>
                                </a:lnTo>
                                <a:lnTo>
                                  <a:pt x="1102" y="3667"/>
                                </a:lnTo>
                                <a:lnTo>
                                  <a:pt x="1120" y="3620"/>
                                </a:lnTo>
                                <a:lnTo>
                                  <a:pt x="1174" y="3697"/>
                                </a:lnTo>
                                <a:lnTo>
                                  <a:pt x="1132" y="3614"/>
                                </a:lnTo>
                                <a:lnTo>
                                  <a:pt x="1180" y="3620"/>
                                </a:lnTo>
                                <a:lnTo>
                                  <a:pt x="1132" y="3602"/>
                                </a:lnTo>
                                <a:close/>
                                <a:moveTo>
                                  <a:pt x="827" y="2979"/>
                                </a:moveTo>
                                <a:lnTo>
                                  <a:pt x="863" y="2955"/>
                                </a:lnTo>
                                <a:lnTo>
                                  <a:pt x="827" y="2973"/>
                                </a:lnTo>
                                <a:lnTo>
                                  <a:pt x="827" y="2955"/>
                                </a:lnTo>
                                <a:lnTo>
                                  <a:pt x="821" y="2973"/>
                                </a:lnTo>
                                <a:lnTo>
                                  <a:pt x="797" y="2943"/>
                                </a:lnTo>
                                <a:lnTo>
                                  <a:pt x="815" y="2979"/>
                                </a:lnTo>
                                <a:lnTo>
                                  <a:pt x="797" y="2973"/>
                                </a:lnTo>
                                <a:lnTo>
                                  <a:pt x="815" y="2979"/>
                                </a:lnTo>
                                <a:lnTo>
                                  <a:pt x="785" y="3002"/>
                                </a:lnTo>
                                <a:lnTo>
                                  <a:pt x="821" y="2985"/>
                                </a:lnTo>
                                <a:lnTo>
                                  <a:pt x="815" y="3008"/>
                                </a:lnTo>
                                <a:lnTo>
                                  <a:pt x="821" y="2985"/>
                                </a:lnTo>
                                <a:lnTo>
                                  <a:pt x="845" y="3020"/>
                                </a:lnTo>
                                <a:lnTo>
                                  <a:pt x="827" y="2985"/>
                                </a:lnTo>
                                <a:lnTo>
                                  <a:pt x="851" y="2985"/>
                                </a:lnTo>
                                <a:lnTo>
                                  <a:pt x="827" y="29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Volný tvar 247"/>
                        <wps:cNvSpPr>
                          <a:spLocks noEditPoints="1"/>
                        </wps:cNvSpPr>
                        <wps:spPr bwMode="auto">
                          <a:xfrm>
                            <a:off x="5305425" y="1038225"/>
                            <a:ext cx="1217930" cy="121729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Volný tvar 5"/>
                        <wps:cNvSpPr>
                          <a:spLocks noEditPoints="1"/>
                        </wps:cNvSpPr>
                        <wps:spPr bwMode="auto">
                          <a:xfrm rot="908132">
                            <a:off x="6257925" y="314325"/>
                            <a:ext cx="458470" cy="1180465"/>
                          </a:xfrm>
                          <a:custGeom>
                            <a:avLst/>
                            <a:gdLst>
                              <a:gd name="T0" fmla="*/ 42 w 868"/>
                              <a:gd name="T1" fmla="*/ 2196 h 2232"/>
                              <a:gd name="T2" fmla="*/ 36 w 868"/>
                              <a:gd name="T3" fmla="*/ 2202 h 2232"/>
                              <a:gd name="T4" fmla="*/ 30 w 868"/>
                              <a:gd name="T5" fmla="*/ 2196 h 2232"/>
                              <a:gd name="T6" fmla="*/ 30 w 868"/>
                              <a:gd name="T7" fmla="*/ 2196 h 2232"/>
                              <a:gd name="T8" fmla="*/ 30 w 868"/>
                              <a:gd name="T9" fmla="*/ 2190 h 2232"/>
                              <a:gd name="T10" fmla="*/ 36 w 868"/>
                              <a:gd name="T11" fmla="*/ 2190 h 2232"/>
                              <a:gd name="T12" fmla="*/ 36 w 868"/>
                              <a:gd name="T13" fmla="*/ 2190 h 2232"/>
                              <a:gd name="T14" fmla="*/ 42 w 868"/>
                              <a:gd name="T15" fmla="*/ 2196 h 2232"/>
                              <a:gd name="T16" fmla="*/ 54 w 868"/>
                              <a:gd name="T17" fmla="*/ 36 h 2232"/>
                              <a:gd name="T18" fmla="*/ 48 w 868"/>
                              <a:gd name="T19" fmla="*/ 30 h 2232"/>
                              <a:gd name="T20" fmla="*/ 48 w 868"/>
                              <a:gd name="T21" fmla="*/ 30 h 2232"/>
                              <a:gd name="T22" fmla="*/ 42 w 868"/>
                              <a:gd name="T23" fmla="*/ 30 h 2232"/>
                              <a:gd name="T24" fmla="*/ 42 w 868"/>
                              <a:gd name="T25" fmla="*/ 36 h 2232"/>
                              <a:gd name="T26" fmla="*/ 42 w 868"/>
                              <a:gd name="T27" fmla="*/ 41 h 2232"/>
                              <a:gd name="T28" fmla="*/ 48 w 868"/>
                              <a:gd name="T29" fmla="*/ 41 h 2232"/>
                              <a:gd name="T30" fmla="*/ 54 w 868"/>
                              <a:gd name="T31" fmla="*/ 36 h 2232"/>
                              <a:gd name="T32" fmla="*/ 54 w 868"/>
                              <a:gd name="T33" fmla="*/ 36 h 2232"/>
                              <a:gd name="T34" fmla="*/ 127 w 868"/>
                              <a:gd name="T35" fmla="*/ 1422 h 2232"/>
                              <a:gd name="T36" fmla="*/ 97 w 868"/>
                              <a:gd name="T37" fmla="*/ 1422 h 2232"/>
                              <a:gd name="T38" fmla="*/ 66 w 868"/>
                              <a:gd name="T39" fmla="*/ 1411 h 2232"/>
                              <a:gd name="T40" fmla="*/ 60 w 868"/>
                              <a:gd name="T41" fmla="*/ 1440 h 2232"/>
                              <a:gd name="T42" fmla="*/ 48 w 868"/>
                              <a:gd name="T43" fmla="*/ 1470 h 2232"/>
                              <a:gd name="T44" fmla="*/ 85 w 868"/>
                              <a:gd name="T45" fmla="*/ 1470 h 2232"/>
                              <a:gd name="T46" fmla="*/ 109 w 868"/>
                              <a:gd name="T47" fmla="*/ 1482 h 2232"/>
                              <a:gd name="T48" fmla="*/ 115 w 868"/>
                              <a:gd name="T49" fmla="*/ 1452 h 2232"/>
                              <a:gd name="T50" fmla="*/ 591 w 868"/>
                              <a:gd name="T51" fmla="*/ 393 h 2232"/>
                              <a:gd name="T52" fmla="*/ 567 w 868"/>
                              <a:gd name="T53" fmla="*/ 345 h 2232"/>
                              <a:gd name="T54" fmla="*/ 537 w 868"/>
                              <a:gd name="T55" fmla="*/ 339 h 2232"/>
                              <a:gd name="T56" fmla="*/ 494 w 868"/>
                              <a:gd name="T57" fmla="*/ 363 h 2232"/>
                              <a:gd name="T58" fmla="*/ 488 w 868"/>
                              <a:gd name="T59" fmla="*/ 393 h 2232"/>
                              <a:gd name="T60" fmla="*/ 513 w 868"/>
                              <a:gd name="T61" fmla="*/ 440 h 2232"/>
                              <a:gd name="T62" fmla="*/ 543 w 868"/>
                              <a:gd name="T63" fmla="*/ 446 h 2232"/>
                              <a:gd name="T64" fmla="*/ 585 w 868"/>
                              <a:gd name="T65" fmla="*/ 416 h 2232"/>
                              <a:gd name="T66" fmla="*/ 591 w 868"/>
                              <a:gd name="T67" fmla="*/ 393 h 2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8" h="2232">
                                <a:moveTo>
                                  <a:pt x="60" y="2202"/>
                                </a:moveTo>
                                <a:lnTo>
                                  <a:pt x="42" y="2196"/>
                                </a:lnTo>
                                <a:lnTo>
                                  <a:pt x="60" y="2232"/>
                                </a:lnTo>
                                <a:lnTo>
                                  <a:pt x="36" y="2202"/>
                                </a:lnTo>
                                <a:lnTo>
                                  <a:pt x="30" y="2220"/>
                                </a:lnTo>
                                <a:lnTo>
                                  <a:pt x="30" y="2196"/>
                                </a:lnTo>
                                <a:lnTo>
                                  <a:pt x="0" y="2214"/>
                                </a:lnTo>
                                <a:lnTo>
                                  <a:pt x="30" y="2196"/>
                                </a:lnTo>
                                <a:lnTo>
                                  <a:pt x="12" y="2184"/>
                                </a:lnTo>
                                <a:lnTo>
                                  <a:pt x="30" y="2190"/>
                                </a:lnTo>
                                <a:lnTo>
                                  <a:pt x="12" y="2155"/>
                                </a:lnTo>
                                <a:lnTo>
                                  <a:pt x="36" y="2190"/>
                                </a:lnTo>
                                <a:lnTo>
                                  <a:pt x="42" y="2166"/>
                                </a:lnTo>
                                <a:lnTo>
                                  <a:pt x="36" y="2190"/>
                                </a:lnTo>
                                <a:lnTo>
                                  <a:pt x="72" y="2172"/>
                                </a:lnTo>
                                <a:lnTo>
                                  <a:pt x="42" y="2196"/>
                                </a:lnTo>
                                <a:lnTo>
                                  <a:pt x="60" y="2202"/>
                                </a:lnTo>
                                <a:close/>
                                <a:moveTo>
                                  <a:pt x="54" y="36"/>
                                </a:moveTo>
                                <a:lnTo>
                                  <a:pt x="85" y="12"/>
                                </a:lnTo>
                                <a:lnTo>
                                  <a:pt x="48" y="30"/>
                                </a:lnTo>
                                <a:lnTo>
                                  <a:pt x="54" y="12"/>
                                </a:lnTo>
                                <a:lnTo>
                                  <a:pt x="48" y="30"/>
                                </a:lnTo>
                                <a:lnTo>
                                  <a:pt x="24" y="0"/>
                                </a:lnTo>
                                <a:lnTo>
                                  <a:pt x="42" y="30"/>
                                </a:lnTo>
                                <a:lnTo>
                                  <a:pt x="18" y="30"/>
                                </a:lnTo>
                                <a:lnTo>
                                  <a:pt x="42" y="36"/>
                                </a:lnTo>
                                <a:lnTo>
                                  <a:pt x="6" y="59"/>
                                </a:lnTo>
                                <a:lnTo>
                                  <a:pt x="42" y="41"/>
                                </a:lnTo>
                                <a:lnTo>
                                  <a:pt x="42" y="59"/>
                                </a:lnTo>
                                <a:lnTo>
                                  <a:pt x="48" y="41"/>
                                </a:lnTo>
                                <a:lnTo>
                                  <a:pt x="66" y="71"/>
                                </a:lnTo>
                                <a:lnTo>
                                  <a:pt x="54" y="36"/>
                                </a:lnTo>
                                <a:lnTo>
                                  <a:pt x="72" y="41"/>
                                </a:lnTo>
                                <a:lnTo>
                                  <a:pt x="54" y="36"/>
                                </a:lnTo>
                                <a:close/>
                                <a:moveTo>
                                  <a:pt x="97" y="1446"/>
                                </a:moveTo>
                                <a:lnTo>
                                  <a:pt x="12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97" y="1422"/>
                                </a:lnTo>
                                <a:lnTo>
                                  <a:pt x="91" y="1440"/>
                                </a:lnTo>
                                <a:lnTo>
                                  <a:pt x="66" y="1411"/>
                                </a:lnTo>
                                <a:lnTo>
                                  <a:pt x="85" y="1446"/>
                                </a:lnTo>
                                <a:lnTo>
                                  <a:pt x="60" y="1440"/>
                                </a:lnTo>
                                <a:lnTo>
                                  <a:pt x="85" y="1446"/>
                                </a:lnTo>
                                <a:lnTo>
                                  <a:pt x="48" y="1470"/>
                                </a:lnTo>
                                <a:lnTo>
                                  <a:pt x="85" y="1452"/>
                                </a:lnTo>
                                <a:lnTo>
                                  <a:pt x="85" y="1470"/>
                                </a:lnTo>
                                <a:lnTo>
                                  <a:pt x="91" y="1452"/>
                                </a:lnTo>
                                <a:lnTo>
                                  <a:pt x="109" y="1482"/>
                                </a:lnTo>
                                <a:lnTo>
                                  <a:pt x="97" y="1452"/>
                                </a:lnTo>
                                <a:lnTo>
                                  <a:pt x="115" y="1452"/>
                                </a:lnTo>
                                <a:lnTo>
                                  <a:pt x="97" y="1446"/>
                                </a:lnTo>
                                <a:close/>
                                <a:moveTo>
                                  <a:pt x="591" y="393"/>
                                </a:moveTo>
                                <a:lnTo>
                                  <a:pt x="868" y="202"/>
                                </a:lnTo>
                                <a:lnTo>
                                  <a:pt x="567" y="345"/>
                                </a:lnTo>
                                <a:lnTo>
                                  <a:pt x="597" y="172"/>
                                </a:lnTo>
                                <a:lnTo>
                                  <a:pt x="537" y="339"/>
                                </a:lnTo>
                                <a:lnTo>
                                  <a:pt x="344" y="71"/>
                                </a:lnTo>
                                <a:lnTo>
                                  <a:pt x="494" y="363"/>
                                </a:lnTo>
                                <a:lnTo>
                                  <a:pt x="314" y="339"/>
                                </a:lnTo>
                                <a:lnTo>
                                  <a:pt x="488" y="393"/>
                                </a:lnTo>
                                <a:lnTo>
                                  <a:pt x="211" y="583"/>
                                </a:lnTo>
                                <a:lnTo>
                                  <a:pt x="513" y="440"/>
                                </a:lnTo>
                                <a:lnTo>
                                  <a:pt x="482" y="613"/>
                                </a:lnTo>
                                <a:lnTo>
                                  <a:pt x="543" y="446"/>
                                </a:lnTo>
                                <a:lnTo>
                                  <a:pt x="736" y="714"/>
                                </a:lnTo>
                                <a:lnTo>
                                  <a:pt x="585" y="416"/>
                                </a:lnTo>
                                <a:lnTo>
                                  <a:pt x="766" y="446"/>
                                </a:lnTo>
                                <a:lnTo>
                                  <a:pt x="591" y="3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solidFill>
                              <a:srgbClr val="21C5CD"/>
                            </a:solidFill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E9C21" id="Skupina 25" o:spid="_x0000_s1026" alt="Background graphics of fireworks in two colors" style="position:absolute;margin-left:-161.7pt;margin-top:414.75pt;width:584.25pt;height:345.75pt;z-index:-251657216;mso-position-horizontal-relative:margin;mso-position-vertical-relative:margin;mso-width-relative:margin;mso-height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">
                <o:lock v:ext="edit" aspectratio="t"/>
                <v:shape id="Volný tvar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IC8QA&#10;AADbAAAADwAAAGRycy9kb3ducmV2LnhtbESPwU7DMAyG70i8Q2QkLoil3QFNZdk0DVVw4bCNCzer&#10;8ZpujVOSsJa3x4dJO1q//8+fl+vJ9+pCMXWBDZSzAhRxE2zHrYGvQ/28AJUyssU+MBn4owTr1f3d&#10;EisbRt7RZZ9bJRBOFRpwOQ+V1qlx5DHNwkAs2TFEj1nG2GobcRS47/W8KF60x47lgsOBto6a8/7X&#10;i0bi77L/jG+79834c2qfamfr0pjHh2nzCirTlG/L1/aHNTAXe/lFA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CAvEAAAA2w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ed="f" strokecolor="#21c5cd">
  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  <o:lock v:ext="edit" verticies="t"/>
                </v:shape>
                <v:shape id="Volný tvar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1TY8UA&#10;AADcAAAADwAAAGRycy9kb3ducmV2LnhtbESPzWrDMBCE74W+g9hAb40cU0pwooSktLSHHvJTSo6L&#10;tbFNvCsjqbb79lUhkOMwM98wy/XIrerJh8aJgdk0A0VSOttIZeDr+PY4BxUiisXWCRn4pQDr1f3d&#10;EgvrBtlTf4iVShAJBRqoY+wKrUNZE2OYuo4keWfnGWOSvtLW45Dg3Oo8y541YyNpocaOXmoqL4cf&#10;NvDev+aBq+0nb9h3fvC7/vS9M+ZhMm4WoCKN8Ra+tj+sgfxpBv9n0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VNjxQAAANwAAAAPAAAAAAAAAAAAAAAAAJgCAABkcnMv&#10;ZG93bnJldi54bWxQSwUGAAAAAAQABAD1AAAAigM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ed="f" strokecolor="#21c5cd">
  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  <o:lock v:ext="edit" verticies="t"/>
                </v:shape>
                <v:shape id="Volný tvar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h6dcAA&#10;AADcAAAADwAAAGRycy9kb3ducmV2LnhtbERPy4rCMBTdD/gP4QruxlQpjlSj6IDgQoXxsb8217bY&#10;3HSa2Na/NwvB5eG858vOlKKh2hWWFYyGEQji1OqCMwXn0+Z7CsJ5ZI2lZVLwJAfLRe9rjom2Lf9R&#10;c/SZCCHsElSQe18lUro0J4NuaCviwN1sbdAHWGdS19iGcFPKcRRNpMGCQ0OOFf3mlN6PD6PA/8dx&#10;4/Y7d13v03hzuGQ/RdMqNeh3qxkIT53/iN/urVYwjsP8cCYc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h6dcAAAADcAAAADwAAAAAAAAAAAAAAAACYAgAAZHJzL2Rvd25y&#10;ZXYueG1sUEsFBgAAAAAEAAQA9QAAAIU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ed="f" strokecolor="#21c5cd">
  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  <o:lock v:ext="edit" verticies="t"/>
                </v:shape>
                <v:shape id="Volný tvar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d6sIA&#10;AADbAAAADwAAAGRycy9kb3ducmV2LnhtbESPT4vCQAzF7wv7HYYI3tapBUW6jkUKokf/XfaW7WTb&#10;YidTOrO1fntzELwlvJf3flnno2vVQH1oPBuYzxJQxKW3DVcGrpfd1wpUiMgWW89k4EEB8s3nxxoz&#10;6+98ouEcKyUhHDI0UMfYZVqHsiaHYeY7YtH+fO8wytpX2vZ4l3DX6jRJltphw9JQY0dFTeXt/O8M&#10;XI57LH6GQ7pbnH5XRxzdYnlNjZlOxu03qEhjfJtf1wcr+AIrv8gAe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J3qwgAAANsAAAAPAAAAAAAAAAAAAAAAAJgCAABkcnMvZG93&#10;bnJldi54bWxQSwUGAAAAAAQABAD1AAAAhwMAAAAA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ed="f" strokecolor="#21c5cd">
  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  <o:lock v:ext="edit" verticies="t"/>
                </v:shape>
                <v:group id="Skupina 3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Volný tvar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Wge8MA&#10;AADbAAAADwAAAGRycy9kb3ducmV2LnhtbERP32vCMBB+F/Y/hBP2ZlMHE1eN4sY2FGGwTkTfjuZs&#10;uzWXkmRa/3sjCL7dx/fzpvPONOJIzteWFQyTFARxYXXNpYLNz8dgDMIHZI2NZVJwJg/z2UNvipm2&#10;J/6mYx5KEUPYZ6igCqHNpPRFRQZ9YlviyB2sMxgidKXUDk8x3DTyKU1H0mDNsaHClt4qKv7yf6Pg&#10;udiuXpbNb57uP7/e3W5tt6+jnVKP/W4xARGoC3fxzb3Ucf4Qrr/E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Wge8MAAADbAAAADwAAAAAAAAAAAAAAAACYAgAAZHJzL2Rv&#10;d25yZXYueG1sUEsFBgAAAAAEAAQA9QAAAIgD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ed="f" strokecolor="#21c5cd">
  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  <o:lock v:ext="edit" verticies="t"/>
                  </v:shape>
                  <v:shape id="Volný tvar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RbsEA&#10;AADbAAAADwAAAGRycy9kb3ducmV2LnhtbERPTWvCQBC9F/wPywi91Y0WSomuotKihx6sLeJxyI5J&#10;MDMbdtck/vtuodDbPN7nLFYDN6ojH2onBqaTDBRJ4WwtpYHvr/enV1AholhsnJCBOwVYLUcPC8yt&#10;6+WTumMsVQqRkKOBKsY21zoUFTGGiWtJEndxnjEm6EttPfYpnBs9y7IXzVhLaqiwpW1FxfV4YwO7&#10;7m0WuNx88Jp963t/6M6ngzGP42E9BxVpiP/iP/fepvnP8PtLO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fkW7BAAAA2wAAAA8AAAAAAAAAAAAAAAAAmAIAAGRycy9kb3du&#10;cmV2LnhtbFBLBQYAAAAABAAEAPUAAACG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ed="f" strokecolor="#21c5cd">
  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Volný tvar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Xu8EA&#10;AADaAAAADwAAAGRycy9kb3ducmV2LnhtbESPQYvCMBSE7wv+h/AEb2uqB5VqFFFkPQmrRa+P5tkU&#10;m5fSZGv115sFweMwM98wi1VnK9FS40vHCkbDBARx7nTJhYLstPuegfABWWPlmBQ8yMNq2ftaYKrd&#10;nX+pPYZCRAj7FBWYEOpUSp8bsuiHriaO3tU1FkOUTSF1g/cIt5UcJ8lEWiw5LhisaWMovx3/rILz&#10;NHvWo+3BtJN2nB32nb5cf4JSg363noMI1IVP+N3eawVT+L8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z17vBAAAA2gAAAA8AAAAAAAAAAAAAAAAAmAIAAGRycy9kb3du&#10;cmV2LnhtbFBLBQYAAAAABAAEAPUAAACG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ed="f" strokecolor="#21c5cd">
  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  <o:lock v:ext="edit" verticies="t"/>
                </v:shape>
                <v:shape id="Volný tvar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IysIA&#10;AADaAAAADwAAAGRycy9kb3ducmV2LnhtbESPT4vCMBTE74LfITzBm6buobtWU3ELgqCX9c/90Tzb&#10;0ualNlGrn94sLOxxmJnfMMtVbxpxp85VlhXMphEI4tzqigsFp+Nm8gXCeWSNjWVS8CQHq3Q4WGKi&#10;7YN/6H7whQgQdgkqKL1vEyldXpJBN7UtcfAutjPog+wKqTt8BLhp5EcUxdJgxWGhxJaykvL6cDMK&#10;zkXdf16+z9eN3jur412Wxa9MqfGoXy9AeOr9f/ivvdUK5vB7JdwA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8jKwgAAANoAAAAPAAAAAAAAAAAAAAAAAJgCAABkcnMvZG93&#10;bnJldi54bWxQSwUGAAAAAAQABAD1AAAAhw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ed="f" strokecolor="#21c5cd">
  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  <o:lock v:ext="edit" verticies="t"/>
                </v:shape>
                <v:shape id="Volný tvar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prcMA&#10;AADbAAAADwAAAGRycy9kb3ducmV2LnhtbESPQWvDMAyF74P+B6PCbqvTMcrI6pZQKIweButK2VHE&#10;Whxmy8F203S/fjoMdpN4T+99Wm+n4NVIKfeRDSwXFSjiNtqeOwOnj/3DM6hckC36yGTgRhm2m9nd&#10;Gmsbr/xO47F0SkI412jAlTLUWufWUcC8iAOxaF8xBSyypk7bhFcJD14/VtVKB+xZGhwOtHPUfh8v&#10;wUAaD0u/96un7s3Rz1lPzYk+G2Pu51PzAqrQVP7Nf9evV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prcMAAADb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ed="f" strokecolor="#21c5cd">
  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  <o:lock v:ext="edit" verticies="t"/>
                </v:shape>
                <v:shape id="Volný tvar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/98IA&#10;AADbAAAADwAAAGRycy9kb3ducmV2LnhtbERPTWvCQBC9F/wPywi91Y0RrERXEWlFRQ9G0euYHZNg&#10;djZktxr/fbdQ8DaP9zmTWWsqcafGlZYV9HsRCOLM6pJzBcfD98cIhPPIGivLpOBJDmbTztsEE20f&#10;vKd76nMRQtglqKDwvk6kdFlBBl3P1sSBu9rGoA+wyaVu8BHCTSXjKBpKgyWHhgJrWhSU3dIfo+Bz&#10;i7tb1T9cvoabdTpYbk+jM8dKvXfb+RiEp9a/xP/ulQ7zY/j7JRwgp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j/3wgAAANsAAAAPAAAAAAAAAAAAAAAAAJgCAABkcnMvZG93&#10;bnJldi54bWxQSwUGAAAAAAQABAD1AAAAhwMAAAAA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ed="f" strokecolor="#21c5cd">
  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  <o:lock v:ext="edit" verticies="t"/>
                </v:shape>
                <v:shape id="Volný tvar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Yx8AA&#10;AADbAAAADwAAAGRycy9kb3ducmV2LnhtbERP32vCMBB+F/Y/hBv4pmnFiXRGWccEHzfr2OvR3JrS&#10;5lKSrNb/fhkMfLuP7+ftDpPtxUg+tI4V5MsMBHHtdMuNgkt1XGxBhIissXdMCm4U4LB/mO2w0O7K&#10;HzSeYyNSCIcCFZgYh0LKUBuyGJZuIE7ct/MWY4K+kdrjNYXbXq6ybCMttpwaDA70aqjuzj9Wwduq&#10;+ypPuX4axxKr5h35s/Os1PxxenkGEWmKd/G/+6TT/DX8/ZIO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mYx8AAAADb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ed="f" strokecolor="#21c5cd">
  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  <o:lock v:ext="edit" verticies="t"/>
                </v:shape>
                <v:group id="Skupina 15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Volný tvar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lqxsUA&#10;AADbAAAADwAAAGRycy9kb3ducmV2LnhtbESPQWsCMRSE70L/Q3gFb5pVUOxqlLZosQhCVxG9PTav&#10;u9tuXpYk1e2/N4LgcZiZb5jZojW1OJPzlWUFg34Cgji3uuJCwX636k1A+ICssbZMCv7Jw2L+1Jlh&#10;qu2Fv+ichUJECPsUFZQhNKmUPi/JoO/bhjh639YZDFG6QmqHlwg3tRwmyVgarDgulNjQe0n5b/Zn&#10;FIzyw+fLuv7JktPHdumOG3t4Gx+V6j63r1MQgdrwCN/ba61gOID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WrGxQAAANs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ed="f" strokecolor="#21c5cd">
  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  <o:lock v:ext="edit" verticies="t"/>
                  </v:shape>
                  <v:shape id="Volný tvar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b08QA&#10;AADbAAAADwAAAGRycy9kb3ducmV2LnhtbESPQWvCQBSE7wX/w/IEb3VjhFKiq1hp0UMP1hbp8ZF9&#10;TULz3obdNYn/vlso9DjMzDfMejtyq3ryoXFiYDHPQJGUzjZSGfh4f7l/BBUiisXWCRm4UYDtZnK3&#10;xsK6Qd6oP8dKJYiEAg3UMXaF1qGsiTHMXUeSvC/nGWOSvtLW45Dg3Oo8yx40YyNpocaO9jWV3+cr&#10;Gzj0z3ng6umVd+w7P/hT/3k5GTObjrsVqEhj/A//tY/WQL6E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W9PEAAAA2wAAAA8AAAAAAAAAAAAAAAAAmAIAAGRycy9k&#10;b3ducmV2LnhtbFBLBQYAAAAABAAEAPUAAACJAwAAAAA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ed="f" strokecolor="#21c5cd">
  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shape id="Volný tvar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TksAA&#10;AADaAAAADwAAAGRycy9kb3ducmV2LnhtbERPS2rDMBDdF3IHMYHsGtlehOJGCcElkJIuWicHGKyp&#10;rdQaGUv15/ZRoNDV8Hjf2e4n24qBem8cK0jXCQjiymnDtYLr5fj8AsIHZI2tY1Iwk4f9bvG0xVy7&#10;kb9oKEMtYgj7HBU0IXS5lL5qyKJfu444ct+utxgi7GupexxjuG1lliQbadFwbGiwo6Kh6qf8tQoO&#10;b/N7MX7cfKo/s8ncziWZS6HUajkdXkEEmsK/+M990nE+PF55X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QTksAAAADaAAAADwAAAAAAAAAAAAAAAACYAgAAZHJzL2Rvd25y&#10;ZXYueG1sUEsFBgAAAAAEAAQA9QAAAIU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ed="f" strokecolor="#21c5cd">
  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  <o:lock v:ext="edit" verticies="t"/>
                </v:shape>
                <v:shape id="Volný tvar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ujMQA&#10;AADbAAAADwAAAGRycy9kb3ducmV2LnhtbESPzWrDMBCE74W8g9hAb41sQ0pwrYQkxaTQU5M8wMZa&#10;/9TWyrFU2337qlDocZiZb5hsN5tOjDS4xrKCeBWBIC6sbrhScL3kTxsQziNr7CyTgm9ysNsuHjJM&#10;tZ34g8azr0SAsEtRQe19n0rpipoMupXtiYNX2sGgD3KopB5wCnDTySSKnqXBhsNCjT0dayra85dR&#10;8N7q18vn4XYq8/G+lnztNjcXK/W4nPcvIDzN/j/8137TCpIE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rozEAAAA2wAAAA8AAAAAAAAAAAAAAAAAmAIAAGRycy9k&#10;b3ducmV2LnhtbFBLBQYAAAAABAAEAPUAAACJ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ed="f" strokecolor="#21c5cd">
  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  <o:lock v:ext="edit" verticies="t"/>
                </v:shape>
                <v:shape id="Volný tvar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sGMUA&#10;AADcAAAADwAAAGRycy9kb3ducmV2LnhtbESPQUvDQBSE74L/YXlCb3ZjCqJpt6WKUg8e2lpKj4/s&#10;axKa9zbsrkn6711B8DjMzDfMYjVyq3ryoXFi4GGagSIpnW2kMnD4er9/AhUiisXWCRm4UoDV8vZm&#10;gYV1g+yo38dKJYiEAg3UMXaF1qGsiTFMXUeSvLPzjDFJX2nrcUhwbnWeZY+asZG0UGNHrzWVl/03&#10;G9j0b3ng6uWT1+w7P/htfzpujZncjes5qEhj/A//tT+sgXz2DL9n0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SwYxQAAANwAAAAPAAAAAAAAAAAAAAAAAJgCAABkcnMv&#10;ZG93bnJldi54bWxQSwUGAAAAAAQABAD1AAAAigMAAAAA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ed="f" strokecolor="#21c5cd">
  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  <o:lock v:ext="edit" verticies="t"/>
                </v:shape>
                <v:shape id="Volný tvar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ETsUA&#10;AADcAAAADwAAAGRycy9kb3ducmV2LnhtbESPQWvCQBSE7wX/w/IK3uqmq4hNXUUshVJPJgXb2yP7&#10;moRm38bsauK/dwWhx2FmvmGW68E24kydrx1reJ4kIIgLZ2ouNXzl708LED4gG2wck4YLeVivRg9L&#10;TI3reU/nLJQiQtinqKEKoU2l9EVFFv3EtcTR+3WdxRBlV0rTYR/htpEqSebSYs1xocKWthUVf9nJ&#10;apgf7OnzJ3ubHvh78aJ2R9vnudJ6/DhsXkEEGsJ/+N7+MBrUTM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4RO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ed="f" strokecolor="#21c5cd">
  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  <o:lock v:ext="edit" verticies="t"/>
                </v:shape>
                <w10:wrap anchorx="margin" anchory="margin"/>
              </v:group>
            </w:pict>
          </mc:Fallback>
        </mc:AlternateContent>
      </w:r>
    </w:p>
    <w:sectPr w:rsidR="0065082F" w:rsidRPr="008C6A9B" w:rsidSect="008C6A9B">
      <w:pgSz w:w="11907" w:h="16839" w:code="9"/>
      <w:pgMar w:top="1440" w:right="3384" w:bottom="504" w:left="33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49" w:rsidRDefault="003D5349" w:rsidP="009760B1">
      <w:pPr>
        <w:spacing w:after="0" w:line="240" w:lineRule="auto"/>
      </w:pPr>
      <w:r>
        <w:separator/>
      </w:r>
    </w:p>
  </w:endnote>
  <w:endnote w:type="continuationSeparator" w:id="0">
    <w:p w:rsidR="003D5349" w:rsidRDefault="003D5349" w:rsidP="0097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49" w:rsidRDefault="003D5349" w:rsidP="009760B1">
      <w:pPr>
        <w:spacing w:after="0" w:line="240" w:lineRule="auto"/>
      </w:pPr>
      <w:r>
        <w:separator/>
      </w:r>
    </w:p>
  </w:footnote>
  <w:footnote w:type="continuationSeparator" w:id="0">
    <w:p w:rsidR="003D5349" w:rsidRDefault="003D5349" w:rsidP="00976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B1"/>
    <w:rsid w:val="002614E2"/>
    <w:rsid w:val="003D5349"/>
    <w:rsid w:val="0065082F"/>
    <w:rsid w:val="00693A0D"/>
    <w:rsid w:val="00751594"/>
    <w:rsid w:val="00840E3C"/>
    <w:rsid w:val="008C6A9B"/>
    <w:rsid w:val="009760B1"/>
    <w:rsid w:val="00CC3E32"/>
    <w:rsid w:val="00CC7EDD"/>
    <w:rsid w:val="00E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7374-5957-4760-AC79-394C3768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0B1"/>
    <w:pPr>
      <w:spacing w:before="0" w:after="160" w:line="259" w:lineRule="auto"/>
      <w:jc w:val="left"/>
    </w:pPr>
    <w:rPr>
      <w:rFonts w:eastAsiaTheme="minorHAnsi"/>
      <w:color w:val="auto"/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  <w:lang w:val="en-US" w:eastAsia="ja-JP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spacing w:before="400" w:after="0" w:line="240" w:lineRule="auto"/>
      <w:jc w:val="center"/>
      <w:outlineLvl w:val="1"/>
    </w:pPr>
    <w:rPr>
      <w:rFonts w:asciiTheme="majorHAnsi" w:eastAsiaTheme="majorEastAsia" w:hAnsiTheme="majorHAnsi" w:cstheme="majorBidi"/>
      <w:caps/>
      <w:color w:val="653D2A" w:themeColor="text2"/>
      <w:lang w:val="en-US"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76" w:lineRule="auto"/>
      <w:jc w:val="center"/>
      <w:outlineLvl w:val="2"/>
    </w:pPr>
    <w:rPr>
      <w:rFonts w:asciiTheme="majorHAnsi" w:eastAsiaTheme="majorEastAsia" w:hAnsiTheme="majorHAnsi" w:cstheme="majorBidi"/>
      <w:color w:val="653D2A" w:themeColor="text2"/>
      <w:sz w:val="24"/>
      <w:szCs w:val="24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  <w:caps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653D2A" w:themeColor="text2"/>
      <w:sz w:val="50"/>
      <w:szCs w:val="50"/>
      <w:lang w:val="en-US" w:eastAsia="ja-JP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i/>
      <w:iCs/>
      <w:color w:val="653D2A" w:themeColor="text2"/>
      <w:spacing w:val="-10"/>
      <w:kern w:val="28"/>
      <w:sz w:val="68"/>
      <w:szCs w:val="68"/>
      <w:lang w:val="en-US" w:eastAsia="ja-JP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7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0B1"/>
    <w:rPr>
      <w:rFonts w:eastAsiaTheme="minorHAnsi"/>
      <w:color w:val="auto"/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97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0B1"/>
    <w:rPr>
      <w:rFonts w:eastAsiaTheme="minorHAnsi"/>
      <w:color w:val="auto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ventrubova\AppData\Roaming\Microsoft\Templates\Menu%20na%20silvestrovskou%20oslav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na silvestrovskou oslavu</Template>
  <TotalTime>20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3</cp:revision>
  <dcterms:created xsi:type="dcterms:W3CDTF">2015-11-09T10:34:00Z</dcterms:created>
  <dcterms:modified xsi:type="dcterms:W3CDTF">2015-12-01T09:29:00Z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TC034583479991</vt:lpwstr>
  </property>
</Properties>
</file>